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21" w:rsidRDefault="00C16221" w:rsidP="00265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218">
        <w:rPr>
          <w:rFonts w:ascii="Times New Roman" w:hAnsi="Times New Roman"/>
          <w:sz w:val="28"/>
          <w:szCs w:val="28"/>
        </w:rPr>
        <w:t>Обобщение практики</w:t>
      </w:r>
    </w:p>
    <w:p w:rsidR="00C16221" w:rsidRPr="00265FE7" w:rsidRDefault="00C16221" w:rsidP="00265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FE7">
        <w:rPr>
          <w:rFonts w:ascii="Times New Roman" w:hAnsi="Times New Roman"/>
          <w:sz w:val="28"/>
          <w:szCs w:val="28"/>
        </w:rPr>
        <w:t>осуществления муниципального контроля</w:t>
      </w:r>
    </w:p>
    <w:p w:rsidR="00C16221" w:rsidRDefault="00C16221" w:rsidP="00265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FE7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Стародеревянковского сельского поселения Каневского района</w:t>
      </w:r>
    </w:p>
    <w:p w:rsidR="00C16221" w:rsidRDefault="00C16221" w:rsidP="00265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год</w:t>
      </w:r>
    </w:p>
    <w:p w:rsidR="00C16221" w:rsidRDefault="00C16221" w:rsidP="00265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221" w:rsidRDefault="00C16221" w:rsidP="00265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FE7">
        <w:rPr>
          <w:rFonts w:ascii="Times New Roman" w:hAnsi="Times New Roman"/>
          <w:sz w:val="28"/>
          <w:szCs w:val="28"/>
        </w:rPr>
        <w:t>Настоящее обобщение правоприменительной практики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FE7">
        <w:rPr>
          <w:rFonts w:ascii="Times New Roman" w:hAnsi="Times New Roman"/>
          <w:sz w:val="28"/>
          <w:szCs w:val="28"/>
        </w:rPr>
        <w:t>муниципального контроля подготовлено во исполнение пункта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FE7">
        <w:rPr>
          <w:rFonts w:ascii="Times New Roman" w:hAnsi="Times New Roman"/>
          <w:sz w:val="28"/>
          <w:szCs w:val="28"/>
        </w:rPr>
        <w:t>части 2 статьи 8.2 Федерального закона о</w:t>
      </w:r>
      <w:r>
        <w:rPr>
          <w:rFonts w:ascii="Times New Roman" w:hAnsi="Times New Roman"/>
          <w:sz w:val="28"/>
          <w:szCs w:val="28"/>
        </w:rPr>
        <w:t xml:space="preserve">т 26.12.2008 № 294-ФЗ «О защите </w:t>
      </w:r>
      <w:r w:rsidRPr="00265FE7">
        <w:rPr>
          <w:rFonts w:ascii="Times New Roman" w:hAnsi="Times New Roman"/>
          <w:sz w:val="28"/>
          <w:szCs w:val="28"/>
        </w:rPr>
        <w:t>прав юридических лиц и инди</w:t>
      </w:r>
      <w:r>
        <w:rPr>
          <w:rFonts w:ascii="Times New Roman" w:hAnsi="Times New Roman"/>
          <w:sz w:val="28"/>
          <w:szCs w:val="28"/>
        </w:rPr>
        <w:t xml:space="preserve">видуальных предпринимателей при </w:t>
      </w:r>
      <w:r w:rsidRPr="00265FE7">
        <w:rPr>
          <w:rFonts w:ascii="Times New Roman" w:hAnsi="Times New Roman"/>
          <w:sz w:val="28"/>
          <w:szCs w:val="28"/>
        </w:rPr>
        <w:t>осуществлении государственного конт</w:t>
      </w:r>
      <w:r>
        <w:rPr>
          <w:rFonts w:ascii="Times New Roman" w:hAnsi="Times New Roman"/>
          <w:sz w:val="28"/>
          <w:szCs w:val="28"/>
        </w:rPr>
        <w:t xml:space="preserve">роля (надзора) и муниципального </w:t>
      </w:r>
      <w:r w:rsidRPr="00265FE7">
        <w:rPr>
          <w:rFonts w:ascii="Times New Roman" w:hAnsi="Times New Roman"/>
          <w:sz w:val="28"/>
          <w:szCs w:val="28"/>
        </w:rPr>
        <w:t>контроля».</w:t>
      </w:r>
    </w:p>
    <w:p w:rsidR="00C16221" w:rsidRDefault="00C16221" w:rsidP="00265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B40">
        <w:rPr>
          <w:rFonts w:ascii="Times New Roman" w:hAnsi="Times New Roman"/>
          <w:sz w:val="28"/>
          <w:szCs w:val="28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>
        <w:rPr>
          <w:rFonts w:ascii="Times New Roman" w:hAnsi="Times New Roman"/>
          <w:sz w:val="28"/>
          <w:szCs w:val="28"/>
        </w:rPr>
        <w:t>хозяйствующие субъекты</w:t>
      </w:r>
      <w:r w:rsidRPr="00796B40">
        <w:rPr>
          <w:rFonts w:ascii="Times New Roman" w:hAnsi="Times New Roman"/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C16221" w:rsidRDefault="00C16221" w:rsidP="00265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03">
        <w:rPr>
          <w:rFonts w:ascii="Times New Roman" w:hAnsi="Times New Roman"/>
          <w:sz w:val="28"/>
          <w:szCs w:val="28"/>
        </w:rPr>
        <w:t xml:space="preserve">К полномочиям администрации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970003">
        <w:rPr>
          <w:rFonts w:ascii="Times New Roman" w:hAnsi="Times New Roman"/>
          <w:sz w:val="28"/>
          <w:szCs w:val="28"/>
        </w:rPr>
        <w:t xml:space="preserve"> сельского поселения Каневского района относится осуществление следующих видов муниципального контроля:</w:t>
      </w:r>
    </w:p>
    <w:p w:rsidR="00C16221" w:rsidRPr="00970003" w:rsidRDefault="00C16221" w:rsidP="0097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03">
        <w:rPr>
          <w:rFonts w:ascii="Times New Roman" w:hAnsi="Times New Roman"/>
          <w:sz w:val="28"/>
          <w:szCs w:val="28"/>
        </w:rPr>
        <w:t xml:space="preserve">- муниципальный контроль за сохранностью автомобильных дорог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970003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16221" w:rsidRPr="00970003" w:rsidRDefault="00C16221" w:rsidP="0097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03">
        <w:rPr>
          <w:rFonts w:ascii="Times New Roman" w:hAnsi="Times New Roman"/>
          <w:sz w:val="28"/>
          <w:szCs w:val="28"/>
        </w:rPr>
        <w:t xml:space="preserve">-муниципальный контроль в области торговой деятельности на территории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970003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16221" w:rsidRDefault="00C16221" w:rsidP="0097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03">
        <w:rPr>
          <w:rFonts w:ascii="Times New Roman" w:hAnsi="Times New Roman"/>
          <w:sz w:val="28"/>
          <w:szCs w:val="28"/>
        </w:rPr>
        <w:t xml:space="preserve">- муниципальный контроль в области благоустройства на территории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970003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16221" w:rsidRDefault="00C16221" w:rsidP="0097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муниципальный контроль </w:t>
      </w:r>
      <w:r w:rsidRPr="00970003">
        <w:rPr>
          <w:rFonts w:ascii="Times New Roman" w:hAnsi="Times New Roman"/>
          <w:sz w:val="28"/>
          <w:szCs w:val="28"/>
        </w:rPr>
        <w:t xml:space="preserve"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970003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16221" w:rsidRDefault="00C16221" w:rsidP="00796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092">
        <w:rPr>
          <w:rFonts w:ascii="Times New Roman" w:hAnsi="Times New Roman"/>
          <w:sz w:val="28"/>
          <w:szCs w:val="28"/>
        </w:rPr>
        <w:t xml:space="preserve">Задачей муниципального </w:t>
      </w:r>
      <w:r>
        <w:rPr>
          <w:rFonts w:ascii="Times New Roman" w:hAnsi="Times New Roman"/>
          <w:sz w:val="28"/>
          <w:szCs w:val="28"/>
        </w:rPr>
        <w:t xml:space="preserve">контроля является соблюдение </w:t>
      </w:r>
      <w:r w:rsidRPr="00773092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092"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</w:rPr>
        <w:t>действующего</w:t>
      </w:r>
      <w:r w:rsidRPr="00773092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16221" w:rsidRDefault="00C16221" w:rsidP="00773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Органом,</w:t>
      </w:r>
      <w:r w:rsidRPr="00796B40">
        <w:rPr>
          <w:rFonts w:ascii="Times New Roman" w:hAnsi="Times New Roman"/>
          <w:sz w:val="28"/>
          <w:szCs w:val="28"/>
        </w:rPr>
        <w:t xml:space="preserve"> уполномоченным на осуществление муниципального контроля на территории </w:t>
      </w:r>
      <w:r>
        <w:rPr>
          <w:rFonts w:ascii="Times New Roman" w:hAnsi="Times New Roman"/>
          <w:sz w:val="28"/>
          <w:szCs w:val="28"/>
        </w:rPr>
        <w:t>Стародеревянковского сельского поселения Каневского района</w:t>
      </w:r>
      <w:r w:rsidRPr="00796B40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администрация Стародеревянковского сельского поселения Каневского района</w:t>
      </w:r>
      <w:r w:rsidRPr="00796B40">
        <w:rPr>
          <w:rFonts w:ascii="Times New Roman" w:hAnsi="Times New Roman"/>
          <w:sz w:val="28"/>
          <w:szCs w:val="28"/>
        </w:rPr>
        <w:t>.</w:t>
      </w:r>
    </w:p>
    <w:p w:rsidR="00C16221" w:rsidRDefault="00C16221" w:rsidP="0097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</w:t>
      </w:r>
      <w:r w:rsidRPr="00773092">
        <w:rPr>
          <w:rFonts w:ascii="Times New Roman" w:hAnsi="Times New Roman"/>
          <w:sz w:val="28"/>
          <w:szCs w:val="28"/>
        </w:rPr>
        <w:t>онтроль осуществляется в форме плановых, внеплановых проверок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092">
        <w:rPr>
          <w:rFonts w:ascii="Times New Roman" w:hAnsi="Times New Roman"/>
          <w:sz w:val="28"/>
          <w:szCs w:val="28"/>
        </w:rPr>
        <w:t>в иных формах</w:t>
      </w:r>
      <w:r>
        <w:rPr>
          <w:rFonts w:ascii="Times New Roman" w:hAnsi="Times New Roman"/>
          <w:sz w:val="28"/>
          <w:szCs w:val="28"/>
        </w:rPr>
        <w:t>, установленных</w:t>
      </w:r>
      <w:r w:rsidRPr="008263C3">
        <w:t xml:space="preserve"> </w:t>
      </w:r>
      <w:r w:rsidRPr="008263C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8263C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63C3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>.</w:t>
      </w:r>
      <w:r w:rsidRPr="00773092">
        <w:rPr>
          <w:rFonts w:ascii="Times New Roman" w:hAnsi="Times New Roman"/>
          <w:sz w:val="28"/>
          <w:szCs w:val="28"/>
        </w:rPr>
        <w:t xml:space="preserve"> </w:t>
      </w:r>
    </w:p>
    <w:p w:rsidR="00C16221" w:rsidRPr="00773092" w:rsidRDefault="00C16221" w:rsidP="0097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773092">
        <w:rPr>
          <w:rFonts w:ascii="Times New Roman" w:hAnsi="Times New Roman"/>
          <w:sz w:val="28"/>
          <w:szCs w:val="28"/>
        </w:rPr>
        <w:t>взаимодействует с органами государств</w:t>
      </w:r>
      <w:r>
        <w:rPr>
          <w:rFonts w:ascii="Times New Roman" w:hAnsi="Times New Roman"/>
          <w:sz w:val="28"/>
          <w:szCs w:val="28"/>
        </w:rPr>
        <w:t xml:space="preserve">енной власти, органами местного </w:t>
      </w:r>
      <w:r w:rsidRPr="00773092">
        <w:rPr>
          <w:rFonts w:ascii="Times New Roman" w:hAnsi="Times New Roman"/>
          <w:sz w:val="28"/>
          <w:szCs w:val="28"/>
        </w:rPr>
        <w:t>самоуправления, правоохранительными органами, органами прокуратуры.</w:t>
      </w:r>
    </w:p>
    <w:p w:rsidR="00C16221" w:rsidRDefault="00C16221" w:rsidP="0097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092">
        <w:rPr>
          <w:rFonts w:ascii="Times New Roman" w:hAnsi="Times New Roman"/>
          <w:sz w:val="28"/>
          <w:szCs w:val="28"/>
        </w:rPr>
        <w:t>Осуществляетс</w:t>
      </w:r>
      <w:r>
        <w:rPr>
          <w:rFonts w:ascii="Times New Roman" w:hAnsi="Times New Roman"/>
          <w:sz w:val="28"/>
          <w:szCs w:val="28"/>
        </w:rPr>
        <w:t xml:space="preserve">я профилактическая работа:  </w:t>
      </w:r>
      <w:r w:rsidRPr="00773092">
        <w:rPr>
          <w:rFonts w:ascii="Times New Roman" w:hAnsi="Times New Roman"/>
          <w:sz w:val="28"/>
          <w:szCs w:val="28"/>
        </w:rPr>
        <w:t>разработаны Перечни, Тексты обя</w:t>
      </w:r>
      <w:r>
        <w:rPr>
          <w:rFonts w:ascii="Times New Roman" w:hAnsi="Times New Roman"/>
          <w:sz w:val="28"/>
          <w:szCs w:val="28"/>
        </w:rPr>
        <w:t xml:space="preserve">зательных требований </w:t>
      </w:r>
      <w:r w:rsidRPr="00773092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>, размещенные  на официальном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773092">
        <w:rPr>
          <w:rFonts w:ascii="Times New Roman" w:hAnsi="Times New Roman"/>
          <w:sz w:val="28"/>
          <w:szCs w:val="28"/>
        </w:rPr>
        <w:t>сайте администрации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C16221" w:rsidRDefault="00C16221" w:rsidP="0097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7309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73092">
        <w:rPr>
          <w:rFonts w:ascii="Times New Roman" w:hAnsi="Times New Roman"/>
          <w:sz w:val="28"/>
          <w:szCs w:val="28"/>
        </w:rPr>
        <w:t xml:space="preserve"> году плановые </w:t>
      </w:r>
      <w:r>
        <w:rPr>
          <w:rFonts w:ascii="Times New Roman" w:hAnsi="Times New Roman"/>
          <w:sz w:val="28"/>
          <w:szCs w:val="28"/>
        </w:rPr>
        <w:t xml:space="preserve">и внеплановые </w:t>
      </w:r>
      <w:r w:rsidRPr="00773092">
        <w:rPr>
          <w:rFonts w:ascii="Times New Roman" w:hAnsi="Times New Roman"/>
          <w:sz w:val="28"/>
          <w:szCs w:val="28"/>
        </w:rPr>
        <w:t>проверки муниципального контроля не проводилис</w:t>
      </w:r>
      <w:r>
        <w:rPr>
          <w:rFonts w:ascii="Times New Roman" w:hAnsi="Times New Roman"/>
          <w:sz w:val="28"/>
          <w:szCs w:val="28"/>
        </w:rPr>
        <w:t>ь.</w:t>
      </w:r>
    </w:p>
    <w:p w:rsidR="00C16221" w:rsidRPr="008263C3" w:rsidRDefault="00C16221" w:rsidP="00773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B40">
        <w:rPr>
          <w:rFonts w:ascii="Times New Roman" w:hAnsi="Times New Roman"/>
          <w:sz w:val="28"/>
          <w:szCs w:val="28"/>
        </w:rPr>
        <w:t>В случае возникновения ситуаций, требующих дополнительного разъяснения отно</w:t>
      </w:r>
      <w:r>
        <w:rPr>
          <w:rFonts w:ascii="Times New Roman" w:hAnsi="Times New Roman"/>
          <w:sz w:val="28"/>
          <w:szCs w:val="28"/>
        </w:rPr>
        <w:t xml:space="preserve">сительно соблюдения требований </w:t>
      </w:r>
      <w:r w:rsidRPr="00796B40">
        <w:rPr>
          <w:rFonts w:ascii="Times New Roman" w:hAnsi="Times New Roman"/>
          <w:sz w:val="28"/>
          <w:szCs w:val="28"/>
        </w:rPr>
        <w:t xml:space="preserve">законодательства, получить квалифицированную помощь по существу возможно посредством личного обращения к специалистам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96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Стародеревянковского сельского</w:t>
      </w:r>
      <w:r w:rsidRPr="00826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Каневского района.</w:t>
      </w:r>
    </w:p>
    <w:sectPr w:rsidR="00C16221" w:rsidRPr="008263C3" w:rsidSect="00265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F5B"/>
    <w:rsid w:val="000C4D7B"/>
    <w:rsid w:val="00102B76"/>
    <w:rsid w:val="002036E3"/>
    <w:rsid w:val="00252385"/>
    <w:rsid w:val="00265FE7"/>
    <w:rsid w:val="004A7F5B"/>
    <w:rsid w:val="0063328F"/>
    <w:rsid w:val="00773092"/>
    <w:rsid w:val="00796B40"/>
    <w:rsid w:val="008263C3"/>
    <w:rsid w:val="008D508F"/>
    <w:rsid w:val="00970003"/>
    <w:rsid w:val="00A305E8"/>
    <w:rsid w:val="00B437F0"/>
    <w:rsid w:val="00C16221"/>
    <w:rsid w:val="00C94218"/>
    <w:rsid w:val="00E2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465</Words>
  <Characters>2654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User</cp:lastModifiedBy>
  <cp:revision>5</cp:revision>
  <dcterms:created xsi:type="dcterms:W3CDTF">2018-03-23T10:44:00Z</dcterms:created>
  <dcterms:modified xsi:type="dcterms:W3CDTF">2019-01-30T08:16:00Z</dcterms:modified>
</cp:coreProperties>
</file>