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B" w:rsidRDefault="007841CB">
      <w:pPr>
        <w:spacing w:after="0" w:line="240" w:lineRule="auto"/>
        <w:ind w:hanging="567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55.45pt;margin-top:.05pt;width:366pt;height:107.95pt;z-index:251656192;visibility:visible;mso-wrap-distance-left:0;mso-wrap-distance-right:0">
            <v:imagedata r:id="rId4" o:title="" cropbottom="29021f"/>
          </v:shape>
        </w:pict>
      </w:r>
    </w:p>
    <w:p w:rsidR="007841CB" w:rsidRDefault="007841C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</w:p>
    <w:p w:rsidR="007841CB" w:rsidRDefault="007841C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</w:p>
    <w:p w:rsidR="007841CB" w:rsidRDefault="007841C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7841CB" w:rsidRDefault="007841CB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>
        <w:rPr>
          <w:rFonts w:ascii="Bookman Old Style" w:hAnsi="Bookman Old Style" w:cs="Times New Roman"/>
          <w:b/>
          <w:i/>
          <w:sz w:val="56"/>
          <w:szCs w:val="56"/>
        </w:rPr>
        <w:t>Гладких  Иван  Фёдорович</w:t>
      </w:r>
    </w:p>
    <w:p w:rsidR="007841CB" w:rsidRDefault="007841CB">
      <w:pPr>
        <w:spacing w:after="0" w:line="240" w:lineRule="auto"/>
        <w:ind w:left="-284"/>
        <w:jc w:val="center"/>
      </w:pPr>
      <w:r>
        <w:rPr>
          <w:rFonts w:ascii="Bookman Old Style" w:hAnsi="Bookman Old Style" w:cs="Times New Roman"/>
          <w:b/>
          <w:i/>
          <w:sz w:val="40"/>
          <w:szCs w:val="40"/>
        </w:rPr>
        <w:t>06.05.1923 г.- 09.01.2000 г.</w:t>
      </w:r>
    </w:p>
    <w:p w:rsidR="007841CB" w:rsidRDefault="007841CB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>ГЛАДКИХ ИВАН ФЁДОРОВИЧ РОДИЛСЯ 6 МАЯ 1923 ГОДА В ДЕРЕВНЕ КАРПОВО, ПЕРМСКОГО КРАЯ. УМЕР 9 ЯНВАРЯ 2000 ГОД, ПОХОРОНЕН В ГОРОДЕ ПЕРМИ.</w:t>
      </w: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 xml:space="preserve">ИВАН ФЁДОРОВИЧ РОС В БОЛЬШОЙ СЕМЬЕ, БЫЛО 8 ДЕТЕЙ. </w:t>
      </w: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 xml:space="preserve">КОГДА ПРИШЛО ВРЕМЯ ИДТИ В АРМИЮ, НАЧАЛАСЬ ВЕЛИКАЯ ОТЕЧЕСТВЕННАЯ ВОЙНА. МОЛОДЫМ, НЕ ОПЫТНЫМ СОЛДАТОМ ОН ПОШЁЛ ЗАЩИЩАТЬ РОДИНУ. ВОЙНА ДЛЯ НЕГО НАЧАЛАСЬ С РЯДОВОГО СОЛДАТА, А ЗАКОНЧИЛАСЬ МЕХАНИКОМ – ВОДИТЕЛЕМ ТАНКОВОЙ ДИВИЗИИ. </w:t>
      </w: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>ИВАН ФЁДОРОВИЧ УЧАСТВОВАЛ В ОСВОБОЖДЕНИИ ДЕРЕВЕНЬ, СЁЛ И ГОРОДОВ, ФОРСИРОВАЛ ДНЕПР, УЧАСТВОВАЛ В ОСВОБОЖДЕНИИ ПОЛЬШИ, ВЕНГРИИ И ДОШЁЛ ДО БЕРЛИНА. В ЧАСЫ ОТДЫХА, МЕЖДУ БОЯМИ, ИГРАЛ НА ГАРМОШКЕ. БЫЛ НЕСКОЛЬКО РАЗ РАНЕН, ГОРЕЛ В ТАНКЕ, И ЧУДОМ ОСТАЛСЯ ЖИВ.</w:t>
      </w: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 xml:space="preserve">ИВАН ФЁДОРОВИЧ ИМЕЕТ МНОГО БЛАГОДАРНОСТЕЙ, МЕДАЛЕЙ, ОРДЕНОВ. </w:t>
      </w: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 xml:space="preserve">МНОГО ДРУЗЕЙ И ОДНОСЛУЖИВЦЕВ ИВАНА ФЁДОРОВИЧА ПОГИБЛО, А С ТЕМИ, КТО ОСТАЛОСЬ В ЖИВЫХ, ОН ПОСТОЯННО ОБЩАЛСЯ. </w:t>
      </w: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 xml:space="preserve">В КИНОАРХИВЕ ГОРОДА ПЕРМИ ЕСТЬ ХРОНОМЕТРАЖНЫЙ ФИЛЬМ, ГДЕ В СОСТАВЕ ТАНКОВОЙ БРИГАДЫ, ГЛАДКИХ И.Ф., ШЕЛ НА БЕРЛИН. СМОТРЕТЬ КОТОРЫЙ  ХОДИЛИ ВСЕ РОДНЫЕ, ЖИВУЩИЕ В ПЕРМИ, </w:t>
      </w:r>
    </w:p>
    <w:p w:rsidR="007841CB" w:rsidRPr="0054477C" w:rsidRDefault="007841CB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>ВОЙНА ДЛЯ ГЛАДКИХ ИВАНА ФЁДОРОВИЧА ЗАКОНЧИЛАСЬ В 1947 ГОДУ. ПОСЛЕ ВОЙНЫ ОН СЛУЖИЛ В ОРГАНАХ МИЛИЦИИ, НАВОДИЛ ПОРЯДКИ В ГОРОДЕ, А ПОЗДНЕЕ УШЁЛ НА РАБОТАТЬ НА ЗАВОД. В ПОСЛЕВОЕННЫЕ ГОДЫ ИВАН ФЕДОРОВИЧ ЖЕНИЛСЯ, ВОСПИТАЛ 3 ДОЧЕРЕЙ И 2 СЫНОВЕЙ,</w:t>
      </w:r>
    </w:p>
    <w:p w:rsidR="007841CB" w:rsidRPr="0054477C" w:rsidRDefault="007841CB">
      <w:pPr>
        <w:spacing w:after="0"/>
        <w:ind w:hanging="567"/>
        <w:jc w:val="both"/>
        <w:rPr>
          <w:sz w:val="24"/>
          <w:szCs w:val="24"/>
        </w:rPr>
      </w:pPr>
      <w:r w:rsidRPr="0054477C">
        <w:rPr>
          <w:rFonts w:ascii="Times New Roman" w:hAnsi="Times New Roman" w:cs="Times New Roman"/>
          <w:sz w:val="24"/>
          <w:szCs w:val="24"/>
        </w:rPr>
        <w:t>ЕЖЕГОДНО, 9 МАЯ У МОГИЛЫ ГЛАДКИХ И.Ф. СОБИРАЮТСЯ ДЕТИ, ВНУКИ, ПРАВНУКИ, ПРАПРАВНУКИ, ПАМЯТЬ О НЕМ НАВСЕГДА ОСТАНЕТСЯ В НАШИХ СЕРДЦАХ.</w:t>
      </w:r>
    </w:p>
    <w:p w:rsidR="007841CB" w:rsidRDefault="007841CB">
      <w:pPr>
        <w:jc w:val="both"/>
      </w:pPr>
      <w:r>
        <w:rPr>
          <w:noProof/>
          <w:lang w:eastAsia="ru-RU"/>
        </w:rPr>
        <w:pict>
          <v:shape id="Рисунок 9" o:spid="_x0000_s1027" type="#_x0000_t75" style="position:absolute;left:0;text-align:left;margin-left:39.05pt;margin-top:7.6pt;width:391.35pt;height:275.9pt;z-index:251660288;visibility:visible;mso-wrap-distance-left:0;mso-wrap-distance-right:0">
            <v:imagedata r:id="rId5" o:title=""/>
          </v:shape>
        </w:pict>
      </w:r>
    </w:p>
    <w:p w:rsidR="007841CB" w:rsidRDefault="007841CB">
      <w:pPr>
        <w:jc w:val="both"/>
      </w:pPr>
    </w:p>
    <w:p w:rsidR="007841CB" w:rsidRDefault="007841CB">
      <w:pPr>
        <w:jc w:val="both"/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234.7pt;margin-top:5.5pt;width:130.55pt;height:173.3pt;z-index:251658240;visibility:visible;mso-wrap-distance-left:0;mso-wrap-distance-right: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yiiiv6kP4f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">
            <v:imagedata r:id="rId6" o:title=""/>
            <o:lock v:ext="edit" aspectratio="f"/>
          </v:shape>
        </w:pict>
      </w:r>
      <w:r>
        <w:rPr>
          <w:noProof/>
          <w:lang w:eastAsia="ru-RU"/>
        </w:rPr>
        <w:pict>
          <v:shape id="Рисунок 7" o:spid="_x0000_s1029" type="#_x0000_t75" style="position:absolute;left:0;text-align:left;margin-left:95.85pt;margin-top:.25pt;width:135.35pt;height:184.55pt;z-index:251659264;visibility:visible;mso-wrap-distance-left:0;mso-wrap-distance-right: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">
            <v:imagedata r:id="rId7" o:title="" cropbottom="-89f"/>
            <o:lock v:ext="edit" aspectratio="f"/>
          </v:shape>
        </w:pict>
      </w:r>
    </w:p>
    <w:p w:rsidR="007841CB" w:rsidRDefault="007841CB">
      <w:pPr>
        <w:jc w:val="both"/>
      </w:pPr>
    </w:p>
    <w:p w:rsidR="007841CB" w:rsidRDefault="007841CB">
      <w:pPr>
        <w:jc w:val="both"/>
      </w:pPr>
    </w:p>
    <w:p w:rsidR="007841CB" w:rsidRDefault="007841CB">
      <w:pPr>
        <w:jc w:val="both"/>
      </w:pPr>
    </w:p>
    <w:p w:rsidR="007841CB" w:rsidRDefault="007841CB">
      <w:pPr>
        <w:jc w:val="both"/>
      </w:pPr>
    </w:p>
    <w:p w:rsidR="007841CB" w:rsidRDefault="007841CB">
      <w:pPr>
        <w:jc w:val="both"/>
      </w:pPr>
    </w:p>
    <w:p w:rsidR="007841CB" w:rsidRDefault="007841CB">
      <w:pPr>
        <w:jc w:val="right"/>
      </w:pPr>
      <w:r>
        <w:rPr>
          <w:noProof/>
          <w:lang w:eastAsia="ru-RU"/>
        </w:rPr>
        <w:pict>
          <v:shape id="Изображение2" o:spid="_x0000_s1030" type="#_x0000_t75" style="position:absolute;left:0;text-align:left;margin-left:-9.8pt;margin-top:104.25pt;width:444pt;height:489.45pt;z-index:251655168;visibility:visible;mso-wrap-distance-left:0;mso-wrap-distance-right:0">
            <v:imagedata r:id="rId8" o:title="" croptop="4662f" cropleft="5196f"/>
            <w10:wrap type="square" side="largest"/>
          </v:shape>
        </w:pict>
      </w:r>
      <w:r>
        <w:rPr>
          <w:noProof/>
          <w:lang w:eastAsia="ru-RU"/>
        </w:rPr>
        <w:pict>
          <v:shape id="Рисунок 4" o:spid="_x0000_s1031" type="#_x0000_t75" style="position:absolute;left:0;text-align:left;margin-left:-34.55pt;margin-top:15pt;width:531.75pt;height:685.5pt;z-index:251657216;visibility:visible;mso-wrap-distance-left:0;mso-wrap-distance-right:0">
            <v:imagedata r:id="rId9" o:title="" cropbottom="6405f"/>
          </v:shape>
        </w:pict>
      </w:r>
    </w:p>
    <w:sectPr w:rsidR="007841CB" w:rsidSect="00074759">
      <w:pgSz w:w="11906" w:h="16838"/>
      <w:pgMar w:top="0" w:right="850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91A"/>
    <w:rsid w:val="00074759"/>
    <w:rsid w:val="0054477C"/>
    <w:rsid w:val="007841CB"/>
    <w:rsid w:val="00880591"/>
    <w:rsid w:val="00A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uiPriority w:val="99"/>
    <w:semiHidden/>
    <w:rPr>
      <w:rFonts w:ascii="Tahoma" w:hAnsi="Tahoma"/>
      <w:sz w:val="16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5DF"/>
    <w:rPr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216</Words>
  <Characters>1235</Characters>
  <Application>Microsoft Office Word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2020-01-14T15:33:00Z</dcterms:created>
  <dcterms:modified xsi:type="dcterms:W3CDTF">2020-05-02T04:59:00Z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