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A6" w:rsidRPr="003F7583" w:rsidRDefault="00F734A6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49.05pt;margin-top:1.85pt;width:35.05pt;height:24pt;z-index:251658240;visibility:visible">
            <v:imagedata r:id="rId4" o:title=""/>
          </v:shape>
        </w:pict>
      </w:r>
      <w:r w:rsidRPr="00094B6A">
        <w:rPr>
          <w:rFonts w:ascii="Monotype Corsiva" w:hAnsi="Monotype Corsiva"/>
          <w:noProof/>
          <w:sz w:val="40"/>
          <w:szCs w:val="40"/>
          <w:lang w:eastAsia="ru-RU"/>
        </w:rPr>
        <w:t>Бессмертный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</w:t>
      </w:r>
      <w:r w:rsidRPr="003F7583">
        <w:rPr>
          <w:b/>
          <w:noProof/>
          <w:color w:val="984806"/>
          <w:sz w:val="32"/>
          <w:szCs w:val="32"/>
          <w:lang w:eastAsia="ru-RU"/>
        </w:rPr>
        <w:t>ПОЛК</w:t>
      </w:r>
    </w:p>
    <w:p w:rsidR="00F734A6" w:rsidRPr="003F7583" w:rsidRDefault="00F734A6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</w:p>
    <w:p w:rsidR="00F734A6" w:rsidRPr="003F7583" w:rsidRDefault="00F734A6" w:rsidP="00046781">
      <w:pPr>
        <w:jc w:val="center"/>
        <w:rPr>
          <w:b/>
          <w:noProof/>
          <w:color w:val="984806"/>
          <w:sz w:val="32"/>
          <w:szCs w:val="32"/>
          <w:lang w:eastAsia="ru-RU"/>
        </w:rPr>
      </w:pPr>
      <w:r w:rsidRPr="003F7583">
        <w:rPr>
          <w:noProof/>
          <w:sz w:val="36"/>
          <w:szCs w:val="36"/>
          <w:lang w:eastAsia="ru-RU"/>
        </w:rPr>
        <w:pict>
          <v:shape id="Рисунок 1" o:spid="_x0000_i1025" type="#_x0000_t75" alt="Дыкань А" style="width:451.5pt;height:568.5pt;visibility:visible">
            <v:imagedata r:id="rId5" o:title="" croptop="2053f" cropbottom="11262f" cropleft="5192f" cropright="3909f"/>
          </v:shape>
        </w:pict>
      </w:r>
    </w:p>
    <w:p w:rsidR="00F734A6" w:rsidRDefault="00F734A6" w:rsidP="00046781">
      <w:pPr>
        <w:jc w:val="center"/>
      </w:pPr>
    </w:p>
    <w:p w:rsidR="00F734A6" w:rsidRDefault="00F734A6" w:rsidP="00046781">
      <w:pPr>
        <w:jc w:val="center"/>
      </w:pPr>
    </w:p>
    <w:p w:rsidR="00F734A6" w:rsidRDefault="00F734A6" w:rsidP="00046781">
      <w:pPr>
        <w:jc w:val="center"/>
      </w:pPr>
    </w:p>
    <w:p w:rsidR="00F734A6" w:rsidRPr="00E04857" w:rsidRDefault="00F734A6" w:rsidP="00634FCD">
      <w:pPr>
        <w:jc w:val="center"/>
        <w:rPr>
          <w:rFonts w:ascii="Times New Roman" w:hAnsi="Times New Roman"/>
          <w:b/>
          <w:sz w:val="28"/>
          <w:szCs w:val="28"/>
        </w:rPr>
      </w:pPr>
      <w:r w:rsidRPr="00E04857">
        <w:rPr>
          <w:rFonts w:ascii="Times New Roman" w:hAnsi="Times New Roman"/>
          <w:b/>
          <w:sz w:val="28"/>
          <w:szCs w:val="28"/>
        </w:rPr>
        <w:t>Дыкань Алексей Иванович</w:t>
      </w:r>
    </w:p>
    <w:p w:rsidR="00F734A6" w:rsidRPr="00E04857" w:rsidRDefault="00F734A6" w:rsidP="00E04857">
      <w:pPr>
        <w:jc w:val="center"/>
        <w:rPr>
          <w:rFonts w:ascii="Times New Roman" w:hAnsi="Times New Roman"/>
          <w:b/>
          <w:sz w:val="28"/>
          <w:szCs w:val="28"/>
        </w:rPr>
      </w:pPr>
      <w:r w:rsidRPr="00E04857">
        <w:rPr>
          <w:rFonts w:ascii="Times New Roman" w:hAnsi="Times New Roman"/>
          <w:b/>
          <w:sz w:val="28"/>
          <w:szCs w:val="28"/>
        </w:rPr>
        <w:t>(13.11.1915 – 01.03.1967)</w:t>
      </w:r>
    </w:p>
    <w:p w:rsidR="00F734A6" w:rsidRPr="00E04857" w:rsidRDefault="00F734A6" w:rsidP="00E04857">
      <w:pPr>
        <w:jc w:val="both"/>
        <w:rPr>
          <w:rFonts w:ascii="Times New Roman" w:hAnsi="Times New Roman"/>
          <w:b/>
          <w:sz w:val="28"/>
          <w:szCs w:val="28"/>
        </w:rPr>
      </w:pPr>
      <w:r w:rsidRPr="00E04857">
        <w:rPr>
          <w:rFonts w:ascii="Times New Roman" w:hAnsi="Times New Roman"/>
          <w:sz w:val="28"/>
          <w:szCs w:val="28"/>
        </w:rPr>
        <w:t xml:space="preserve">             Родился в станице Стародеревянковской в 1915г. После женитьбы переехал    на хутор Сладкий Лиман. Работал в колхозе. Но вскоре началась война и Алексея Ивановича 2 августа 1941года призвали Каневским РВК  на фронт.   Участвовал в обороне Ростова. Воевал в Сталинграде в качестве снайпера. За 10 дней боев под Сталинградом лично уничтожил 36 фашистов, в том числе 2-х офицеров, 20.11.1942г. в рукопашной схватке уничтожил 11 немцев и одного офицера. Всего с начала войны Алексеем Ивановичем было уничтожено 236 фашистов. В этом бою был 4 раза ранен, но он остался в строю и продолжал громить врага. За мужество и отвагу под Сталинградом был награжден орденом «Ленина». Получил звание лейтенанта и командовал стрелковым взводом. Был разведчиком.  Войну окончил в звании майора. После падения фашистской Германии был комендантом Кенигсберга. </w:t>
      </w:r>
    </w:p>
    <w:p w:rsidR="00F734A6" w:rsidRPr="00E04857" w:rsidRDefault="00F734A6" w:rsidP="00E04857">
      <w:pPr>
        <w:jc w:val="both"/>
        <w:rPr>
          <w:rFonts w:ascii="Times New Roman" w:hAnsi="Times New Roman"/>
          <w:sz w:val="28"/>
          <w:szCs w:val="28"/>
        </w:rPr>
      </w:pPr>
      <w:r w:rsidRPr="00E04857">
        <w:rPr>
          <w:rFonts w:ascii="Times New Roman" w:hAnsi="Times New Roman"/>
          <w:sz w:val="28"/>
          <w:szCs w:val="28"/>
        </w:rPr>
        <w:t xml:space="preserve">Награды: «Орден Красной Звезды», «Орден Боевого Красного Знамени», «Орден Великой Отечественной войны 2 степени», «Орден Ленина» много боевых медалей. После войны жил на хуторе Сладкий Лиман. Работал председателем колхоза Борец Труда с 1947 по1950годы. Затем долгое время работал начальником Сладко-Лимановского охотхозяйства «Военвед». Алексей Иванович пользовался заслуженным авторитетом, был справедливым и мудрым человеком. Умер в 1967г. Похоронен в станице Стародеревянковской. </w:t>
      </w:r>
    </w:p>
    <w:p w:rsidR="00F734A6" w:rsidRPr="00521E4C" w:rsidRDefault="00F734A6" w:rsidP="00634FCD">
      <w:pPr>
        <w:rPr>
          <w:sz w:val="28"/>
          <w:szCs w:val="28"/>
        </w:rPr>
      </w:pPr>
    </w:p>
    <w:p w:rsidR="00F734A6" w:rsidRDefault="00F734A6" w:rsidP="00046781">
      <w:pPr>
        <w:jc w:val="center"/>
      </w:pPr>
    </w:p>
    <w:p w:rsidR="00F734A6" w:rsidRDefault="00F734A6" w:rsidP="00046781">
      <w:pPr>
        <w:jc w:val="center"/>
      </w:pPr>
    </w:p>
    <w:p w:rsidR="00F734A6" w:rsidRDefault="00F734A6" w:rsidP="00046781">
      <w:pPr>
        <w:jc w:val="center"/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198.45pt;margin-top:21.2pt;width:88.5pt;height:75pt;z-index:251657216;visibility:visible">
            <v:imagedata r:id="rId6" o:title=""/>
          </v:shape>
        </w:pict>
      </w:r>
    </w:p>
    <w:p w:rsidR="00F734A6" w:rsidRDefault="00F734A6" w:rsidP="00046781">
      <w:pPr>
        <w:jc w:val="center"/>
      </w:pPr>
    </w:p>
    <w:p w:rsidR="00F734A6" w:rsidRDefault="00F734A6" w:rsidP="00046781">
      <w:pPr>
        <w:jc w:val="center"/>
      </w:pPr>
      <w:r w:rsidRPr="005B3B9F">
        <w:rPr>
          <w:noProof/>
          <w:lang w:eastAsia="ru-RU"/>
        </w:rPr>
        <w:pict>
          <v:shape id="_x0000_i1026" type="#_x0000_t75" style="width:369pt;height:24pt;visibility:visible">
            <v:imagedata r:id="rId7" o:title=""/>
          </v:shape>
        </w:pict>
      </w:r>
    </w:p>
    <w:p w:rsidR="00F734A6" w:rsidRPr="00046781" w:rsidRDefault="00F734A6" w:rsidP="00046781">
      <w:pPr>
        <w:rPr>
          <w:rFonts w:ascii="Times New Roman" w:hAnsi="Times New Roman"/>
          <w:b/>
          <w:color w:val="FF0000"/>
        </w:rPr>
      </w:pPr>
      <w:r w:rsidRPr="00046781">
        <w:rPr>
          <w:rFonts w:ascii="Times New Roman" w:hAnsi="Times New Roman"/>
          <w:color w:val="FF0000"/>
        </w:rPr>
        <w:t xml:space="preserve">                                                            </w:t>
      </w:r>
      <w:r>
        <w:rPr>
          <w:rFonts w:ascii="Times New Roman" w:hAnsi="Times New Roman"/>
          <w:color w:val="FF0000"/>
        </w:rPr>
        <w:t xml:space="preserve">      </w:t>
      </w:r>
      <w:r w:rsidRPr="00046781">
        <w:rPr>
          <w:rFonts w:ascii="Times New Roman" w:hAnsi="Times New Roman"/>
          <w:b/>
          <w:color w:val="FF0000"/>
        </w:rPr>
        <w:t xml:space="preserve">Я помню!   </w:t>
      </w:r>
      <w:r>
        <w:rPr>
          <w:rFonts w:ascii="Times New Roman" w:hAnsi="Times New Roman"/>
          <w:b/>
          <w:color w:val="FF0000"/>
        </w:rPr>
        <w:t xml:space="preserve">    </w:t>
      </w:r>
      <w:r w:rsidRPr="00046781">
        <w:rPr>
          <w:rFonts w:ascii="Times New Roman" w:hAnsi="Times New Roman"/>
          <w:b/>
          <w:color w:val="FF0000"/>
        </w:rPr>
        <w:t xml:space="preserve"> Я горжусь!</w:t>
      </w:r>
    </w:p>
    <w:p w:rsidR="00F734A6" w:rsidRPr="00046781" w:rsidRDefault="00F734A6" w:rsidP="00B5182F">
      <w:pPr>
        <w:jc w:val="center"/>
        <w:rPr>
          <w:rFonts w:ascii="Times New Roman" w:hAnsi="Times New Roman"/>
        </w:rPr>
      </w:pPr>
    </w:p>
    <w:p w:rsidR="00F734A6" w:rsidRDefault="00F734A6" w:rsidP="00B5182F">
      <w:pPr>
        <w:jc w:val="center"/>
      </w:pPr>
    </w:p>
    <w:p w:rsidR="00F734A6" w:rsidRDefault="00F734A6" w:rsidP="00B5182F">
      <w:pPr>
        <w:jc w:val="center"/>
      </w:pPr>
    </w:p>
    <w:p w:rsidR="00F734A6" w:rsidRDefault="00F734A6" w:rsidP="00B5182F">
      <w:pPr>
        <w:jc w:val="center"/>
      </w:pPr>
    </w:p>
    <w:sectPr w:rsidR="00F734A6" w:rsidSect="00CA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CA9"/>
    <w:rsid w:val="00046781"/>
    <w:rsid w:val="00094B6A"/>
    <w:rsid w:val="003F7583"/>
    <w:rsid w:val="00521E4C"/>
    <w:rsid w:val="005B3B9F"/>
    <w:rsid w:val="00634FCD"/>
    <w:rsid w:val="00676CA9"/>
    <w:rsid w:val="00A32BFC"/>
    <w:rsid w:val="00B5182F"/>
    <w:rsid w:val="00CA46CB"/>
    <w:rsid w:val="00E04857"/>
    <w:rsid w:val="00E35558"/>
    <w:rsid w:val="00E77F43"/>
    <w:rsid w:val="00F7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CA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227</Words>
  <Characters>1299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2020-05-07T05:45:00Z</dcterms:created>
  <dcterms:modified xsi:type="dcterms:W3CDTF">2020-05-03T09:45:00Z</dcterms:modified>
</cp:coreProperties>
</file>