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4" w:rsidRPr="0068719A" w:rsidRDefault="00F047C4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68719A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F047C4" w:rsidRPr="0068719A" w:rsidRDefault="00F047C4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F047C4" w:rsidRPr="0068719A" w:rsidRDefault="00F047C4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68719A">
        <w:rPr>
          <w:b/>
          <w:noProof/>
          <w:sz w:val="48"/>
          <w:szCs w:val="48"/>
          <w:lang w:eastAsia="ru-RU"/>
        </w:rPr>
        <w:pict>
          <v:shape id="Рисунок 10" o:spid="_x0000_i1025" type="#_x0000_t75" alt="М" style="width:467.25pt;height:552pt;visibility:visible">
            <v:imagedata r:id="rId5" o:title="" croptop="2429f" cropbottom="3644f" cropleft="4404f" cropright="2330f"/>
          </v:shape>
        </w:pict>
      </w:r>
    </w:p>
    <w:p w:rsidR="00F047C4" w:rsidRPr="0068719A" w:rsidRDefault="00F047C4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F047C4" w:rsidRPr="0068719A" w:rsidRDefault="00F047C4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F047C4" w:rsidRPr="0068719A" w:rsidRDefault="00F047C4" w:rsidP="00046781">
      <w:pPr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F047C4" w:rsidRPr="00DB1E71" w:rsidRDefault="00F047C4" w:rsidP="003C29ED">
      <w:pPr>
        <w:jc w:val="center"/>
        <w:rPr>
          <w:rFonts w:ascii="Times New Roman" w:hAnsi="Times New Roman"/>
          <w:b/>
          <w:sz w:val="28"/>
          <w:szCs w:val="28"/>
        </w:rPr>
      </w:pPr>
      <w:r w:rsidRPr="00DB1E71">
        <w:rPr>
          <w:rFonts w:ascii="Times New Roman" w:hAnsi="Times New Roman"/>
          <w:b/>
          <w:sz w:val="28"/>
          <w:szCs w:val="28"/>
        </w:rPr>
        <w:t>Костиль Михаил Егорович</w:t>
      </w:r>
    </w:p>
    <w:p w:rsidR="00F047C4" w:rsidRPr="00DB1E71" w:rsidRDefault="00F047C4" w:rsidP="003C29ED">
      <w:pPr>
        <w:jc w:val="center"/>
        <w:rPr>
          <w:rFonts w:ascii="Times New Roman" w:hAnsi="Times New Roman"/>
          <w:b/>
          <w:sz w:val="28"/>
          <w:szCs w:val="28"/>
        </w:rPr>
      </w:pPr>
      <w:r w:rsidRPr="00DB1E71">
        <w:rPr>
          <w:rFonts w:ascii="Times New Roman" w:hAnsi="Times New Roman"/>
          <w:b/>
          <w:sz w:val="28"/>
          <w:szCs w:val="28"/>
        </w:rPr>
        <w:t>(1924 – 2018)</w:t>
      </w:r>
    </w:p>
    <w:p w:rsidR="00F047C4" w:rsidRDefault="00F047C4" w:rsidP="00DB1E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7C4" w:rsidRDefault="00F047C4" w:rsidP="00DB1E7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 xml:space="preserve">Михаил Егорович родился в станице </w:t>
      </w:r>
      <w:r>
        <w:rPr>
          <w:rFonts w:ascii="Times New Roman" w:hAnsi="Times New Roman"/>
          <w:sz w:val="28"/>
          <w:szCs w:val="28"/>
        </w:rPr>
        <w:t>Привольной Краснодарского края.</w:t>
      </w:r>
    </w:p>
    <w:p w:rsidR="00F047C4" w:rsidRDefault="00F047C4" w:rsidP="00DB1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>Его призвали Каневским РВК  в 1942 году, когда ему еще не исполнилось и 18-ти  лет.</w:t>
      </w:r>
    </w:p>
    <w:p w:rsidR="00F047C4" w:rsidRPr="00DB1E71" w:rsidRDefault="00F047C4" w:rsidP="00DB1E7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>На фронте был честен и правдив, в атаку всегда первым со своим взводом  шел. Воевал на       Северокавказском фронте, 4-й Украинский фронт, 1-й Прибалтийский фронт, 3-й Белорусский фронт. Капитан. В боевых действиях принимал участие до1945 года. Имеет 6 боевых орденов и за каждой наградой подвиг. За проявленное мужество и отвагу во время Великой Отечественной войны Костиль Михаил Егорович награжден орденами и медалями.</w:t>
      </w:r>
    </w:p>
    <w:p w:rsidR="00F047C4" w:rsidRPr="00DB1E71" w:rsidRDefault="00F047C4" w:rsidP="00DB1E71">
      <w:pPr>
        <w:jc w:val="both"/>
        <w:rPr>
          <w:rFonts w:ascii="Times New Roman" w:hAnsi="Times New Roman"/>
          <w:sz w:val="28"/>
          <w:szCs w:val="28"/>
        </w:rPr>
      </w:pP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b/>
          <w:sz w:val="28"/>
          <w:szCs w:val="28"/>
        </w:rPr>
        <w:t>Награды: 18.05. 1943г.</w:t>
      </w:r>
      <w:r w:rsidRPr="00DB1E71">
        <w:rPr>
          <w:rFonts w:ascii="Times New Roman" w:hAnsi="Times New Roman"/>
          <w:sz w:val="28"/>
          <w:szCs w:val="28"/>
        </w:rPr>
        <w:t xml:space="preserve"> «Орден Красной Звезды». За высоту станицы Холмской. </w:t>
      </w: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b/>
          <w:sz w:val="28"/>
          <w:szCs w:val="28"/>
        </w:rPr>
        <w:t xml:space="preserve">                   17.05.1944г.</w:t>
      </w:r>
      <w:r w:rsidRPr="00DB1E71">
        <w:rPr>
          <w:rFonts w:ascii="Times New Roman" w:hAnsi="Times New Roman"/>
          <w:sz w:val="28"/>
          <w:szCs w:val="28"/>
        </w:rPr>
        <w:t xml:space="preserve"> «»Орден Красной Звезды». В боях за Севастополь.</w:t>
      </w: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 xml:space="preserve">                   </w:t>
      </w:r>
      <w:r w:rsidRPr="00DB1E71">
        <w:rPr>
          <w:rFonts w:ascii="Times New Roman" w:hAnsi="Times New Roman"/>
          <w:b/>
          <w:sz w:val="28"/>
          <w:szCs w:val="28"/>
        </w:rPr>
        <w:t xml:space="preserve">15.01.1945г. «Орден Отечественной войны 1-й степени». </w:t>
      </w:r>
      <w:r>
        <w:rPr>
          <w:rFonts w:ascii="Times New Roman" w:hAnsi="Times New Roman"/>
          <w:sz w:val="28"/>
          <w:szCs w:val="28"/>
        </w:rPr>
        <w:t xml:space="preserve">В боях </w:t>
      </w:r>
      <w:r w:rsidRPr="00DB1E7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71">
        <w:rPr>
          <w:rFonts w:ascii="Times New Roman" w:hAnsi="Times New Roman"/>
          <w:sz w:val="28"/>
          <w:szCs w:val="28"/>
        </w:rPr>
        <w:t>Латвию</w:t>
      </w: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 xml:space="preserve">               </w:t>
      </w:r>
      <w:r w:rsidRPr="00DB1E71">
        <w:rPr>
          <w:rFonts w:ascii="Times New Roman" w:hAnsi="Times New Roman"/>
          <w:b/>
          <w:sz w:val="28"/>
          <w:szCs w:val="28"/>
        </w:rPr>
        <w:t>12.03.1945г. «Орден Красного Знамени».</w:t>
      </w:r>
      <w:r>
        <w:rPr>
          <w:rFonts w:ascii="Times New Roman" w:hAnsi="Times New Roman"/>
          <w:sz w:val="28"/>
          <w:szCs w:val="28"/>
        </w:rPr>
        <w:t xml:space="preserve"> В боях за Восточную   </w:t>
      </w:r>
      <w:r w:rsidRPr="00DB1E71">
        <w:rPr>
          <w:rFonts w:ascii="Times New Roman" w:hAnsi="Times New Roman"/>
          <w:sz w:val="28"/>
          <w:szCs w:val="28"/>
        </w:rPr>
        <w:t>Пруссию.</w:t>
      </w: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 xml:space="preserve">                   </w:t>
      </w:r>
      <w:r w:rsidRPr="00DB1E71">
        <w:rPr>
          <w:rFonts w:ascii="Times New Roman" w:hAnsi="Times New Roman"/>
          <w:b/>
          <w:sz w:val="28"/>
          <w:szCs w:val="28"/>
        </w:rPr>
        <w:t xml:space="preserve">25.04.1945г. «Орден Красного Знамени». </w:t>
      </w:r>
      <w:r w:rsidRPr="00DB1E71">
        <w:rPr>
          <w:rFonts w:ascii="Times New Roman" w:hAnsi="Times New Roman"/>
          <w:sz w:val="28"/>
          <w:szCs w:val="28"/>
        </w:rPr>
        <w:t>За прорывы обороны  противника города Кенигсберга.</w:t>
      </w:r>
    </w:p>
    <w:p w:rsidR="00F047C4" w:rsidRPr="00DB1E71" w:rsidRDefault="00F047C4" w:rsidP="00DB1E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1E71">
        <w:rPr>
          <w:rFonts w:ascii="Times New Roman" w:hAnsi="Times New Roman"/>
          <w:sz w:val="28"/>
          <w:szCs w:val="28"/>
        </w:rPr>
        <w:t>Медали: 09.05.1945г. «За Победу над Германией»</w:t>
      </w:r>
    </w:p>
    <w:p w:rsidR="00F047C4" w:rsidRPr="00DB1E71" w:rsidRDefault="00F047C4" w:rsidP="00046781">
      <w:pPr>
        <w:jc w:val="center"/>
        <w:rPr>
          <w:rFonts w:ascii="Times New Roman" w:hAnsi="Times New Roman"/>
          <w:sz w:val="28"/>
          <w:szCs w:val="28"/>
        </w:rPr>
      </w:pPr>
    </w:p>
    <w:p w:rsidR="00F047C4" w:rsidRDefault="00F047C4" w:rsidP="00046781">
      <w:pPr>
        <w:jc w:val="center"/>
      </w:pPr>
    </w:p>
    <w:p w:rsidR="00F047C4" w:rsidRDefault="00F047C4" w:rsidP="00046781">
      <w:pPr>
        <w:jc w:val="center"/>
      </w:pPr>
    </w:p>
    <w:p w:rsidR="00F047C4" w:rsidRDefault="00F047C4" w:rsidP="003C29ED"/>
    <w:p w:rsidR="00F047C4" w:rsidRDefault="00F047C4" w:rsidP="00046781">
      <w:pPr>
        <w:jc w:val="center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98.45pt;margin-top:21.2pt;width:88.5pt;height:75pt;z-index:251657216;visibility:visible">
            <v:imagedata r:id="rId6" o:title=""/>
          </v:shape>
        </w:pict>
      </w:r>
    </w:p>
    <w:p w:rsidR="00F047C4" w:rsidRDefault="00F047C4" w:rsidP="00046781">
      <w:pPr>
        <w:jc w:val="center"/>
      </w:pPr>
    </w:p>
    <w:p w:rsidR="00F047C4" w:rsidRDefault="00F047C4" w:rsidP="00046781">
      <w:pPr>
        <w:jc w:val="center"/>
      </w:pPr>
      <w:r w:rsidRPr="00261EB2">
        <w:rPr>
          <w:noProof/>
          <w:lang w:eastAsia="ru-RU"/>
        </w:rPr>
        <w:pict>
          <v:shape id="Рисунок 1" o:spid="_x0000_i1026" type="#_x0000_t75" style="width:369pt;height:24pt;visibility:visible">
            <v:imagedata r:id="rId7" o:title=""/>
          </v:shape>
        </w:pict>
      </w:r>
    </w:p>
    <w:p w:rsidR="00F047C4" w:rsidRPr="003C29ED" w:rsidRDefault="00F047C4" w:rsidP="003C29ED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sectPr w:rsidR="00F047C4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46781"/>
    <w:rsid w:val="00094B6A"/>
    <w:rsid w:val="00261EB2"/>
    <w:rsid w:val="00301EB5"/>
    <w:rsid w:val="003C29ED"/>
    <w:rsid w:val="00521E4C"/>
    <w:rsid w:val="00634FCD"/>
    <w:rsid w:val="00676CA9"/>
    <w:rsid w:val="0068719A"/>
    <w:rsid w:val="00A32BFC"/>
    <w:rsid w:val="00B5182F"/>
    <w:rsid w:val="00BE3C0E"/>
    <w:rsid w:val="00C933F6"/>
    <w:rsid w:val="00CA46CB"/>
    <w:rsid w:val="00DB1E71"/>
    <w:rsid w:val="00E77F43"/>
    <w:rsid w:val="00F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184</Words>
  <Characters>1052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2020-05-07T05:52:00Z</dcterms:created>
  <dcterms:modified xsi:type="dcterms:W3CDTF">2020-05-03T09:47:00Z</dcterms:modified>
</cp:coreProperties>
</file>