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CE" w:rsidRPr="00362BF7" w:rsidRDefault="005F46C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49.05pt;margin-top:1.85pt;width:35.05pt;height:24pt;z-index:251658240;visibility:visible">
            <v:imagedata r:id="rId4" o:title=""/>
          </v:shape>
        </w:pict>
      </w:r>
      <w:r w:rsidRPr="00094B6A">
        <w:rPr>
          <w:rFonts w:ascii="Monotype Corsiva" w:hAnsi="Monotype Corsiva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</w:t>
      </w:r>
      <w:r w:rsidRPr="00362BF7">
        <w:rPr>
          <w:b/>
          <w:noProof/>
          <w:color w:val="984806"/>
          <w:sz w:val="32"/>
          <w:szCs w:val="32"/>
          <w:lang w:eastAsia="ru-RU"/>
        </w:rPr>
        <w:t>ПОЛК</w:t>
      </w:r>
    </w:p>
    <w:p w:rsidR="005F46CE" w:rsidRPr="00362BF7" w:rsidRDefault="005F46C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5F46CE" w:rsidRPr="00362BF7" w:rsidRDefault="005F46C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 w:rsidRPr="00362BF7">
        <w:rPr>
          <w:noProof/>
          <w:sz w:val="36"/>
          <w:szCs w:val="36"/>
          <w:lang w:eastAsia="ru-RU"/>
        </w:rPr>
        <w:pict>
          <v:shape id="Рисунок 13" o:spid="_x0000_i1025" type="#_x0000_t75" alt="Пантюхов И" style="width:479.25pt;height:576.75pt;visibility:visible">
            <v:imagedata r:id="rId5" o:title="" croptop="2190f" cropbottom="9824f" cropright="3119f"/>
          </v:shape>
        </w:pict>
      </w:r>
    </w:p>
    <w:p w:rsidR="005F46CE" w:rsidRPr="00362BF7" w:rsidRDefault="005F46C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5F46CE" w:rsidRPr="00362BF7" w:rsidRDefault="005F46C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5F46CE" w:rsidRPr="00362BF7" w:rsidRDefault="005F46C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5F46CE" w:rsidRPr="00283388" w:rsidRDefault="005F46CE" w:rsidP="00943CBC">
      <w:pPr>
        <w:jc w:val="center"/>
        <w:rPr>
          <w:rFonts w:ascii="Times New Roman" w:hAnsi="Times New Roman"/>
          <w:b/>
          <w:sz w:val="28"/>
          <w:szCs w:val="28"/>
        </w:rPr>
      </w:pPr>
      <w:r w:rsidRPr="00283388">
        <w:rPr>
          <w:rFonts w:ascii="Times New Roman" w:hAnsi="Times New Roman"/>
          <w:b/>
          <w:sz w:val="28"/>
          <w:szCs w:val="28"/>
        </w:rPr>
        <w:t>Пантюхов Иван Захарович</w:t>
      </w:r>
    </w:p>
    <w:p w:rsidR="005F46CE" w:rsidRDefault="005F46CE" w:rsidP="00283388">
      <w:pPr>
        <w:jc w:val="center"/>
        <w:rPr>
          <w:rFonts w:ascii="Times New Roman" w:hAnsi="Times New Roman"/>
          <w:b/>
          <w:sz w:val="28"/>
          <w:szCs w:val="28"/>
        </w:rPr>
      </w:pPr>
      <w:r w:rsidRPr="00283388">
        <w:rPr>
          <w:rFonts w:ascii="Times New Roman" w:hAnsi="Times New Roman"/>
          <w:b/>
          <w:sz w:val="28"/>
          <w:szCs w:val="28"/>
        </w:rPr>
        <w:t>(1910 – 1992гг.)</w:t>
      </w:r>
    </w:p>
    <w:p w:rsidR="005F46CE" w:rsidRPr="00283388" w:rsidRDefault="005F46CE" w:rsidP="002833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83388">
        <w:rPr>
          <w:rFonts w:ascii="Times New Roman" w:hAnsi="Times New Roman"/>
          <w:sz w:val="28"/>
          <w:szCs w:val="28"/>
        </w:rPr>
        <w:t>Иван Захарович родился в Брянской области Мглинский район. Образование 3 класса. Гражданская специальность – помощник машиниста-дизелиста. В армию был призван Мглинским РВК в 1932 году. ВУС -14, минометчик. Началась война и Иван Захарович 22 июня 1941 года был мобилизован Мглинским РВК в 48 стрелковый полк, стрелок. 12 августа 1941 года попал в эвакогоспиталь по тяжелому ранению в правую ногу. В 1942 году воюет Иван Захарович на 1-м Украинском фронте в 30 мотострелковой бригаде, минометный батальон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388">
        <w:rPr>
          <w:rFonts w:ascii="Times New Roman" w:hAnsi="Times New Roman"/>
          <w:sz w:val="28"/>
          <w:szCs w:val="28"/>
        </w:rPr>
        <w:t xml:space="preserve">82-мм минометов. 4 октября уволен по демобилизации по приказу в звании гвардии ефрейтора.  </w:t>
      </w:r>
    </w:p>
    <w:p w:rsidR="005F46CE" w:rsidRPr="00283388" w:rsidRDefault="005F46CE" w:rsidP="00283388">
      <w:pPr>
        <w:jc w:val="both"/>
        <w:rPr>
          <w:rFonts w:ascii="Times New Roman" w:hAnsi="Times New Roman"/>
          <w:sz w:val="28"/>
          <w:szCs w:val="28"/>
        </w:rPr>
      </w:pPr>
      <w:r w:rsidRPr="00283388">
        <w:rPr>
          <w:rFonts w:ascii="Times New Roman" w:hAnsi="Times New Roman"/>
          <w:b/>
          <w:sz w:val="28"/>
          <w:szCs w:val="28"/>
        </w:rPr>
        <w:t>Награды:</w:t>
      </w:r>
      <w:r w:rsidRPr="00283388">
        <w:rPr>
          <w:rFonts w:ascii="Times New Roman" w:hAnsi="Times New Roman"/>
          <w:sz w:val="28"/>
          <w:szCs w:val="28"/>
        </w:rPr>
        <w:t xml:space="preserve"> «Орден Красной Звезды», «Орден Великой Отечественной войны 1-й степени».</w:t>
      </w:r>
    </w:p>
    <w:p w:rsidR="005F46CE" w:rsidRPr="00283388" w:rsidRDefault="005F46CE" w:rsidP="00283388">
      <w:pPr>
        <w:jc w:val="both"/>
        <w:rPr>
          <w:rFonts w:ascii="Times New Roman" w:hAnsi="Times New Roman"/>
          <w:sz w:val="28"/>
          <w:szCs w:val="28"/>
        </w:rPr>
      </w:pPr>
      <w:r w:rsidRPr="00283388">
        <w:rPr>
          <w:rFonts w:ascii="Times New Roman" w:hAnsi="Times New Roman"/>
          <w:b/>
          <w:sz w:val="28"/>
          <w:szCs w:val="28"/>
        </w:rPr>
        <w:t>Медали:</w:t>
      </w:r>
      <w:r w:rsidRPr="00283388">
        <w:rPr>
          <w:rFonts w:ascii="Times New Roman" w:hAnsi="Times New Roman"/>
          <w:sz w:val="28"/>
          <w:szCs w:val="28"/>
        </w:rPr>
        <w:t xml:space="preserve">  «За отвагу», «За взятие Берлина», «За Победу над Германией» и юбилейные.</w:t>
      </w:r>
    </w:p>
    <w:p w:rsidR="005F46CE" w:rsidRPr="00283388" w:rsidRDefault="005F46CE" w:rsidP="00283388">
      <w:pPr>
        <w:tabs>
          <w:tab w:val="left" w:pos="2552"/>
        </w:tabs>
        <w:jc w:val="both"/>
        <w:rPr>
          <w:rFonts w:ascii="Times New Roman" w:hAnsi="Times New Roman"/>
          <w:sz w:val="28"/>
          <w:szCs w:val="28"/>
        </w:rPr>
      </w:pPr>
      <w:r w:rsidRPr="00283388">
        <w:rPr>
          <w:rFonts w:ascii="Times New Roman" w:hAnsi="Times New Roman"/>
          <w:sz w:val="28"/>
          <w:szCs w:val="28"/>
        </w:rPr>
        <w:t xml:space="preserve"> После войны работал на хуторе  Сладкий Лиман, колхоз «Кубань». С 1970 года назначена пенсия по старости и выдано удостоверение 1 группы инвалидности. Умер Иван Захарович в1992 году. Похоронен на кладбище хутора Сладкий Лиман.</w:t>
      </w:r>
    </w:p>
    <w:p w:rsidR="005F46CE" w:rsidRPr="00521E4C" w:rsidRDefault="005F46CE" w:rsidP="00943CBC">
      <w:pPr>
        <w:rPr>
          <w:sz w:val="28"/>
          <w:szCs w:val="28"/>
        </w:rPr>
      </w:pPr>
    </w:p>
    <w:p w:rsidR="005F46CE" w:rsidRDefault="005F46CE" w:rsidP="00943CBC">
      <w:pPr>
        <w:rPr>
          <w:sz w:val="36"/>
          <w:szCs w:val="36"/>
        </w:rPr>
      </w:pPr>
    </w:p>
    <w:p w:rsidR="005F46CE" w:rsidRPr="00362BF7" w:rsidRDefault="005F46CE" w:rsidP="00046781">
      <w:pPr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5F46CE" w:rsidRPr="00521E4C" w:rsidRDefault="005F46CE" w:rsidP="00634FCD">
      <w:pPr>
        <w:rPr>
          <w:sz w:val="28"/>
          <w:szCs w:val="28"/>
        </w:rPr>
      </w:pPr>
    </w:p>
    <w:p w:rsidR="005F46CE" w:rsidRDefault="005F46CE" w:rsidP="003C29ED"/>
    <w:p w:rsidR="005F46CE" w:rsidRDefault="005F46CE" w:rsidP="00046781">
      <w:pPr>
        <w:jc w:val="center"/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98.45pt;margin-top:21.2pt;width:88.5pt;height:75pt;z-index:251657216;visibility:visible">
            <v:imagedata r:id="rId6" o:title=""/>
          </v:shape>
        </w:pict>
      </w:r>
    </w:p>
    <w:p w:rsidR="005F46CE" w:rsidRDefault="005F46CE" w:rsidP="00046781">
      <w:pPr>
        <w:jc w:val="center"/>
      </w:pPr>
    </w:p>
    <w:p w:rsidR="005F46CE" w:rsidRDefault="005F46CE" w:rsidP="00046781">
      <w:pPr>
        <w:jc w:val="center"/>
      </w:pPr>
      <w:r w:rsidRPr="00571601">
        <w:rPr>
          <w:noProof/>
          <w:lang w:eastAsia="ru-RU"/>
        </w:rPr>
        <w:pict>
          <v:shape id="Рисунок 1" o:spid="_x0000_i1026" type="#_x0000_t75" style="width:369pt;height:24pt;visibility:visible">
            <v:imagedata r:id="rId7" o:title=""/>
          </v:shape>
        </w:pict>
      </w:r>
    </w:p>
    <w:p w:rsidR="005F46CE" w:rsidRPr="003C29ED" w:rsidRDefault="005F46CE" w:rsidP="003C29ED">
      <w:pPr>
        <w:rPr>
          <w:rFonts w:ascii="Times New Roman" w:hAnsi="Times New Roman"/>
          <w:b/>
          <w:color w:val="FF0000"/>
        </w:rPr>
      </w:pPr>
      <w:r w:rsidRPr="00046781">
        <w:rPr>
          <w:rFonts w:ascii="Times New Roman" w:hAnsi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/>
          <w:color w:val="FF0000"/>
        </w:rPr>
        <w:t xml:space="preserve">      </w:t>
      </w:r>
      <w:r w:rsidRPr="00046781">
        <w:rPr>
          <w:rFonts w:ascii="Times New Roman" w:hAnsi="Times New Roman"/>
          <w:b/>
          <w:color w:val="FF0000"/>
        </w:rPr>
        <w:t xml:space="preserve">Я помню!   </w:t>
      </w:r>
      <w:r>
        <w:rPr>
          <w:rFonts w:ascii="Times New Roman" w:hAnsi="Times New Roman"/>
          <w:b/>
          <w:color w:val="FF0000"/>
        </w:rPr>
        <w:t xml:space="preserve">    </w:t>
      </w:r>
      <w:r w:rsidRPr="00046781">
        <w:rPr>
          <w:rFonts w:ascii="Times New Roman" w:hAnsi="Times New Roman"/>
          <w:b/>
          <w:color w:val="FF0000"/>
        </w:rPr>
        <w:t xml:space="preserve"> Я горжусь!</w:t>
      </w:r>
    </w:p>
    <w:sectPr w:rsidR="005F46CE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A9"/>
    <w:rsid w:val="000153AF"/>
    <w:rsid w:val="00046781"/>
    <w:rsid w:val="00094B6A"/>
    <w:rsid w:val="00283388"/>
    <w:rsid w:val="00301EB5"/>
    <w:rsid w:val="00362BF7"/>
    <w:rsid w:val="003C29ED"/>
    <w:rsid w:val="00521E4C"/>
    <w:rsid w:val="00571601"/>
    <w:rsid w:val="005F46CE"/>
    <w:rsid w:val="00634FCD"/>
    <w:rsid w:val="00676CA9"/>
    <w:rsid w:val="00943CBC"/>
    <w:rsid w:val="00A32BFC"/>
    <w:rsid w:val="00B5182F"/>
    <w:rsid w:val="00BE3C0E"/>
    <w:rsid w:val="00CA46CB"/>
    <w:rsid w:val="00E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C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173</Words>
  <Characters>992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2020-05-07T05:54:00Z</dcterms:created>
  <dcterms:modified xsi:type="dcterms:W3CDTF">2020-05-03T09:29:00Z</dcterms:modified>
</cp:coreProperties>
</file>