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E3" w:rsidRDefault="00F664E3" w:rsidP="00DE7D6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1.25pt;height:50.25pt;visibility:visible">
            <v:imagedata r:id="rId5" o:title=""/>
          </v:shape>
        </w:pict>
      </w:r>
    </w:p>
    <w:p w:rsidR="00F664E3" w:rsidRDefault="00F664E3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F664E3" w:rsidRDefault="00F664E3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 РАЙОНА</w:t>
      </w:r>
    </w:p>
    <w:p w:rsidR="00F664E3" w:rsidRDefault="00F664E3" w:rsidP="00DE7D68">
      <w:pPr>
        <w:jc w:val="center"/>
      </w:pPr>
    </w:p>
    <w:p w:rsidR="00F664E3" w:rsidRDefault="00F664E3" w:rsidP="00DE7D68">
      <w:pPr>
        <w:pStyle w:val="Heading1"/>
        <w:jc w:val="center"/>
        <w:rPr>
          <w:b/>
          <w:bCs/>
        </w:rPr>
      </w:pPr>
      <w:r>
        <w:rPr>
          <w:b/>
          <w:bCs/>
        </w:rPr>
        <w:t>РЕШЕНИЕ</w:t>
      </w:r>
    </w:p>
    <w:p w:rsidR="00F664E3" w:rsidRDefault="00F664E3" w:rsidP="00DE7D68">
      <w:pPr>
        <w:rPr>
          <w:b/>
          <w:bCs/>
        </w:rPr>
      </w:pPr>
    </w:p>
    <w:p w:rsidR="00F664E3" w:rsidRDefault="00F664E3" w:rsidP="00DE7D68">
      <w:pPr>
        <w:rPr>
          <w:sz w:val="28"/>
          <w:szCs w:val="28"/>
        </w:rPr>
      </w:pPr>
      <w:r>
        <w:rPr>
          <w:sz w:val="28"/>
          <w:szCs w:val="28"/>
        </w:rPr>
        <w:t xml:space="preserve">от 29.05.2020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           № 45</w:t>
      </w:r>
    </w:p>
    <w:p w:rsidR="00F664E3" w:rsidRDefault="00F664E3" w:rsidP="00DE7D68">
      <w:pPr>
        <w:jc w:val="center"/>
        <w:rPr>
          <w:sz w:val="28"/>
          <w:szCs w:val="28"/>
        </w:rPr>
      </w:pPr>
    </w:p>
    <w:p w:rsidR="00F664E3" w:rsidRDefault="00F664E3" w:rsidP="00DE7D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F664E3" w:rsidRDefault="00F664E3" w:rsidP="00DE7D68"/>
    <w:p w:rsidR="00F664E3" w:rsidRDefault="00F664E3" w:rsidP="00DE7D68">
      <w:pPr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36A41">
        <w:rPr>
          <w:b/>
          <w:bCs/>
          <w:color w:val="323232"/>
          <w:sz w:val="28"/>
          <w:szCs w:val="28"/>
        </w:rPr>
        <w:t xml:space="preserve"> внесении изменений в Правила землепользования и застройки </w:t>
      </w:r>
      <w:r>
        <w:rPr>
          <w:b/>
          <w:bCs/>
          <w:color w:val="323232"/>
          <w:sz w:val="28"/>
          <w:szCs w:val="28"/>
        </w:rPr>
        <w:t xml:space="preserve">применительно ко всей территории Стародеревянковского                        сельского поселения Каневского района» утвержденные </w:t>
      </w:r>
      <w:r w:rsidRPr="00536A41">
        <w:rPr>
          <w:b/>
          <w:bCs/>
          <w:color w:val="323232"/>
          <w:sz w:val="28"/>
          <w:szCs w:val="28"/>
        </w:rPr>
        <w:t>решение</w:t>
      </w:r>
      <w:r>
        <w:rPr>
          <w:b/>
          <w:bCs/>
          <w:color w:val="323232"/>
          <w:sz w:val="28"/>
          <w:szCs w:val="28"/>
        </w:rPr>
        <w:t>м</w:t>
      </w:r>
      <w:r w:rsidRPr="00536A41">
        <w:rPr>
          <w:b/>
          <w:bCs/>
          <w:color w:val="323232"/>
          <w:sz w:val="28"/>
          <w:szCs w:val="28"/>
        </w:rPr>
        <w:t xml:space="preserve"> </w:t>
      </w:r>
    </w:p>
    <w:p w:rsidR="00F664E3" w:rsidRDefault="00F664E3" w:rsidP="00DE7D68">
      <w:pPr>
        <w:jc w:val="center"/>
        <w:rPr>
          <w:b/>
          <w:bCs/>
          <w:color w:val="323232"/>
          <w:sz w:val="28"/>
          <w:szCs w:val="28"/>
        </w:rPr>
      </w:pPr>
      <w:r w:rsidRPr="00536A41">
        <w:rPr>
          <w:b/>
          <w:bCs/>
          <w:color w:val="323232"/>
          <w:sz w:val="28"/>
          <w:szCs w:val="28"/>
        </w:rPr>
        <w:t xml:space="preserve">Совета Стародеревянковского сельского поселения </w:t>
      </w:r>
    </w:p>
    <w:p w:rsidR="00F664E3" w:rsidRPr="00536A41" w:rsidRDefault="00F664E3" w:rsidP="00DE7D68">
      <w:pPr>
        <w:jc w:val="center"/>
        <w:rPr>
          <w:b/>
          <w:bCs/>
          <w:sz w:val="28"/>
          <w:szCs w:val="28"/>
        </w:rPr>
      </w:pPr>
      <w:r w:rsidRPr="00536A41">
        <w:rPr>
          <w:b/>
          <w:bCs/>
          <w:color w:val="323232"/>
          <w:sz w:val="28"/>
          <w:szCs w:val="28"/>
        </w:rPr>
        <w:t xml:space="preserve">Каневского </w:t>
      </w:r>
      <w:r>
        <w:rPr>
          <w:b/>
          <w:bCs/>
          <w:color w:val="323232"/>
          <w:sz w:val="28"/>
          <w:szCs w:val="28"/>
        </w:rPr>
        <w:t xml:space="preserve">района  </w:t>
      </w:r>
      <w:r w:rsidRPr="00536A41">
        <w:rPr>
          <w:b/>
          <w:bCs/>
          <w:color w:val="323232"/>
          <w:sz w:val="28"/>
          <w:szCs w:val="28"/>
        </w:rPr>
        <w:t xml:space="preserve"> </w:t>
      </w:r>
      <w:r w:rsidRPr="00536A41">
        <w:rPr>
          <w:b/>
          <w:bCs/>
          <w:sz w:val="28"/>
          <w:szCs w:val="28"/>
        </w:rPr>
        <w:t>№ 31</w:t>
      </w:r>
      <w:r w:rsidRPr="00536A41">
        <w:rPr>
          <w:b/>
          <w:bCs/>
          <w:color w:val="323232"/>
          <w:sz w:val="28"/>
          <w:szCs w:val="28"/>
        </w:rPr>
        <w:t xml:space="preserve"> от</w:t>
      </w:r>
      <w:r w:rsidRPr="00536A41">
        <w:rPr>
          <w:b/>
          <w:bCs/>
          <w:sz w:val="28"/>
          <w:szCs w:val="28"/>
        </w:rPr>
        <w:t xml:space="preserve"> 17.02.2015</w:t>
      </w:r>
      <w:r>
        <w:rPr>
          <w:b/>
          <w:bCs/>
          <w:sz w:val="28"/>
          <w:szCs w:val="28"/>
        </w:rPr>
        <w:t xml:space="preserve"> </w:t>
      </w:r>
      <w:r w:rsidRPr="00536A41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ода</w:t>
      </w:r>
    </w:p>
    <w:p w:rsidR="00F664E3" w:rsidRDefault="00F664E3" w:rsidP="00DE7D68">
      <w:pPr>
        <w:jc w:val="center"/>
        <w:rPr>
          <w:b/>
          <w:bCs/>
          <w:sz w:val="28"/>
          <w:szCs w:val="28"/>
        </w:rPr>
      </w:pPr>
    </w:p>
    <w:p w:rsidR="00F664E3" w:rsidRDefault="00F664E3" w:rsidP="00DE7D68">
      <w:pPr>
        <w:pStyle w:val="BodyText"/>
      </w:pPr>
      <w:r>
        <w:rPr>
          <w:spacing w:val="-6"/>
        </w:rPr>
        <w:tab/>
        <w:t>В соответствии со статьями 31, 32, 33 Градостроительного кодекса Российской Федерации, статьёй</w:t>
      </w:r>
      <w:r>
        <w:t xml:space="preserve"> 26 Устава Стародеревянковского сельского поселения Каневского района, заключения о результатах публичных слушаний от 12 марта 2020 года, Совет Стародеревянковского сельского поселения Каневского района, р е ш и л:</w:t>
      </w:r>
    </w:p>
    <w:p w:rsidR="00F664E3" w:rsidRDefault="00F664E3" w:rsidP="00FF17E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Pr="00F66E6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«</w:t>
      </w:r>
      <w:r w:rsidRPr="0010212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10212D">
        <w:rPr>
          <w:sz w:val="28"/>
          <w:szCs w:val="28"/>
        </w:rPr>
        <w:t xml:space="preserve"> землепользования и застройки применительно ко всей территории Стародеревянковского сельского поселения Каневского района</w:t>
      </w:r>
      <w:r>
        <w:rPr>
          <w:sz w:val="28"/>
          <w:szCs w:val="28"/>
        </w:rPr>
        <w:t>», утвержденные</w:t>
      </w:r>
      <w:r w:rsidRPr="00F66E64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F66E64">
        <w:rPr>
          <w:sz w:val="28"/>
          <w:szCs w:val="28"/>
        </w:rPr>
        <w:t xml:space="preserve"> Совета Стародеревянковского сельского поселения Каневского района № </w:t>
      </w:r>
      <w:r>
        <w:rPr>
          <w:sz w:val="28"/>
          <w:szCs w:val="28"/>
        </w:rPr>
        <w:t>31</w:t>
      </w:r>
      <w:r w:rsidRPr="00F66E64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F66E6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66E6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66E6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следующие изменения:</w:t>
      </w:r>
    </w:p>
    <w:p w:rsidR="00F664E3" w:rsidRPr="004D42FC" w:rsidRDefault="00F664E3" w:rsidP="004D42FC">
      <w:pPr>
        <w:jc w:val="both"/>
        <w:rPr>
          <w:color w:val="3A425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1.1.</w:t>
      </w:r>
      <w:r>
        <w:rPr>
          <w:color w:val="3A4256"/>
          <w:sz w:val="28"/>
          <w:szCs w:val="28"/>
          <w:lang w:eastAsia="ru-RU"/>
        </w:rPr>
        <w:t xml:space="preserve"> Изменить в </w:t>
      </w:r>
      <w:r w:rsidRPr="00FF17E7">
        <w:rPr>
          <w:color w:val="3A4256"/>
          <w:sz w:val="28"/>
          <w:szCs w:val="28"/>
          <w:lang w:eastAsia="ru-RU"/>
        </w:rPr>
        <w:t xml:space="preserve">территориальной зоне ОД-1  в </w:t>
      </w:r>
      <w:r>
        <w:rPr>
          <w:color w:val="3A4256"/>
          <w:sz w:val="28"/>
          <w:szCs w:val="28"/>
          <w:lang w:eastAsia="ru-RU"/>
        </w:rPr>
        <w:t>разделе видов разре</w:t>
      </w:r>
      <w:r w:rsidRPr="00FF17E7">
        <w:rPr>
          <w:color w:val="3A4256"/>
          <w:sz w:val="28"/>
          <w:szCs w:val="28"/>
          <w:lang w:eastAsia="ru-RU"/>
        </w:rPr>
        <w:t>шен</w:t>
      </w:r>
      <w:r>
        <w:rPr>
          <w:color w:val="3A4256"/>
          <w:sz w:val="28"/>
          <w:szCs w:val="28"/>
          <w:lang w:eastAsia="ru-RU"/>
        </w:rPr>
        <w:t>-</w:t>
      </w:r>
      <w:r w:rsidRPr="00FF17E7">
        <w:rPr>
          <w:color w:val="3A4256"/>
          <w:sz w:val="28"/>
          <w:szCs w:val="28"/>
          <w:lang w:eastAsia="ru-RU"/>
        </w:rPr>
        <w:t>ного использования</w:t>
      </w:r>
      <w:r>
        <w:rPr>
          <w:sz w:val="28"/>
          <w:szCs w:val="28"/>
        </w:rPr>
        <w:t xml:space="preserve"> «</w:t>
      </w:r>
      <w:r w:rsidRPr="00FF17E7">
        <w:rPr>
          <w:sz w:val="28"/>
          <w:szCs w:val="28"/>
        </w:rPr>
        <w:t>Обеспечение спортивно-зрелищных мероприятий</w:t>
      </w:r>
      <w:r>
        <w:rPr>
          <w:sz w:val="28"/>
          <w:szCs w:val="28"/>
        </w:rPr>
        <w:t>»,</w:t>
      </w:r>
      <w:r w:rsidRPr="00FF17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17E7">
        <w:rPr>
          <w:sz w:val="28"/>
          <w:szCs w:val="28"/>
        </w:rPr>
        <w:t>Обеспечение занятий спортом в помещениях</w:t>
      </w:r>
      <w:r>
        <w:rPr>
          <w:sz w:val="28"/>
          <w:szCs w:val="28"/>
        </w:rPr>
        <w:t>», «</w:t>
      </w:r>
      <w:r w:rsidRPr="00FF17E7">
        <w:rPr>
          <w:sz w:val="28"/>
          <w:szCs w:val="28"/>
        </w:rPr>
        <w:t>Площадки для занятий спо</w:t>
      </w:r>
      <w:r>
        <w:rPr>
          <w:sz w:val="28"/>
          <w:szCs w:val="28"/>
        </w:rPr>
        <w:t>-</w:t>
      </w:r>
      <w:r w:rsidRPr="00FF17E7">
        <w:rPr>
          <w:sz w:val="28"/>
          <w:szCs w:val="28"/>
        </w:rPr>
        <w:t>ртом</w:t>
      </w:r>
      <w:r>
        <w:rPr>
          <w:sz w:val="28"/>
          <w:szCs w:val="28"/>
        </w:rPr>
        <w:t>» и  «</w:t>
      </w:r>
      <w:r w:rsidRPr="00FF17E7">
        <w:rPr>
          <w:sz w:val="28"/>
          <w:szCs w:val="28"/>
        </w:rPr>
        <w:t>Оборудованные площадки для занятий спортом</w:t>
      </w:r>
      <w:r>
        <w:rPr>
          <w:sz w:val="28"/>
          <w:szCs w:val="28"/>
        </w:rPr>
        <w:t>»</w:t>
      </w:r>
      <w:r w:rsidRPr="00FF17E7">
        <w:rPr>
          <w:sz w:val="28"/>
          <w:szCs w:val="28"/>
        </w:rPr>
        <w:t xml:space="preserve"> заменить на слово  </w:t>
      </w:r>
      <w:r>
        <w:rPr>
          <w:sz w:val="28"/>
          <w:szCs w:val="28"/>
        </w:rPr>
        <w:t xml:space="preserve"> </w:t>
      </w:r>
      <w:r w:rsidRPr="00FF17E7">
        <w:rPr>
          <w:sz w:val="28"/>
          <w:szCs w:val="28"/>
        </w:rPr>
        <w:t>« Спорт».</w:t>
      </w:r>
    </w:p>
    <w:p w:rsidR="00F664E3" w:rsidRDefault="00F664E3" w:rsidP="004D42FC">
      <w:pPr>
        <w:keepLines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М</w:t>
      </w:r>
      <w:r w:rsidRPr="00FF17E7">
        <w:rPr>
          <w:sz w:val="28"/>
          <w:szCs w:val="28"/>
        </w:rPr>
        <w:t>аксимальн</w:t>
      </w:r>
      <w:r>
        <w:rPr>
          <w:sz w:val="28"/>
          <w:szCs w:val="28"/>
        </w:rPr>
        <w:t>ую</w:t>
      </w:r>
      <w:r w:rsidRPr="00FF17E7">
        <w:rPr>
          <w:sz w:val="28"/>
          <w:szCs w:val="28"/>
        </w:rPr>
        <w:t xml:space="preserve"> площадь земельного участка  </w:t>
      </w:r>
      <w:r>
        <w:rPr>
          <w:sz w:val="28"/>
          <w:szCs w:val="28"/>
        </w:rPr>
        <w:t>с</w:t>
      </w:r>
      <w:r w:rsidRPr="00FF17E7">
        <w:rPr>
          <w:sz w:val="28"/>
          <w:szCs w:val="28"/>
        </w:rPr>
        <w:t xml:space="preserve"> 15000 кв.м.</w:t>
      </w:r>
      <w:r>
        <w:rPr>
          <w:sz w:val="28"/>
          <w:szCs w:val="28"/>
        </w:rPr>
        <w:t xml:space="preserve"> </w:t>
      </w:r>
      <w:r w:rsidRPr="00FF17E7">
        <w:rPr>
          <w:sz w:val="28"/>
          <w:szCs w:val="28"/>
        </w:rPr>
        <w:t>изменить 25000</w:t>
      </w:r>
      <w:r w:rsidRPr="00FF17E7">
        <w:rPr>
          <w:b/>
          <w:bCs/>
          <w:sz w:val="28"/>
          <w:szCs w:val="28"/>
        </w:rPr>
        <w:t xml:space="preserve"> </w:t>
      </w:r>
      <w:r w:rsidRPr="00FF17E7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F664E3" w:rsidRDefault="00F664E3" w:rsidP="009602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59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E5946">
        <w:rPr>
          <w:rFonts w:ascii="Times New Roman" w:hAnsi="Times New Roman" w:cs="Times New Roman"/>
          <w:sz w:val="28"/>
          <w:szCs w:val="28"/>
        </w:rPr>
        <w:t>1.2.</w:t>
      </w:r>
      <w:r w:rsidRPr="00253D01">
        <w:t xml:space="preserve"> </w:t>
      </w:r>
      <w:r>
        <w:t xml:space="preserve"> </w:t>
      </w:r>
      <w:r w:rsidRPr="00253D01">
        <w:rPr>
          <w:rFonts w:ascii="Times New Roman" w:hAnsi="Times New Roman" w:cs="Times New Roman"/>
          <w:sz w:val="28"/>
          <w:szCs w:val="28"/>
        </w:rPr>
        <w:t xml:space="preserve">Увеличить  территориальную зону Ж-2 за счет уменьшения зоны ИТ-2 в части земельных участков с кадастровыми номерами 23:11:0309143:61 и 23:11:0309143:62 по адресу: ул. Гагарина № 49 и пер. Гагарина № 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D01">
        <w:rPr>
          <w:rFonts w:ascii="Times New Roman" w:hAnsi="Times New Roman" w:cs="Times New Roman"/>
          <w:sz w:val="28"/>
          <w:szCs w:val="28"/>
        </w:rPr>
        <w:t>ст. Стародеревянковская.</w:t>
      </w:r>
    </w:p>
    <w:p w:rsidR="00F664E3" w:rsidRPr="00253D01" w:rsidRDefault="00F664E3" w:rsidP="009602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96028B">
        <w:rPr>
          <w:rFonts w:ascii="Times New Roman" w:hAnsi="Times New Roman" w:cs="Times New Roman"/>
          <w:sz w:val="24"/>
          <w:szCs w:val="24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Увеличить территориальную зону Ж-1 за счет уменьшения территориальной зоны Р-1 в части земельного участка с кадастровым номером 23:11309112 :4  по адресу: ул. Коммунаров, 127 ст. Стародеревянковская.</w:t>
      </w:r>
    </w:p>
    <w:p w:rsidR="00F664E3" w:rsidRPr="0096028B" w:rsidRDefault="00F664E3" w:rsidP="004D42FC">
      <w:pPr>
        <w:keepLines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1.4.</w:t>
      </w:r>
      <w:r w:rsidRPr="0096028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96028B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ую</w:t>
      </w:r>
      <w:r w:rsidRPr="0096028B">
        <w:rPr>
          <w:sz w:val="28"/>
          <w:szCs w:val="28"/>
        </w:rPr>
        <w:t xml:space="preserve"> площадь земельного участка </w:t>
      </w:r>
      <w:r>
        <w:rPr>
          <w:sz w:val="28"/>
          <w:szCs w:val="28"/>
        </w:rPr>
        <w:t>в</w:t>
      </w:r>
      <w:r w:rsidRPr="0096028B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 xml:space="preserve">- </w:t>
      </w:r>
      <w:r w:rsidRPr="0096028B">
        <w:rPr>
          <w:sz w:val="28"/>
          <w:szCs w:val="28"/>
        </w:rPr>
        <w:t>риальной зоне ОД-2</w:t>
      </w:r>
      <w:r>
        <w:rPr>
          <w:sz w:val="28"/>
          <w:szCs w:val="28"/>
        </w:rPr>
        <w:t xml:space="preserve"> с видом разрешенного использования «Сенокошение» с </w:t>
      </w:r>
      <w:r w:rsidRPr="0096028B">
        <w:rPr>
          <w:sz w:val="28"/>
          <w:szCs w:val="28"/>
        </w:rPr>
        <w:t>50000 кв.м. на</w:t>
      </w:r>
      <w:r>
        <w:rPr>
          <w:sz w:val="28"/>
          <w:szCs w:val="28"/>
        </w:rPr>
        <w:t xml:space="preserve"> </w:t>
      </w:r>
      <w:r w:rsidRPr="004D42FC">
        <w:rPr>
          <w:sz w:val="28"/>
          <w:szCs w:val="28"/>
        </w:rPr>
        <w:t xml:space="preserve">100000 </w:t>
      </w:r>
      <w:r w:rsidRPr="0096028B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F664E3" w:rsidRDefault="00F664E3" w:rsidP="0053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1.5.</w:t>
      </w:r>
      <w:r w:rsidRPr="0096028B">
        <w:t xml:space="preserve"> </w:t>
      </w:r>
      <w:r>
        <w:rPr>
          <w:sz w:val="28"/>
          <w:szCs w:val="28"/>
        </w:rPr>
        <w:t>И</w:t>
      </w:r>
      <w:r w:rsidRPr="0096028B">
        <w:rPr>
          <w:sz w:val="28"/>
          <w:szCs w:val="28"/>
        </w:rPr>
        <w:t xml:space="preserve">зменить территориальную зону Р-1 на  территориальную зону Ж-1 в части земельного участка в кадастровом квартале 23:11309170  по адресу: </w:t>
      </w:r>
      <w:r>
        <w:rPr>
          <w:sz w:val="28"/>
          <w:szCs w:val="28"/>
        </w:rPr>
        <w:t xml:space="preserve">               </w:t>
      </w:r>
      <w:r w:rsidRPr="0096028B">
        <w:rPr>
          <w:sz w:val="28"/>
          <w:szCs w:val="28"/>
        </w:rPr>
        <w:t>ул. Запорожская № 25А ст. Стародеревянковская</w:t>
      </w:r>
      <w:r>
        <w:rPr>
          <w:sz w:val="28"/>
          <w:szCs w:val="28"/>
        </w:rPr>
        <w:t>.</w:t>
      </w:r>
    </w:p>
    <w:p w:rsidR="00F664E3" w:rsidRPr="001F238D" w:rsidRDefault="00F664E3" w:rsidP="00C215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6028B">
        <w:rPr>
          <w:rFonts w:ascii="Times New Roman" w:hAnsi="Times New Roman" w:cs="Times New Roman"/>
          <w:sz w:val="28"/>
          <w:szCs w:val="28"/>
        </w:rPr>
        <w:t>1.6.</w:t>
      </w:r>
      <w:r w:rsidRPr="0096028B">
        <w:t xml:space="preserve"> </w:t>
      </w:r>
      <w:r w:rsidRPr="001F238D">
        <w:rPr>
          <w:rFonts w:ascii="Times New Roman" w:hAnsi="Times New Roman" w:cs="Times New Roman"/>
          <w:sz w:val="28"/>
          <w:szCs w:val="28"/>
        </w:rPr>
        <w:t>Привести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Стародере- вянковского сельского поселения Каневского района в соответствии с Генеральным планом Стародеревянковского сельского поселения Каневского района в части з</w:t>
      </w:r>
      <w:r w:rsidRPr="0096028B">
        <w:rPr>
          <w:rFonts w:ascii="Times New Roman" w:hAnsi="Times New Roman" w:cs="Times New Roman"/>
          <w:sz w:val="28"/>
          <w:szCs w:val="28"/>
        </w:rPr>
        <w:t>емельный участок с кадастровым номером 23:11309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96028B">
        <w:rPr>
          <w:rFonts w:ascii="Times New Roman" w:hAnsi="Times New Roman" w:cs="Times New Roman"/>
          <w:sz w:val="28"/>
          <w:szCs w:val="28"/>
        </w:rPr>
        <w:t>:68  по адресу: ул. Красная, 137А ст. Стародеревянк</w:t>
      </w:r>
      <w:r>
        <w:rPr>
          <w:rFonts w:ascii="Times New Roman" w:hAnsi="Times New Roman" w:cs="Times New Roman"/>
          <w:sz w:val="28"/>
          <w:szCs w:val="28"/>
        </w:rPr>
        <w:t>овская.</w:t>
      </w:r>
    </w:p>
    <w:p w:rsidR="00F664E3" w:rsidRDefault="00F664E3" w:rsidP="001F23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2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15EA">
        <w:rPr>
          <w:rFonts w:ascii="Times New Roman" w:hAnsi="Times New Roman" w:cs="Times New Roman"/>
          <w:sz w:val="28"/>
          <w:szCs w:val="28"/>
        </w:rPr>
        <w:t>зменить в территориальной зоне Ж-1 максимальную ширину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«для индивидуального жилищного строительства»</w:t>
      </w:r>
      <w:r w:rsidRPr="00C215EA">
        <w:rPr>
          <w:rFonts w:ascii="Times New Roman" w:hAnsi="Times New Roman" w:cs="Times New Roman"/>
          <w:sz w:val="28"/>
          <w:szCs w:val="28"/>
        </w:rPr>
        <w:t xml:space="preserve"> вдоль фронта улицы </w:t>
      </w:r>
      <w:r>
        <w:rPr>
          <w:rFonts w:ascii="Times New Roman" w:hAnsi="Times New Roman" w:cs="Times New Roman"/>
          <w:sz w:val="28"/>
          <w:szCs w:val="28"/>
        </w:rPr>
        <w:t>с 32м. на</w:t>
      </w:r>
      <w:r w:rsidRPr="00C215EA">
        <w:rPr>
          <w:rFonts w:ascii="Times New Roman" w:hAnsi="Times New Roman" w:cs="Times New Roman"/>
          <w:sz w:val="28"/>
          <w:szCs w:val="28"/>
        </w:rPr>
        <w:t xml:space="preserve"> 40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4E3" w:rsidRDefault="00F664E3" w:rsidP="005470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1.8.</w:t>
      </w:r>
      <w:r w:rsidRPr="00C215EA">
        <w:rPr>
          <w:color w:val="3A4256"/>
          <w:lang w:eastAsia="ru-RU"/>
        </w:rPr>
        <w:t xml:space="preserve"> </w:t>
      </w:r>
      <w:r>
        <w:rPr>
          <w:color w:val="3A4256"/>
          <w:lang w:eastAsia="ru-RU"/>
        </w:rPr>
        <w:t xml:space="preserve">  </w:t>
      </w:r>
      <w:r w:rsidRPr="001F238D">
        <w:rPr>
          <w:color w:val="3A4256"/>
          <w:sz w:val="28"/>
          <w:szCs w:val="28"/>
          <w:lang w:eastAsia="ru-RU"/>
        </w:rPr>
        <w:t>Изменить в</w:t>
      </w:r>
      <w:r w:rsidRPr="00C215EA">
        <w:rPr>
          <w:color w:val="3A4256"/>
          <w:sz w:val="28"/>
          <w:szCs w:val="28"/>
          <w:lang w:eastAsia="ru-RU"/>
        </w:rPr>
        <w:t xml:space="preserve"> территориальной зоне Р-1 </w:t>
      </w:r>
      <w:r>
        <w:rPr>
          <w:color w:val="3A4256"/>
          <w:sz w:val="28"/>
          <w:szCs w:val="28"/>
          <w:lang w:eastAsia="ru-RU"/>
        </w:rPr>
        <w:t>в разделе  видов</w:t>
      </w:r>
      <w:r w:rsidRPr="00C215EA">
        <w:rPr>
          <w:color w:val="3A4256"/>
          <w:sz w:val="28"/>
          <w:szCs w:val="28"/>
          <w:lang w:eastAsia="ru-RU"/>
        </w:rPr>
        <w:t xml:space="preserve"> разрешенного использования </w:t>
      </w:r>
      <w:r>
        <w:rPr>
          <w:color w:val="3A425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C215EA">
        <w:rPr>
          <w:sz w:val="28"/>
          <w:szCs w:val="28"/>
        </w:rPr>
        <w:t>Сенокошение</w:t>
      </w:r>
      <w:r>
        <w:rPr>
          <w:sz w:val="28"/>
          <w:szCs w:val="28"/>
        </w:rPr>
        <w:t>»</w:t>
      </w:r>
      <w:r>
        <w:rPr>
          <w:color w:val="3A4256"/>
          <w:sz w:val="28"/>
          <w:szCs w:val="28"/>
          <w:lang w:eastAsia="ru-RU"/>
        </w:rPr>
        <w:t xml:space="preserve"> </w:t>
      </w:r>
      <w:r w:rsidRPr="00C215EA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C215EA">
        <w:rPr>
          <w:sz w:val="28"/>
          <w:szCs w:val="28"/>
        </w:rPr>
        <w:t xml:space="preserve"> площадь земельного участка </w:t>
      </w:r>
      <w:r>
        <w:rPr>
          <w:sz w:val="28"/>
          <w:szCs w:val="28"/>
        </w:rPr>
        <w:t>с 10000 кв. м</w:t>
      </w:r>
      <w:r>
        <w:rPr>
          <w:color w:val="3A425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изменить </w:t>
      </w:r>
      <w:r>
        <w:rPr>
          <w:color w:val="3A4256"/>
          <w:sz w:val="28"/>
          <w:szCs w:val="28"/>
          <w:lang w:eastAsia="ru-RU"/>
        </w:rPr>
        <w:t xml:space="preserve">на </w:t>
      </w:r>
      <w:r w:rsidRPr="00C215EA">
        <w:rPr>
          <w:sz w:val="28"/>
          <w:szCs w:val="28"/>
        </w:rPr>
        <w:t>50000</w:t>
      </w:r>
      <w:r w:rsidRPr="00C215EA">
        <w:rPr>
          <w:b/>
          <w:bCs/>
          <w:sz w:val="28"/>
          <w:szCs w:val="28"/>
        </w:rPr>
        <w:t xml:space="preserve"> </w:t>
      </w:r>
      <w:r w:rsidRPr="00C215EA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F664E3" w:rsidRDefault="00F664E3" w:rsidP="0054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1.9. </w:t>
      </w:r>
      <w:r w:rsidRPr="00547040">
        <w:rPr>
          <w:sz w:val="28"/>
          <w:szCs w:val="28"/>
        </w:rPr>
        <w:t>Изменить  территориальную зону Ж-Р на Ж-1 и зону ИТ-2 на ОД-3  в кадастровом квартале 23:11:0307001 хутора Трудовая Армения, перед домовла</w:t>
      </w:r>
      <w:r>
        <w:rPr>
          <w:sz w:val="28"/>
          <w:szCs w:val="28"/>
        </w:rPr>
        <w:t xml:space="preserve">-дение № 2В ул. </w:t>
      </w:r>
      <w:r w:rsidRPr="00547040">
        <w:rPr>
          <w:sz w:val="28"/>
          <w:szCs w:val="28"/>
        </w:rPr>
        <w:t>Полевая, для приведения в соответствии с Генеральным планом</w:t>
      </w:r>
      <w:r>
        <w:rPr>
          <w:sz w:val="28"/>
          <w:szCs w:val="28"/>
        </w:rPr>
        <w:t>.</w:t>
      </w:r>
    </w:p>
    <w:p w:rsidR="00F664E3" w:rsidRDefault="00F664E3" w:rsidP="0054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1.10. </w:t>
      </w:r>
      <w:r w:rsidRPr="00547040">
        <w:rPr>
          <w:sz w:val="28"/>
          <w:szCs w:val="28"/>
        </w:rPr>
        <w:t xml:space="preserve">В кадастровом квартале </w:t>
      </w:r>
      <w:r w:rsidRPr="00547040">
        <w:rPr>
          <w:color w:val="333333"/>
          <w:sz w:val="28"/>
          <w:szCs w:val="28"/>
        </w:rPr>
        <w:t>23:11:0607001 и</w:t>
      </w:r>
      <w:r w:rsidRPr="00547040">
        <w:rPr>
          <w:sz w:val="28"/>
          <w:szCs w:val="28"/>
        </w:rPr>
        <w:t xml:space="preserve">зменить  территориальную зону Р-1 на  территориальную зону ЛФ в соответствии с </w:t>
      </w:r>
      <w:r w:rsidRPr="0096028B">
        <w:rPr>
          <w:sz w:val="28"/>
          <w:szCs w:val="28"/>
        </w:rPr>
        <w:t>Г</w:t>
      </w:r>
      <w:r>
        <w:rPr>
          <w:sz w:val="28"/>
          <w:szCs w:val="28"/>
        </w:rPr>
        <w:t>енеральным планом</w:t>
      </w:r>
      <w:r w:rsidRPr="0096028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Стародеревянковского сельского поселения Каневского района.</w:t>
      </w:r>
    </w:p>
    <w:p w:rsidR="00F664E3" w:rsidRDefault="00F664E3" w:rsidP="0054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1.11.</w:t>
      </w:r>
      <w:r w:rsidRPr="00A96AC7">
        <w:t xml:space="preserve"> </w:t>
      </w:r>
      <w:r>
        <w:rPr>
          <w:sz w:val="28"/>
          <w:szCs w:val="28"/>
        </w:rPr>
        <w:t>И</w:t>
      </w:r>
      <w:r w:rsidRPr="00A96AC7">
        <w:rPr>
          <w:sz w:val="28"/>
          <w:szCs w:val="28"/>
        </w:rPr>
        <w:t>зменить  территориальную зону  Ж-2 на  территориальную зону П-5 в части земельного участка с кадастровым номером 23:11:0309038:32</w:t>
      </w:r>
      <w:r>
        <w:rPr>
          <w:sz w:val="28"/>
          <w:szCs w:val="28"/>
        </w:rPr>
        <w:t>.</w:t>
      </w:r>
    </w:p>
    <w:p w:rsidR="00F664E3" w:rsidRDefault="00F664E3" w:rsidP="00547040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1.12.</w:t>
      </w:r>
      <w:r w:rsidRPr="00A96AC7">
        <w:t xml:space="preserve"> </w:t>
      </w:r>
      <w:r>
        <w:rPr>
          <w:sz w:val="28"/>
          <w:szCs w:val="28"/>
        </w:rPr>
        <w:t>Изменить  террито</w:t>
      </w:r>
      <w:r w:rsidRPr="00A96AC7">
        <w:rPr>
          <w:sz w:val="28"/>
          <w:szCs w:val="28"/>
        </w:rPr>
        <w:t>риа</w:t>
      </w:r>
      <w:r>
        <w:rPr>
          <w:sz w:val="28"/>
          <w:szCs w:val="28"/>
        </w:rPr>
        <w:t>льную зону   П-5 на  территори</w:t>
      </w:r>
      <w:r w:rsidRPr="00A96AC7">
        <w:rPr>
          <w:sz w:val="28"/>
          <w:szCs w:val="28"/>
        </w:rPr>
        <w:t xml:space="preserve">альную зону Ж-2  в части </w:t>
      </w:r>
      <w:r>
        <w:rPr>
          <w:sz w:val="28"/>
          <w:szCs w:val="28"/>
        </w:rPr>
        <w:t>земельно</w:t>
      </w:r>
      <w:r w:rsidRPr="00A96AC7">
        <w:rPr>
          <w:sz w:val="28"/>
          <w:szCs w:val="28"/>
        </w:rPr>
        <w:t>го участка с кадастровым номером 23:11:0309038:134</w:t>
      </w:r>
      <w:r>
        <w:t>.</w:t>
      </w:r>
    </w:p>
    <w:p w:rsidR="00F664E3" w:rsidRDefault="00F664E3" w:rsidP="004D42FC">
      <w:pPr>
        <w:jc w:val="both"/>
        <w:rPr>
          <w:sz w:val="28"/>
          <w:szCs w:val="28"/>
        </w:rPr>
      </w:pPr>
      <w:r>
        <w:t xml:space="preserve">    </w:t>
      </w:r>
      <w:r>
        <w:tab/>
      </w:r>
      <w:r w:rsidRPr="00B52E49">
        <w:rPr>
          <w:sz w:val="28"/>
          <w:szCs w:val="28"/>
        </w:rPr>
        <w:t xml:space="preserve">1.13. </w:t>
      </w:r>
      <w:r>
        <w:rPr>
          <w:sz w:val="28"/>
          <w:szCs w:val="28"/>
        </w:rPr>
        <w:t>Изменить в</w:t>
      </w:r>
      <w:r w:rsidRPr="00B52E49">
        <w:rPr>
          <w:sz w:val="28"/>
          <w:szCs w:val="28"/>
        </w:rPr>
        <w:t xml:space="preserve"> территориальной зоне СХ-2</w:t>
      </w:r>
      <w:r>
        <w:rPr>
          <w:sz w:val="28"/>
          <w:szCs w:val="28"/>
        </w:rPr>
        <w:t xml:space="preserve"> в разделе видов разрешенного использования «Хранение и переработка сельскохозяйственной продукции»</w:t>
      </w:r>
      <w:r w:rsidRPr="00B52E49">
        <w:rPr>
          <w:sz w:val="28"/>
          <w:szCs w:val="28"/>
        </w:rPr>
        <w:t xml:space="preserve"> минимальную площадь земельного участка  с 1000 кв. м на 6000</w:t>
      </w:r>
      <w:r>
        <w:rPr>
          <w:sz w:val="28"/>
          <w:szCs w:val="28"/>
        </w:rPr>
        <w:t xml:space="preserve"> кв.м в части земельного участка с кадастровым номером 23:11:0311007:183.</w:t>
      </w:r>
    </w:p>
    <w:p w:rsidR="00F664E3" w:rsidRPr="00D83C9E" w:rsidRDefault="00F664E3" w:rsidP="004D42FC">
      <w:pPr>
        <w:jc w:val="both"/>
        <w:rPr>
          <w:color w:val="3A4256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1.14. Привести в соответствие с действующим законодательством решение Совета Стародеревянковского сельского поселения Каневского района от 17.02.2015 № 31 «Об утверждении Правил</w:t>
      </w:r>
      <w:r w:rsidRPr="00D83C9E">
        <w:rPr>
          <w:b/>
          <w:bCs/>
          <w:color w:val="323232"/>
          <w:sz w:val="28"/>
          <w:szCs w:val="28"/>
        </w:rPr>
        <w:t xml:space="preserve"> </w:t>
      </w:r>
      <w:r w:rsidRPr="00D83C9E">
        <w:rPr>
          <w:color w:val="323232"/>
          <w:sz w:val="28"/>
          <w:szCs w:val="28"/>
        </w:rPr>
        <w:t>землепользования и застройки Стародерев</w:t>
      </w:r>
      <w:r>
        <w:rPr>
          <w:color w:val="323232"/>
          <w:sz w:val="28"/>
          <w:szCs w:val="28"/>
        </w:rPr>
        <w:t>янковского</w:t>
      </w:r>
      <w:r w:rsidRPr="00D83C9E">
        <w:rPr>
          <w:color w:val="323232"/>
          <w:sz w:val="28"/>
          <w:szCs w:val="28"/>
        </w:rPr>
        <w:t xml:space="preserve">  сельск</w:t>
      </w:r>
      <w:r>
        <w:rPr>
          <w:color w:val="323232"/>
          <w:sz w:val="28"/>
          <w:szCs w:val="28"/>
        </w:rPr>
        <w:t>ого поселения Каневского района</w:t>
      </w:r>
      <w:r w:rsidRPr="00D83C9E">
        <w:rPr>
          <w:color w:val="323232"/>
          <w:sz w:val="28"/>
          <w:szCs w:val="28"/>
        </w:rPr>
        <w:t xml:space="preserve"> применительно ко всей территории</w:t>
      </w:r>
      <w:r>
        <w:rPr>
          <w:color w:val="323232"/>
          <w:sz w:val="28"/>
          <w:szCs w:val="28"/>
        </w:rPr>
        <w:t xml:space="preserve"> поселения» ( в редакции от 25.11.2016 № 119, от 27.10.2017 № 176,от 01.03.2018 № 203, от 03.07.20189 № 283).</w:t>
      </w:r>
    </w:p>
    <w:p w:rsidR="00F664E3" w:rsidRDefault="00F664E3" w:rsidP="00536A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Контроль за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F664E3" w:rsidRDefault="00F664E3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664E3" w:rsidRDefault="00F664E3" w:rsidP="00DE7D68">
      <w:pPr>
        <w:jc w:val="both"/>
        <w:rPr>
          <w:sz w:val="28"/>
          <w:szCs w:val="28"/>
        </w:rPr>
      </w:pPr>
    </w:p>
    <w:p w:rsidR="00F664E3" w:rsidRDefault="00F664E3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Стародеревянковского </w:t>
      </w:r>
    </w:p>
    <w:p w:rsidR="00F664E3" w:rsidRDefault="00F664E3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С.А. Гопкало</w:t>
      </w:r>
    </w:p>
    <w:p w:rsidR="00F664E3" w:rsidRDefault="00F664E3" w:rsidP="00DE7D68">
      <w:pPr>
        <w:jc w:val="both"/>
        <w:rPr>
          <w:sz w:val="28"/>
          <w:szCs w:val="28"/>
        </w:rPr>
      </w:pPr>
    </w:p>
    <w:p w:rsidR="00F664E3" w:rsidRDefault="00F664E3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</w:t>
      </w:r>
    </w:p>
    <w:p w:rsidR="00F664E3" w:rsidRPr="00DB692A" w:rsidRDefault="00F664E3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  А.П.Ягнюк</w:t>
      </w:r>
    </w:p>
    <w:sectPr w:rsidR="00F664E3" w:rsidRPr="00DB692A" w:rsidSect="004D4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68"/>
    <w:rsid w:val="00060854"/>
    <w:rsid w:val="0010212D"/>
    <w:rsid w:val="00113EFB"/>
    <w:rsid w:val="0016351A"/>
    <w:rsid w:val="001F1B2D"/>
    <w:rsid w:val="001F238D"/>
    <w:rsid w:val="001F3D65"/>
    <w:rsid w:val="00226965"/>
    <w:rsid w:val="00236AF5"/>
    <w:rsid w:val="00253D01"/>
    <w:rsid w:val="002A156F"/>
    <w:rsid w:val="002C1E9B"/>
    <w:rsid w:val="00301A94"/>
    <w:rsid w:val="00314E12"/>
    <w:rsid w:val="0032034D"/>
    <w:rsid w:val="003376F7"/>
    <w:rsid w:val="00387EF1"/>
    <w:rsid w:val="00397EEF"/>
    <w:rsid w:val="003A58C2"/>
    <w:rsid w:val="00414151"/>
    <w:rsid w:val="00470F1B"/>
    <w:rsid w:val="004D42FC"/>
    <w:rsid w:val="00536A41"/>
    <w:rsid w:val="00547040"/>
    <w:rsid w:val="005B754E"/>
    <w:rsid w:val="0062329F"/>
    <w:rsid w:val="006428B7"/>
    <w:rsid w:val="00682060"/>
    <w:rsid w:val="006D374A"/>
    <w:rsid w:val="00740E25"/>
    <w:rsid w:val="00750734"/>
    <w:rsid w:val="008D6D23"/>
    <w:rsid w:val="008E5946"/>
    <w:rsid w:val="00905D35"/>
    <w:rsid w:val="00955B76"/>
    <w:rsid w:val="0096028B"/>
    <w:rsid w:val="009A5C4B"/>
    <w:rsid w:val="009B3326"/>
    <w:rsid w:val="009F470F"/>
    <w:rsid w:val="00A172A9"/>
    <w:rsid w:val="00A531FC"/>
    <w:rsid w:val="00A53A8D"/>
    <w:rsid w:val="00A96AC7"/>
    <w:rsid w:val="00A975E0"/>
    <w:rsid w:val="00AE4784"/>
    <w:rsid w:val="00B05BA7"/>
    <w:rsid w:val="00B42728"/>
    <w:rsid w:val="00B52E49"/>
    <w:rsid w:val="00B83B9B"/>
    <w:rsid w:val="00C215EA"/>
    <w:rsid w:val="00C668CB"/>
    <w:rsid w:val="00CE0AEB"/>
    <w:rsid w:val="00D81BDA"/>
    <w:rsid w:val="00D83C9E"/>
    <w:rsid w:val="00DB692A"/>
    <w:rsid w:val="00DD1C1E"/>
    <w:rsid w:val="00DE7D68"/>
    <w:rsid w:val="00E16EC2"/>
    <w:rsid w:val="00E95DCC"/>
    <w:rsid w:val="00F133B5"/>
    <w:rsid w:val="00F2469C"/>
    <w:rsid w:val="00F5578F"/>
    <w:rsid w:val="00F664E3"/>
    <w:rsid w:val="00F66D72"/>
    <w:rsid w:val="00F66E64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68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E7D6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">
    <w:name w:val="S_Обычный в таблице"/>
    <w:basedOn w:val="Normal"/>
    <w:link w:val="S0"/>
    <w:uiPriority w:val="99"/>
    <w:rsid w:val="00DE7D68"/>
    <w:pPr>
      <w:suppressAutoHyphens w:val="0"/>
      <w:spacing w:line="360" w:lineRule="auto"/>
      <w:jc w:val="center"/>
    </w:pPr>
    <w:rPr>
      <w:rFonts w:eastAsia="Calibri"/>
      <w:lang w:eastAsia="ru-RU"/>
    </w:rPr>
  </w:style>
  <w:style w:type="character" w:customStyle="1" w:styleId="S0">
    <w:name w:val="S_Обычный в таблице Знак"/>
    <w:link w:val="S"/>
    <w:uiPriority w:val="99"/>
    <w:locked/>
    <w:rsid w:val="00DE7D68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semiHidden/>
    <w:rsid w:val="00DE7D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D68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253D0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3</Pages>
  <Words>751</Words>
  <Characters>4285</Characters>
  <Application>Microsoft Office Outlook</Application>
  <DocSecurity>0</DocSecurity>
  <Lines>0</Lines>
  <Paragraphs>0</Paragraphs>
  <ScaleCrop>false</ScaleCrop>
  <Company>AdmStarDer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User</cp:lastModifiedBy>
  <cp:revision>19</cp:revision>
  <dcterms:created xsi:type="dcterms:W3CDTF">2018-02-27T13:10:00Z</dcterms:created>
  <dcterms:modified xsi:type="dcterms:W3CDTF">2020-05-29T10:38:00Z</dcterms:modified>
</cp:coreProperties>
</file>