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17" w:rsidRDefault="00054D17" w:rsidP="004F7025">
      <w:pPr>
        <w:pStyle w:val="Subtitle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9pt;height:48pt;visibility:visible">
            <v:imagedata r:id="rId5" o:title=""/>
          </v:shape>
        </w:pict>
      </w:r>
    </w:p>
    <w:p w:rsidR="00054D17" w:rsidRPr="00352B15" w:rsidRDefault="00054D17" w:rsidP="004F7025">
      <w:pPr>
        <w:jc w:val="center"/>
        <w:rPr>
          <w:b/>
          <w:bCs/>
          <w:sz w:val="28"/>
          <w:szCs w:val="28"/>
        </w:rPr>
      </w:pPr>
      <w:r w:rsidRPr="00352B15">
        <w:rPr>
          <w:b/>
          <w:bCs/>
          <w:sz w:val="28"/>
          <w:szCs w:val="28"/>
        </w:rPr>
        <w:t xml:space="preserve">СОВЕТ СТАРОДЕРЕВЯНКОВСКОГО СЕЛЬСКОГО ПОСЕЛЕНИЯ  </w:t>
      </w:r>
    </w:p>
    <w:p w:rsidR="00054D17" w:rsidRPr="00352B15" w:rsidRDefault="00054D17" w:rsidP="004F70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КАНЕВСКОГО</w:t>
      </w:r>
      <w:r w:rsidRPr="00352B15">
        <w:rPr>
          <w:b/>
          <w:bCs/>
          <w:sz w:val="28"/>
          <w:szCs w:val="28"/>
        </w:rPr>
        <w:t xml:space="preserve"> РАЙОНА</w:t>
      </w:r>
    </w:p>
    <w:p w:rsidR="00054D17" w:rsidRPr="00AE1D22" w:rsidRDefault="00054D17" w:rsidP="004F7025">
      <w:pPr>
        <w:jc w:val="center"/>
        <w:rPr>
          <w:b/>
          <w:bCs/>
        </w:rPr>
      </w:pPr>
    </w:p>
    <w:p w:rsidR="00054D17" w:rsidRPr="004F7025" w:rsidRDefault="00054D17" w:rsidP="00AE1D22">
      <w:pPr>
        <w:pStyle w:val="Heading1"/>
        <w:jc w:val="left"/>
      </w:pPr>
      <w:r>
        <w:t xml:space="preserve">                                                      </w:t>
      </w:r>
      <w:r w:rsidRPr="004F7025">
        <w:t>РЕШЕНИЕ</w:t>
      </w:r>
    </w:p>
    <w:p w:rsidR="00054D17" w:rsidRDefault="00054D17" w:rsidP="004F7025">
      <w:pPr>
        <w:rPr>
          <w:sz w:val="28"/>
          <w:szCs w:val="28"/>
        </w:rPr>
      </w:pPr>
      <w:r>
        <w:rPr>
          <w:sz w:val="28"/>
          <w:szCs w:val="28"/>
        </w:rPr>
        <w:t>от 21.08.2020                                                                                                        № 57</w:t>
      </w:r>
    </w:p>
    <w:p w:rsidR="00054D17" w:rsidRDefault="00054D17" w:rsidP="004F7025">
      <w:pPr>
        <w:jc w:val="center"/>
        <w:rPr>
          <w:sz w:val="28"/>
          <w:szCs w:val="28"/>
        </w:rPr>
      </w:pPr>
    </w:p>
    <w:p w:rsidR="00054D17" w:rsidRDefault="00054D17" w:rsidP="004F7025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Стародеревянковская</w:t>
      </w:r>
    </w:p>
    <w:p w:rsidR="00054D17" w:rsidRPr="008B434E" w:rsidRDefault="00054D17" w:rsidP="008B434E"/>
    <w:p w:rsidR="00054D17" w:rsidRPr="000A4F16" w:rsidRDefault="00054D17" w:rsidP="005916F1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Стародеревянковского сельского поселения Каневского </w:t>
      </w:r>
      <w:r w:rsidRPr="00400974">
        <w:rPr>
          <w:b/>
          <w:bCs/>
          <w:sz w:val="28"/>
          <w:szCs w:val="28"/>
        </w:rPr>
        <w:t>района от 29</w:t>
      </w:r>
      <w:r>
        <w:rPr>
          <w:b/>
          <w:bCs/>
          <w:sz w:val="28"/>
          <w:szCs w:val="28"/>
        </w:rPr>
        <w:t xml:space="preserve"> июня </w:t>
      </w:r>
      <w:r w:rsidRPr="00400974">
        <w:rPr>
          <w:b/>
          <w:bCs/>
          <w:sz w:val="28"/>
          <w:szCs w:val="28"/>
        </w:rPr>
        <w:t>2020</w:t>
      </w:r>
      <w:r>
        <w:rPr>
          <w:b/>
          <w:bCs/>
          <w:sz w:val="28"/>
          <w:szCs w:val="28"/>
        </w:rPr>
        <w:t xml:space="preserve"> года </w:t>
      </w:r>
      <w:r w:rsidRPr="00400974">
        <w:rPr>
          <w:b/>
          <w:bCs/>
          <w:sz w:val="28"/>
          <w:szCs w:val="28"/>
        </w:rPr>
        <w:t xml:space="preserve"> № 50</w:t>
      </w:r>
      <w:r>
        <w:rPr>
          <w:b/>
          <w:bCs/>
          <w:sz w:val="28"/>
          <w:szCs w:val="28"/>
        </w:rPr>
        <w:t xml:space="preserve"> «</w:t>
      </w:r>
      <w:r w:rsidRPr="000A4F16">
        <w:rPr>
          <w:b/>
          <w:bCs/>
          <w:sz w:val="28"/>
          <w:szCs w:val="28"/>
        </w:rPr>
        <w:t xml:space="preserve">Об утверждении Положения о муниципальной службе в администрации </w:t>
      </w:r>
      <w:r>
        <w:rPr>
          <w:b/>
          <w:bCs/>
          <w:sz w:val="28"/>
          <w:szCs w:val="28"/>
        </w:rPr>
        <w:t xml:space="preserve">Стародеревянковского </w:t>
      </w:r>
      <w:r w:rsidRPr="000A4F16">
        <w:rPr>
          <w:b/>
          <w:bCs/>
          <w:sz w:val="28"/>
          <w:szCs w:val="28"/>
        </w:rPr>
        <w:t xml:space="preserve">сельского поселения </w:t>
      </w:r>
    </w:p>
    <w:p w:rsidR="00054D17" w:rsidRPr="000A4F16" w:rsidRDefault="00054D17" w:rsidP="005916F1">
      <w:pPr>
        <w:keepNext/>
        <w:jc w:val="center"/>
        <w:outlineLvl w:val="0"/>
        <w:rPr>
          <w:b/>
          <w:bCs/>
          <w:sz w:val="28"/>
          <w:szCs w:val="28"/>
        </w:rPr>
      </w:pPr>
      <w:r w:rsidRPr="000A4F16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аневского</w:t>
      </w:r>
      <w:r w:rsidRPr="000A4F16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>»</w:t>
      </w:r>
    </w:p>
    <w:p w:rsidR="00054D17" w:rsidRPr="00AE1D22" w:rsidRDefault="00054D17" w:rsidP="00B358C9">
      <w:pPr>
        <w:jc w:val="center"/>
        <w:rPr>
          <w:b/>
          <w:bCs/>
          <w:sz w:val="28"/>
          <w:szCs w:val="28"/>
        </w:rPr>
      </w:pPr>
    </w:p>
    <w:p w:rsidR="00054D17" w:rsidRPr="00400974" w:rsidRDefault="00054D17" w:rsidP="001B054F">
      <w:pPr>
        <w:ind w:firstLine="708"/>
        <w:jc w:val="both"/>
        <w:rPr>
          <w:sz w:val="28"/>
          <w:szCs w:val="28"/>
        </w:rPr>
      </w:pPr>
      <w:r w:rsidRPr="000A4F1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</w:t>
      </w:r>
      <w:r w:rsidRPr="000A4F16">
        <w:rPr>
          <w:sz w:val="28"/>
          <w:szCs w:val="28"/>
        </w:rPr>
        <w:t xml:space="preserve">№ 25-ФЗ «О муниципальной службе в Российской </w:t>
      </w:r>
      <w:r w:rsidRPr="00400974">
        <w:rPr>
          <w:sz w:val="28"/>
          <w:szCs w:val="28"/>
        </w:rPr>
        <w:t>Федерации» (в редакции в ред</w:t>
      </w:r>
      <w:r>
        <w:rPr>
          <w:sz w:val="28"/>
          <w:szCs w:val="28"/>
        </w:rPr>
        <w:t xml:space="preserve">акции </w:t>
      </w:r>
      <w:r w:rsidRPr="00400974">
        <w:rPr>
          <w:sz w:val="28"/>
          <w:szCs w:val="28"/>
        </w:rPr>
        <w:t xml:space="preserve">Федерального </w:t>
      </w:r>
      <w:hyperlink r:id="rId6" w:history="1">
        <w:r w:rsidRPr="00400974">
          <w:rPr>
            <w:rStyle w:val="Hyperlink"/>
            <w:color w:val="auto"/>
            <w:sz w:val="28"/>
            <w:szCs w:val="28"/>
            <w:u w:val="none"/>
          </w:rPr>
          <w:t>закона</w:t>
        </w:r>
      </w:hyperlink>
      <w:r w:rsidRPr="00400974">
        <w:rPr>
          <w:sz w:val="28"/>
          <w:szCs w:val="28"/>
        </w:rPr>
        <w:t xml:space="preserve"> от 08</w:t>
      </w:r>
      <w:r>
        <w:rPr>
          <w:sz w:val="28"/>
          <w:szCs w:val="28"/>
        </w:rPr>
        <w:t xml:space="preserve"> июня </w:t>
      </w:r>
      <w:r w:rsidRPr="00400974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400974">
        <w:rPr>
          <w:sz w:val="28"/>
          <w:szCs w:val="28"/>
        </w:rPr>
        <w:t xml:space="preserve"> N 181-ФЗ), </w:t>
      </w:r>
      <w:r w:rsidRPr="000B3A88">
        <w:rPr>
          <w:sz w:val="28"/>
          <w:szCs w:val="28"/>
          <w:lang w:eastAsia="ru-RU"/>
        </w:rPr>
        <w:t xml:space="preserve">с </w:t>
      </w:r>
      <w:r w:rsidRPr="000B3A88">
        <w:rPr>
          <w:sz w:val="28"/>
          <w:szCs w:val="28"/>
        </w:rPr>
        <w:t>целью приведения в соответствие с действующим законодательством,</w:t>
      </w:r>
      <w:r>
        <w:rPr>
          <w:sz w:val="28"/>
          <w:szCs w:val="28"/>
        </w:rPr>
        <w:t xml:space="preserve"> руководствуясь </w:t>
      </w:r>
      <w:hyperlink r:id="rId7" w:history="1">
        <w:r w:rsidRPr="000A4F16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Стародеревянковского </w:t>
      </w:r>
      <w:r w:rsidRPr="000A4F16">
        <w:rPr>
          <w:sz w:val="28"/>
          <w:szCs w:val="28"/>
        </w:rPr>
        <w:t>сельского поселения К</w:t>
      </w:r>
      <w:r>
        <w:rPr>
          <w:sz w:val="28"/>
          <w:szCs w:val="28"/>
        </w:rPr>
        <w:t xml:space="preserve">аневского </w:t>
      </w:r>
      <w:r w:rsidRPr="000A4F16">
        <w:rPr>
          <w:rFonts w:eastAsia="SimSun"/>
          <w:sz w:val="28"/>
          <w:szCs w:val="28"/>
        </w:rPr>
        <w:t>район Совет</w:t>
      </w:r>
      <w:r>
        <w:rPr>
          <w:rFonts w:eastAsia="SimSun"/>
          <w:sz w:val="28"/>
          <w:szCs w:val="28"/>
        </w:rPr>
        <w:t xml:space="preserve"> </w:t>
      </w:r>
      <w:r w:rsidRPr="00400974">
        <w:rPr>
          <w:rFonts w:eastAsia="SimSun"/>
          <w:sz w:val="28"/>
          <w:szCs w:val="28"/>
        </w:rPr>
        <w:t>Стародеревянковского</w:t>
      </w:r>
      <w:r w:rsidRPr="00400974">
        <w:rPr>
          <w:sz w:val="28"/>
          <w:szCs w:val="28"/>
        </w:rPr>
        <w:t xml:space="preserve"> сельского поселения Каневского района </w:t>
      </w:r>
      <w:r w:rsidRPr="00400974">
        <w:rPr>
          <w:rFonts w:eastAsia="SimSun"/>
          <w:spacing w:val="50"/>
          <w:sz w:val="28"/>
          <w:szCs w:val="28"/>
        </w:rPr>
        <w:t>р</w:t>
      </w:r>
      <w:r w:rsidRPr="00400974">
        <w:rPr>
          <w:spacing w:val="50"/>
          <w:sz w:val="28"/>
          <w:szCs w:val="28"/>
        </w:rPr>
        <w:t>ешил</w:t>
      </w:r>
      <w:r w:rsidRPr="00400974">
        <w:rPr>
          <w:sz w:val="28"/>
          <w:szCs w:val="28"/>
        </w:rPr>
        <w:t>:</w:t>
      </w:r>
    </w:p>
    <w:p w:rsidR="00054D17" w:rsidRPr="00400974" w:rsidRDefault="00054D17" w:rsidP="001B054F">
      <w:pPr>
        <w:keepNext/>
        <w:ind w:firstLine="708"/>
        <w:jc w:val="both"/>
        <w:outlineLvl w:val="0"/>
        <w:rPr>
          <w:sz w:val="28"/>
          <w:szCs w:val="28"/>
        </w:rPr>
      </w:pPr>
      <w:bookmarkStart w:id="0" w:name="sub_1"/>
      <w:r w:rsidRPr="00400974">
        <w:rPr>
          <w:sz w:val="28"/>
          <w:szCs w:val="28"/>
        </w:rPr>
        <w:t>1. Внести в решение Совета Стародеревянковского сельского поселения Каневского района от 29 июня 2020 года  № 50 «Об утверждении Положения о муниципальной службе в администрации Стародеревянковского сельского поселения Каневского района» следующие изменения:</w:t>
      </w:r>
    </w:p>
    <w:p w:rsidR="00054D17" w:rsidRPr="00400974" w:rsidRDefault="00054D17" w:rsidP="001B05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974">
        <w:rPr>
          <w:rFonts w:ascii="Times New Roman" w:hAnsi="Times New Roman" w:cs="Times New Roman"/>
          <w:sz w:val="28"/>
          <w:szCs w:val="28"/>
        </w:rPr>
        <w:t xml:space="preserve">1.1. Подпункт 6, пункта 1.3.,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0974">
        <w:rPr>
          <w:rFonts w:ascii="Times New Roman" w:hAnsi="Times New Roman" w:cs="Times New Roman"/>
          <w:sz w:val="28"/>
          <w:szCs w:val="28"/>
        </w:rPr>
        <w:t xml:space="preserve"> «Поступление на муниципальную службу», главы IV. «Порядок поступления на муниципальную службу,</w:t>
      </w:r>
      <w:r w:rsidRPr="00400974">
        <w:rPr>
          <w:rFonts w:ascii="Times New Roman" w:hAnsi="Times New Roman" w:cs="Times New Roman"/>
          <w:sz w:val="28"/>
          <w:szCs w:val="28"/>
        </w:rPr>
        <w:br/>
        <w:t>ее прохождения и прекращения» приложения 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00974">
        <w:rPr>
          <w:rFonts w:ascii="Times New Roman" w:hAnsi="Times New Roman" w:cs="Times New Roman"/>
          <w:sz w:val="28"/>
          <w:szCs w:val="28"/>
        </w:rPr>
        <w:t xml:space="preserve"> Совета Стародеревянковского сельского поселения Каневского района от 29 июня 2020 года  № 50 «Об утверждении Положения о муниципальной службе в администрации Стародеревянковского сельского поселения Каневского района» изложить в следующей редакции:</w:t>
      </w:r>
    </w:p>
    <w:p w:rsidR="00054D17" w:rsidRPr="000A4F16" w:rsidRDefault="00054D17" w:rsidP="00400974">
      <w:pPr>
        <w:rPr>
          <w:sz w:val="28"/>
          <w:szCs w:val="28"/>
        </w:rPr>
      </w:pPr>
      <w:r>
        <w:rPr>
          <w:sz w:val="28"/>
          <w:szCs w:val="28"/>
        </w:rPr>
        <w:t>«</w:t>
      </w:r>
      <w:bookmarkStart w:id="1" w:name="sub_1011303"/>
      <w:r w:rsidRPr="000A4F16">
        <w:rPr>
          <w:sz w:val="28"/>
          <w:szCs w:val="28"/>
        </w:rPr>
        <w:t>1.3. При поступлении на муниципальную службу гражданин представляет:</w:t>
      </w:r>
    </w:p>
    <w:bookmarkEnd w:id="1"/>
    <w:p w:rsidR="00054D17" w:rsidRDefault="00054D17" w:rsidP="004009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00974">
        <w:rPr>
          <w:sz w:val="28"/>
          <w:szCs w:val="28"/>
          <w:lang w:eastAsia="ru-RU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>
        <w:rPr>
          <w:sz w:val="28"/>
          <w:szCs w:val="28"/>
          <w:lang w:eastAsia="ru-RU"/>
        </w:rPr>
        <w:t>;»</w:t>
      </w:r>
    </w:p>
    <w:p w:rsidR="00054D17" w:rsidRPr="000A4F16" w:rsidRDefault="00054D17" w:rsidP="005916F1">
      <w:pPr>
        <w:pStyle w:val="1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4F16">
        <w:rPr>
          <w:rFonts w:ascii="Times New Roman" w:hAnsi="Times New Roman" w:cs="Times New Roman"/>
          <w:sz w:val="28"/>
          <w:szCs w:val="28"/>
        </w:rPr>
        <w:t xml:space="preserve">2. </w:t>
      </w:r>
      <w:r w:rsidRPr="000A4F16">
        <w:rPr>
          <w:rFonts w:ascii="Times New Roman" w:hAnsi="Times New Roman" w:cs="Times New Roman"/>
          <w:spacing w:val="-2"/>
          <w:sz w:val="28"/>
          <w:szCs w:val="28"/>
        </w:rPr>
        <w:t xml:space="preserve">Настоящее решение подлежит обнародованию и размещению (опубликованию) на </w:t>
      </w:r>
      <w:r w:rsidRPr="000A4F16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Стародеревянковского </w:t>
      </w:r>
      <w:r w:rsidRPr="000A4F16">
        <w:rPr>
          <w:rFonts w:ascii="Times New Roman" w:hAnsi="Times New Roman" w:cs="Times New Roman"/>
          <w:sz w:val="28"/>
          <w:szCs w:val="28"/>
        </w:rPr>
        <w:t xml:space="preserve"> сельского поселения Ка</w:t>
      </w:r>
      <w:r>
        <w:rPr>
          <w:rFonts w:ascii="Times New Roman" w:hAnsi="Times New Roman" w:cs="Times New Roman"/>
          <w:sz w:val="28"/>
          <w:szCs w:val="28"/>
        </w:rPr>
        <w:t>невск</w:t>
      </w:r>
      <w:r w:rsidRPr="000A4F16">
        <w:rPr>
          <w:rFonts w:ascii="Times New Roman" w:hAnsi="Times New Roman" w:cs="Times New Roman"/>
          <w:sz w:val="28"/>
          <w:szCs w:val="28"/>
        </w:rPr>
        <w:t>ого района.</w:t>
      </w:r>
    </w:p>
    <w:p w:rsidR="00054D17" w:rsidRPr="000A4F16" w:rsidRDefault="00054D17" w:rsidP="005916F1">
      <w:pPr>
        <w:ind w:firstLine="709"/>
        <w:jc w:val="both"/>
        <w:rPr>
          <w:sz w:val="28"/>
          <w:szCs w:val="28"/>
        </w:rPr>
      </w:pPr>
      <w:r w:rsidRPr="000A4F16">
        <w:rPr>
          <w:sz w:val="28"/>
          <w:szCs w:val="28"/>
        </w:rPr>
        <w:t xml:space="preserve">3. Контроль за выполнением настоящего решения возложить на комиссию Совета </w:t>
      </w:r>
      <w:r>
        <w:rPr>
          <w:sz w:val="28"/>
          <w:szCs w:val="28"/>
        </w:rPr>
        <w:t>по социальным вопросам</w:t>
      </w:r>
      <w:r w:rsidRPr="000A4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Стародеревянковского </w:t>
      </w:r>
      <w:r w:rsidRPr="000A4F16">
        <w:rPr>
          <w:sz w:val="28"/>
          <w:szCs w:val="28"/>
        </w:rPr>
        <w:t xml:space="preserve"> сельского поселения Ка</w:t>
      </w:r>
      <w:r>
        <w:rPr>
          <w:sz w:val="28"/>
          <w:szCs w:val="28"/>
        </w:rPr>
        <w:t>невск</w:t>
      </w:r>
      <w:r w:rsidRPr="000A4F16">
        <w:rPr>
          <w:sz w:val="28"/>
          <w:szCs w:val="28"/>
        </w:rPr>
        <w:t>ого района.</w:t>
      </w:r>
    </w:p>
    <w:p w:rsidR="00054D17" w:rsidRPr="000A4F16" w:rsidRDefault="00054D17" w:rsidP="005916F1">
      <w:pPr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8.75pt;margin-top:38.7pt;width:10.35pt;height:3.55pt;z-index:251658240" strokecolor="white">
            <v:textbox style="mso-next-textbox:#_x0000_s1026">
              <w:txbxContent>
                <w:p w:rsidR="00054D17" w:rsidRDefault="00054D17" w:rsidP="005916F1"/>
              </w:txbxContent>
            </v:textbox>
          </v:shape>
        </w:pic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0A4F16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 </w:t>
      </w:r>
      <w:r w:rsidRPr="000A4F16">
        <w:rPr>
          <w:sz w:val="28"/>
          <w:szCs w:val="28"/>
        </w:rPr>
        <w:t>Решение вступает в силу со дня его официального опубликования.</w:t>
      </w:r>
    </w:p>
    <w:bookmarkEnd w:id="0"/>
    <w:p w:rsidR="00054D17" w:rsidRDefault="00054D17" w:rsidP="00B358C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54D17" w:rsidRPr="00944940" w:rsidRDefault="00054D17" w:rsidP="00B358C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54D17" w:rsidRDefault="00054D17" w:rsidP="00400974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Pr="0012736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054D17" w:rsidRDefault="00054D17" w:rsidP="00400974">
      <w:pPr>
        <w:rPr>
          <w:sz w:val="28"/>
          <w:szCs w:val="28"/>
        </w:rPr>
      </w:pPr>
      <w:r w:rsidRPr="00127368">
        <w:rPr>
          <w:sz w:val="28"/>
          <w:szCs w:val="28"/>
        </w:rPr>
        <w:t>Стародеревянковского</w:t>
      </w:r>
    </w:p>
    <w:p w:rsidR="00054D17" w:rsidRDefault="00054D17" w:rsidP="00400974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127368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127368">
        <w:rPr>
          <w:sz w:val="28"/>
          <w:szCs w:val="28"/>
        </w:rPr>
        <w:t xml:space="preserve">поселения Каневского района           </w:t>
      </w:r>
      <w:r>
        <w:rPr>
          <w:sz w:val="28"/>
          <w:szCs w:val="28"/>
        </w:rPr>
        <w:t xml:space="preserve">                             </w:t>
      </w:r>
      <w:r w:rsidRPr="00127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И.Ю.Власенко</w:t>
      </w:r>
    </w:p>
    <w:p w:rsidR="00054D17" w:rsidRDefault="00054D17" w:rsidP="00400974">
      <w:pPr>
        <w:rPr>
          <w:sz w:val="28"/>
          <w:szCs w:val="28"/>
        </w:rPr>
      </w:pPr>
    </w:p>
    <w:p w:rsidR="00054D17" w:rsidRPr="00127368" w:rsidRDefault="00054D17" w:rsidP="00400974">
      <w:pPr>
        <w:rPr>
          <w:sz w:val="28"/>
          <w:szCs w:val="28"/>
        </w:rPr>
      </w:pPr>
    </w:p>
    <w:p w:rsidR="00054D17" w:rsidRPr="00127368" w:rsidRDefault="00054D17" w:rsidP="00400974">
      <w:pPr>
        <w:rPr>
          <w:sz w:val="28"/>
          <w:szCs w:val="28"/>
        </w:rPr>
      </w:pPr>
      <w:r w:rsidRPr="00127368">
        <w:rPr>
          <w:sz w:val="28"/>
          <w:szCs w:val="28"/>
        </w:rPr>
        <w:t>Председатель Совета Стародеревянковского</w:t>
      </w:r>
    </w:p>
    <w:p w:rsidR="00054D17" w:rsidRPr="00127368" w:rsidRDefault="00054D17" w:rsidP="00400974">
      <w:r w:rsidRPr="00127368">
        <w:rPr>
          <w:sz w:val="28"/>
          <w:szCs w:val="28"/>
        </w:rPr>
        <w:t xml:space="preserve">сельского поселения Каневского района                </w:t>
      </w:r>
      <w:r>
        <w:rPr>
          <w:sz w:val="28"/>
          <w:szCs w:val="28"/>
        </w:rPr>
        <w:t xml:space="preserve">                                </w:t>
      </w:r>
      <w:r w:rsidRPr="00127368">
        <w:rPr>
          <w:sz w:val="28"/>
          <w:szCs w:val="28"/>
        </w:rPr>
        <w:t>А.П. Ягнюк</w:t>
      </w:r>
    </w:p>
    <w:p w:rsidR="00054D17" w:rsidRDefault="00054D17" w:rsidP="00400974">
      <w:pPr>
        <w:jc w:val="both"/>
      </w:pPr>
    </w:p>
    <w:sectPr w:rsidR="00054D17" w:rsidSect="005F150D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4E1879"/>
    <w:multiLevelType w:val="hybridMultilevel"/>
    <w:tmpl w:val="14902D5C"/>
    <w:lvl w:ilvl="0" w:tplc="58427294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46F"/>
    <w:rsid w:val="00020D96"/>
    <w:rsid w:val="00021A74"/>
    <w:rsid w:val="0003036A"/>
    <w:rsid w:val="000371C8"/>
    <w:rsid w:val="00041B33"/>
    <w:rsid w:val="000473E5"/>
    <w:rsid w:val="00054D17"/>
    <w:rsid w:val="00057F52"/>
    <w:rsid w:val="00060BA5"/>
    <w:rsid w:val="00077A12"/>
    <w:rsid w:val="0009030C"/>
    <w:rsid w:val="00091F92"/>
    <w:rsid w:val="000A4F16"/>
    <w:rsid w:val="000A7454"/>
    <w:rsid w:val="000B145D"/>
    <w:rsid w:val="000B146F"/>
    <w:rsid w:val="000B1CD0"/>
    <w:rsid w:val="000B2325"/>
    <w:rsid w:val="000B3A88"/>
    <w:rsid w:val="000C24E8"/>
    <w:rsid w:val="000D2550"/>
    <w:rsid w:val="000D3428"/>
    <w:rsid w:val="001006B2"/>
    <w:rsid w:val="00102B80"/>
    <w:rsid w:val="00110A09"/>
    <w:rsid w:val="00110C05"/>
    <w:rsid w:val="00127368"/>
    <w:rsid w:val="00157928"/>
    <w:rsid w:val="001B054F"/>
    <w:rsid w:val="001B4D9D"/>
    <w:rsid w:val="001C2D38"/>
    <w:rsid w:val="001C523F"/>
    <w:rsid w:val="001C5BDE"/>
    <w:rsid w:val="001E313F"/>
    <w:rsid w:val="001E6DB3"/>
    <w:rsid w:val="001F4E78"/>
    <w:rsid w:val="0020670E"/>
    <w:rsid w:val="00225187"/>
    <w:rsid w:val="0027194C"/>
    <w:rsid w:val="00280E20"/>
    <w:rsid w:val="00291EE6"/>
    <w:rsid w:val="002A0F6A"/>
    <w:rsid w:val="002B32E3"/>
    <w:rsid w:val="002D0087"/>
    <w:rsid w:val="002D1A57"/>
    <w:rsid w:val="002D5225"/>
    <w:rsid w:val="00300F27"/>
    <w:rsid w:val="0032560E"/>
    <w:rsid w:val="003373A7"/>
    <w:rsid w:val="003427CC"/>
    <w:rsid w:val="003458C7"/>
    <w:rsid w:val="003502C2"/>
    <w:rsid w:val="00350E4A"/>
    <w:rsid w:val="00352B15"/>
    <w:rsid w:val="00361715"/>
    <w:rsid w:val="00382B89"/>
    <w:rsid w:val="003911C9"/>
    <w:rsid w:val="0039587A"/>
    <w:rsid w:val="003E3CF2"/>
    <w:rsid w:val="003E5F66"/>
    <w:rsid w:val="003F0536"/>
    <w:rsid w:val="00400974"/>
    <w:rsid w:val="00421828"/>
    <w:rsid w:val="004253CB"/>
    <w:rsid w:val="00427E66"/>
    <w:rsid w:val="00437B4C"/>
    <w:rsid w:val="00465C61"/>
    <w:rsid w:val="0049195F"/>
    <w:rsid w:val="004A42B5"/>
    <w:rsid w:val="004A7623"/>
    <w:rsid w:val="004A7BC7"/>
    <w:rsid w:val="004C140C"/>
    <w:rsid w:val="004D0018"/>
    <w:rsid w:val="004E2A7C"/>
    <w:rsid w:val="004F7025"/>
    <w:rsid w:val="00500230"/>
    <w:rsid w:val="0050549D"/>
    <w:rsid w:val="00506FB9"/>
    <w:rsid w:val="00521FF1"/>
    <w:rsid w:val="00534A7A"/>
    <w:rsid w:val="00551640"/>
    <w:rsid w:val="00551D23"/>
    <w:rsid w:val="0055366D"/>
    <w:rsid w:val="00554382"/>
    <w:rsid w:val="0055562E"/>
    <w:rsid w:val="005577E6"/>
    <w:rsid w:val="00560A92"/>
    <w:rsid w:val="005719E2"/>
    <w:rsid w:val="00574ECA"/>
    <w:rsid w:val="005915B0"/>
    <w:rsid w:val="005916F1"/>
    <w:rsid w:val="005923C7"/>
    <w:rsid w:val="00594E94"/>
    <w:rsid w:val="005B3BD2"/>
    <w:rsid w:val="005D1770"/>
    <w:rsid w:val="005E6FBF"/>
    <w:rsid w:val="005F150D"/>
    <w:rsid w:val="0060101C"/>
    <w:rsid w:val="0060299B"/>
    <w:rsid w:val="006079B9"/>
    <w:rsid w:val="006143F1"/>
    <w:rsid w:val="0061637D"/>
    <w:rsid w:val="00643521"/>
    <w:rsid w:val="0064608A"/>
    <w:rsid w:val="00673668"/>
    <w:rsid w:val="00682F8B"/>
    <w:rsid w:val="00693276"/>
    <w:rsid w:val="00695C92"/>
    <w:rsid w:val="006A16D9"/>
    <w:rsid w:val="006A7491"/>
    <w:rsid w:val="006C0928"/>
    <w:rsid w:val="006C17BD"/>
    <w:rsid w:val="006C4E8D"/>
    <w:rsid w:val="006D5BFE"/>
    <w:rsid w:val="00706BBC"/>
    <w:rsid w:val="007108B0"/>
    <w:rsid w:val="00721C20"/>
    <w:rsid w:val="007220AC"/>
    <w:rsid w:val="00736562"/>
    <w:rsid w:val="007370E8"/>
    <w:rsid w:val="00742F8D"/>
    <w:rsid w:val="00746DFF"/>
    <w:rsid w:val="007505D5"/>
    <w:rsid w:val="0075307A"/>
    <w:rsid w:val="007650E6"/>
    <w:rsid w:val="00765530"/>
    <w:rsid w:val="00767A10"/>
    <w:rsid w:val="007847E8"/>
    <w:rsid w:val="0079340D"/>
    <w:rsid w:val="0079469E"/>
    <w:rsid w:val="00795E60"/>
    <w:rsid w:val="007B0C63"/>
    <w:rsid w:val="007B55B4"/>
    <w:rsid w:val="007D1154"/>
    <w:rsid w:val="008356B9"/>
    <w:rsid w:val="00836AF4"/>
    <w:rsid w:val="00845D87"/>
    <w:rsid w:val="00846CD8"/>
    <w:rsid w:val="008528DC"/>
    <w:rsid w:val="008530F4"/>
    <w:rsid w:val="00871329"/>
    <w:rsid w:val="00886EDE"/>
    <w:rsid w:val="00887D08"/>
    <w:rsid w:val="00892DF1"/>
    <w:rsid w:val="008962DB"/>
    <w:rsid w:val="008A5D72"/>
    <w:rsid w:val="008B0AA5"/>
    <w:rsid w:val="008B434E"/>
    <w:rsid w:val="008C2AD9"/>
    <w:rsid w:val="008C5CB6"/>
    <w:rsid w:val="008D7A56"/>
    <w:rsid w:val="008D7FBC"/>
    <w:rsid w:val="00911E30"/>
    <w:rsid w:val="0091320D"/>
    <w:rsid w:val="00922018"/>
    <w:rsid w:val="00931FC4"/>
    <w:rsid w:val="00934414"/>
    <w:rsid w:val="00937676"/>
    <w:rsid w:val="00944940"/>
    <w:rsid w:val="009451C5"/>
    <w:rsid w:val="00970F4F"/>
    <w:rsid w:val="009B269D"/>
    <w:rsid w:val="009E3268"/>
    <w:rsid w:val="009E50DB"/>
    <w:rsid w:val="00A01855"/>
    <w:rsid w:val="00A07B28"/>
    <w:rsid w:val="00A13D09"/>
    <w:rsid w:val="00A326DC"/>
    <w:rsid w:val="00A33363"/>
    <w:rsid w:val="00A37187"/>
    <w:rsid w:val="00A4175D"/>
    <w:rsid w:val="00A42F41"/>
    <w:rsid w:val="00A60B55"/>
    <w:rsid w:val="00A619E1"/>
    <w:rsid w:val="00A8432B"/>
    <w:rsid w:val="00A94C80"/>
    <w:rsid w:val="00AC257D"/>
    <w:rsid w:val="00AC2C28"/>
    <w:rsid w:val="00AE1D22"/>
    <w:rsid w:val="00AE3124"/>
    <w:rsid w:val="00AE64CF"/>
    <w:rsid w:val="00AF4374"/>
    <w:rsid w:val="00AF4B91"/>
    <w:rsid w:val="00B358C9"/>
    <w:rsid w:val="00B66DE7"/>
    <w:rsid w:val="00B67B39"/>
    <w:rsid w:val="00B75903"/>
    <w:rsid w:val="00B94B94"/>
    <w:rsid w:val="00BA20F4"/>
    <w:rsid w:val="00BB1078"/>
    <w:rsid w:val="00BD0678"/>
    <w:rsid w:val="00BD65F7"/>
    <w:rsid w:val="00BF0B5A"/>
    <w:rsid w:val="00C10088"/>
    <w:rsid w:val="00C13BCB"/>
    <w:rsid w:val="00C14EE7"/>
    <w:rsid w:val="00C16913"/>
    <w:rsid w:val="00C312F8"/>
    <w:rsid w:val="00C64D77"/>
    <w:rsid w:val="00C655E2"/>
    <w:rsid w:val="00C73E47"/>
    <w:rsid w:val="00C7529A"/>
    <w:rsid w:val="00C824DE"/>
    <w:rsid w:val="00C95067"/>
    <w:rsid w:val="00C95B02"/>
    <w:rsid w:val="00C96934"/>
    <w:rsid w:val="00C976EB"/>
    <w:rsid w:val="00CA3904"/>
    <w:rsid w:val="00CC15CB"/>
    <w:rsid w:val="00CC2129"/>
    <w:rsid w:val="00D10042"/>
    <w:rsid w:val="00D1302D"/>
    <w:rsid w:val="00D17188"/>
    <w:rsid w:val="00D20D89"/>
    <w:rsid w:val="00D24CAB"/>
    <w:rsid w:val="00D3770F"/>
    <w:rsid w:val="00D44839"/>
    <w:rsid w:val="00D76C4B"/>
    <w:rsid w:val="00D81283"/>
    <w:rsid w:val="00DA08E3"/>
    <w:rsid w:val="00DA267E"/>
    <w:rsid w:val="00DA41C2"/>
    <w:rsid w:val="00DA46DE"/>
    <w:rsid w:val="00DA600C"/>
    <w:rsid w:val="00DB4923"/>
    <w:rsid w:val="00DC1571"/>
    <w:rsid w:val="00DD1338"/>
    <w:rsid w:val="00DD7D44"/>
    <w:rsid w:val="00DE031C"/>
    <w:rsid w:val="00E026B8"/>
    <w:rsid w:val="00E04E18"/>
    <w:rsid w:val="00E1035A"/>
    <w:rsid w:val="00E10B71"/>
    <w:rsid w:val="00E15102"/>
    <w:rsid w:val="00E2167A"/>
    <w:rsid w:val="00E23868"/>
    <w:rsid w:val="00E24987"/>
    <w:rsid w:val="00E25384"/>
    <w:rsid w:val="00E2652B"/>
    <w:rsid w:val="00E6326E"/>
    <w:rsid w:val="00E662AF"/>
    <w:rsid w:val="00E77161"/>
    <w:rsid w:val="00E964A9"/>
    <w:rsid w:val="00EB7F04"/>
    <w:rsid w:val="00EE372F"/>
    <w:rsid w:val="00EF732E"/>
    <w:rsid w:val="00F00A70"/>
    <w:rsid w:val="00F14A68"/>
    <w:rsid w:val="00F257F0"/>
    <w:rsid w:val="00F27A04"/>
    <w:rsid w:val="00F46698"/>
    <w:rsid w:val="00F7455A"/>
    <w:rsid w:val="00F86B2B"/>
    <w:rsid w:val="00F9157A"/>
    <w:rsid w:val="00F93386"/>
    <w:rsid w:val="00FA47F3"/>
    <w:rsid w:val="00FC0912"/>
    <w:rsid w:val="00FC70A1"/>
    <w:rsid w:val="00FD28CB"/>
    <w:rsid w:val="00FD4E86"/>
    <w:rsid w:val="00FE0D3A"/>
    <w:rsid w:val="00FE7EE7"/>
    <w:rsid w:val="00FF4C6E"/>
    <w:rsid w:val="00F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1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6913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0C63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C16913"/>
  </w:style>
  <w:style w:type="character" w:customStyle="1" w:styleId="WW-Absatz-Standardschriftart">
    <w:name w:val="WW-Absatz-Standardschriftart"/>
    <w:uiPriority w:val="99"/>
    <w:rsid w:val="00C16913"/>
  </w:style>
  <w:style w:type="character" w:customStyle="1" w:styleId="1">
    <w:name w:val="Основной шрифт абзаца1"/>
    <w:uiPriority w:val="99"/>
    <w:rsid w:val="00C16913"/>
  </w:style>
  <w:style w:type="paragraph" w:customStyle="1" w:styleId="a">
    <w:name w:val="Заголовок"/>
    <w:basedOn w:val="Normal"/>
    <w:next w:val="BodyText"/>
    <w:uiPriority w:val="99"/>
    <w:rsid w:val="00C1691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1691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0C6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C16913"/>
  </w:style>
  <w:style w:type="paragraph" w:customStyle="1" w:styleId="10">
    <w:name w:val="Название1"/>
    <w:basedOn w:val="Normal"/>
    <w:uiPriority w:val="99"/>
    <w:rsid w:val="00C16913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C16913"/>
    <w:pPr>
      <w:suppressLineNumbers/>
    </w:pPr>
  </w:style>
  <w:style w:type="paragraph" w:styleId="Title">
    <w:name w:val="Title"/>
    <w:basedOn w:val="Normal"/>
    <w:next w:val="Subtitle"/>
    <w:link w:val="TitleChar"/>
    <w:uiPriority w:val="99"/>
    <w:qFormat/>
    <w:rsid w:val="00C16913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B0C63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a"/>
    <w:next w:val="BodyText"/>
    <w:link w:val="SubtitleChar"/>
    <w:uiPriority w:val="99"/>
    <w:qFormat/>
    <w:rsid w:val="00C16913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B0C63"/>
    <w:rPr>
      <w:rFonts w:ascii="Cambria" w:hAnsi="Cambria" w:cs="Cambria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706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0C63"/>
    <w:rPr>
      <w:rFonts w:cs="Times New Roman"/>
      <w:sz w:val="2"/>
      <w:szCs w:val="2"/>
      <w:lang w:eastAsia="ar-SA" w:bidi="ar-SA"/>
    </w:rPr>
  </w:style>
  <w:style w:type="paragraph" w:customStyle="1" w:styleId="12">
    <w:name w:val="обычный_1 Знак Знак Знак Знак Знак Знак Знак Знак Знак"/>
    <w:basedOn w:val="Normal"/>
    <w:uiPriority w:val="99"/>
    <w:rsid w:val="004F7025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F9157A"/>
    <w:rPr>
      <w:b/>
      <w:color w:val="000080"/>
    </w:rPr>
  </w:style>
  <w:style w:type="character" w:styleId="Hyperlink">
    <w:name w:val="Hyperlink"/>
    <w:basedOn w:val="DefaultParagraphFont"/>
    <w:uiPriority w:val="99"/>
    <w:rsid w:val="00F9157A"/>
    <w:rPr>
      <w:rFonts w:cs="Times New Roman"/>
      <w:color w:val="000080"/>
      <w:u w:val="single"/>
    </w:rPr>
  </w:style>
  <w:style w:type="paragraph" w:customStyle="1" w:styleId="a1">
    <w:name w:val="Заголовок статьи"/>
    <w:basedOn w:val="Normal"/>
    <w:next w:val="Normal"/>
    <w:uiPriority w:val="99"/>
    <w:rsid w:val="00F9157A"/>
    <w:pPr>
      <w:widowControl w:val="0"/>
      <w:suppressAutoHyphens w:val="0"/>
      <w:autoSpaceDE w:val="0"/>
      <w:ind w:left="1612" w:hanging="892"/>
      <w:jc w:val="both"/>
    </w:pPr>
    <w:rPr>
      <w:sz w:val="20"/>
      <w:szCs w:val="20"/>
    </w:rPr>
  </w:style>
  <w:style w:type="paragraph" w:customStyle="1" w:styleId="a2">
    <w:name w:val="Таблицы (моноширинный)"/>
    <w:basedOn w:val="Normal"/>
    <w:next w:val="Normal"/>
    <w:uiPriority w:val="99"/>
    <w:rsid w:val="00F9157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650E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650E6"/>
    <w:rPr>
      <w:rFonts w:cs="Times New Roman"/>
      <w:sz w:val="24"/>
      <w:szCs w:val="24"/>
      <w:lang w:eastAsia="ar-SA" w:bidi="ar-SA"/>
    </w:rPr>
  </w:style>
  <w:style w:type="paragraph" w:customStyle="1" w:styleId="a3">
    <w:name w:val="Знак"/>
    <w:basedOn w:val="Normal"/>
    <w:uiPriority w:val="99"/>
    <w:rsid w:val="005E6FBF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rtejustify">
    <w:name w:val="rtejustify"/>
    <w:basedOn w:val="Normal"/>
    <w:uiPriority w:val="99"/>
    <w:rsid w:val="0036171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NormalWeb">
    <w:name w:val="Normal (Web)"/>
    <w:basedOn w:val="Normal"/>
    <w:uiPriority w:val="99"/>
    <w:rsid w:val="00AE1D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Без интервала1"/>
    <w:uiPriority w:val="99"/>
    <w:rsid w:val="005916F1"/>
    <w:rPr>
      <w:rFonts w:ascii="Calibri" w:hAnsi="Calibri" w:cs="Calibri"/>
      <w:lang w:eastAsia="en-US"/>
    </w:rPr>
  </w:style>
  <w:style w:type="paragraph" w:customStyle="1" w:styleId="ConsPlusNormal">
    <w:name w:val="ConsPlusNormal"/>
    <w:uiPriority w:val="99"/>
    <w:rsid w:val="00400974"/>
    <w:pPr>
      <w:widowControl w:val="0"/>
      <w:suppressAutoHyphens/>
      <w:autoSpaceDE w:val="0"/>
    </w:pPr>
    <w:rPr>
      <w:rFonts w:ascii="Arial" w:hAnsi="Arial" w:cs="Arial"/>
      <w:sz w:val="16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2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23801620&amp;sub=1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624BF12EADF8CBC2C7E8271DB3237D76&amp;req=doc&amp;base=RZR&amp;n=354469&amp;dst=100023&amp;fld=134&amp;REFFIELD=134&amp;REFDST=1000000160&amp;REFDOC=354524&amp;REFBASE=RZR&amp;stat=refcode%3D19827%3Bdstident%3D100023%3Bindex%3D349&amp;date=15.07.20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2</Pages>
  <Words>431</Words>
  <Characters>2457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Стародеревянковского сельского поселения</dc:title>
  <dc:subject/>
  <dc:creator>USER</dc:creator>
  <cp:keywords/>
  <dc:description/>
  <cp:lastModifiedBy>User</cp:lastModifiedBy>
  <cp:revision>24</cp:revision>
  <cp:lastPrinted>2020-08-24T10:06:00Z</cp:lastPrinted>
  <dcterms:created xsi:type="dcterms:W3CDTF">2019-09-26T12:19:00Z</dcterms:created>
  <dcterms:modified xsi:type="dcterms:W3CDTF">2020-09-10T06:32:00Z</dcterms:modified>
</cp:coreProperties>
</file>