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94" w:rsidRDefault="00E72C94" w:rsidP="004F7025">
      <w:pPr>
        <w:pStyle w:val="Subtitle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9pt;height:48pt;visibility:visible">
            <v:imagedata r:id="rId5" o:title=""/>
          </v:shape>
        </w:pict>
      </w:r>
    </w:p>
    <w:p w:rsidR="00E72C94" w:rsidRPr="00352B15" w:rsidRDefault="00E72C94" w:rsidP="004F7025">
      <w:pPr>
        <w:jc w:val="center"/>
        <w:rPr>
          <w:b/>
          <w:bCs/>
          <w:sz w:val="28"/>
          <w:szCs w:val="28"/>
        </w:rPr>
      </w:pPr>
      <w:r w:rsidRPr="00352B15">
        <w:rPr>
          <w:b/>
          <w:bCs/>
          <w:sz w:val="28"/>
          <w:szCs w:val="28"/>
        </w:rPr>
        <w:t xml:space="preserve">СОВЕТ СТАРОДЕРЕВЯНКОВСКОГО СЕЛЬСКОГО ПОСЕЛЕНИЯ  </w:t>
      </w:r>
    </w:p>
    <w:p w:rsidR="00E72C94" w:rsidRPr="00352B15" w:rsidRDefault="00E72C94" w:rsidP="004F70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КАНЕВСКОГО</w:t>
      </w:r>
      <w:r w:rsidRPr="00352B15">
        <w:rPr>
          <w:b/>
          <w:bCs/>
          <w:sz w:val="28"/>
          <w:szCs w:val="28"/>
        </w:rPr>
        <w:t xml:space="preserve"> РАЙОНА</w:t>
      </w:r>
    </w:p>
    <w:p w:rsidR="00E72C94" w:rsidRPr="00AE1D22" w:rsidRDefault="00E72C94" w:rsidP="004F7025">
      <w:pPr>
        <w:jc w:val="center"/>
        <w:rPr>
          <w:b/>
          <w:bCs/>
        </w:rPr>
      </w:pPr>
    </w:p>
    <w:p w:rsidR="00E72C94" w:rsidRPr="004F7025" w:rsidRDefault="00E72C94" w:rsidP="00AE1D22">
      <w:pPr>
        <w:pStyle w:val="Heading1"/>
        <w:jc w:val="left"/>
      </w:pPr>
      <w:r>
        <w:t xml:space="preserve">                                                      </w:t>
      </w:r>
      <w:r w:rsidRPr="004F7025">
        <w:t>РЕШЕНИЕ</w:t>
      </w:r>
    </w:p>
    <w:p w:rsidR="00E72C94" w:rsidRDefault="00E72C94" w:rsidP="00055632">
      <w:pPr>
        <w:rPr>
          <w:sz w:val="28"/>
          <w:szCs w:val="28"/>
        </w:rPr>
      </w:pPr>
      <w:r>
        <w:rPr>
          <w:sz w:val="28"/>
          <w:szCs w:val="28"/>
        </w:rPr>
        <w:t>от 25.09.2020                                                                                                          № 62</w:t>
      </w:r>
    </w:p>
    <w:p w:rsidR="00E72C94" w:rsidRDefault="00E72C94" w:rsidP="00055632">
      <w:pPr>
        <w:rPr>
          <w:sz w:val="28"/>
          <w:szCs w:val="28"/>
        </w:rPr>
      </w:pPr>
    </w:p>
    <w:p w:rsidR="00E72C94" w:rsidRDefault="00E72C94" w:rsidP="004F7025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Стародеревянковская</w:t>
      </w:r>
    </w:p>
    <w:p w:rsidR="00E72C94" w:rsidRPr="008B434E" w:rsidRDefault="00E72C94" w:rsidP="008B434E"/>
    <w:p w:rsidR="00E72C94" w:rsidRDefault="00E72C94" w:rsidP="005916F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Стародеревянковского </w:t>
      </w:r>
    </w:p>
    <w:p w:rsidR="00E72C94" w:rsidRPr="006218D8" w:rsidRDefault="00E72C94" w:rsidP="005916F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Каневского </w:t>
      </w:r>
      <w:r w:rsidRPr="00400974">
        <w:rPr>
          <w:b/>
          <w:bCs/>
          <w:sz w:val="28"/>
          <w:szCs w:val="28"/>
        </w:rPr>
        <w:t>района от 29</w:t>
      </w:r>
      <w:r>
        <w:rPr>
          <w:b/>
          <w:bCs/>
          <w:sz w:val="28"/>
          <w:szCs w:val="28"/>
        </w:rPr>
        <w:t xml:space="preserve"> июня </w:t>
      </w:r>
      <w:r w:rsidRPr="00400974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года </w:t>
      </w:r>
      <w:r w:rsidRPr="00400974">
        <w:rPr>
          <w:b/>
          <w:bCs/>
          <w:sz w:val="28"/>
          <w:szCs w:val="28"/>
        </w:rPr>
        <w:t xml:space="preserve"> № 50</w:t>
      </w:r>
      <w:r>
        <w:rPr>
          <w:b/>
          <w:bCs/>
          <w:sz w:val="28"/>
          <w:szCs w:val="28"/>
        </w:rPr>
        <w:t xml:space="preserve"> «</w:t>
      </w:r>
      <w:r w:rsidRPr="000A4F16">
        <w:rPr>
          <w:b/>
          <w:bCs/>
          <w:sz w:val="28"/>
          <w:szCs w:val="28"/>
        </w:rPr>
        <w:t xml:space="preserve">Об утверждении </w:t>
      </w:r>
      <w:r w:rsidRPr="006218D8">
        <w:rPr>
          <w:b/>
          <w:bCs/>
          <w:sz w:val="28"/>
          <w:szCs w:val="28"/>
        </w:rPr>
        <w:t xml:space="preserve">Положения о муниципальной службе в администрации Стародеревянковского сельского поселения Каневского района» </w:t>
      </w:r>
    </w:p>
    <w:p w:rsidR="00E72C94" w:rsidRPr="00AE1D22" w:rsidRDefault="00E72C94" w:rsidP="00B358C9">
      <w:pPr>
        <w:jc w:val="center"/>
        <w:rPr>
          <w:b/>
          <w:bCs/>
          <w:sz w:val="28"/>
          <w:szCs w:val="28"/>
        </w:rPr>
      </w:pPr>
    </w:p>
    <w:p w:rsidR="00E72C94" w:rsidRPr="00400974" w:rsidRDefault="00E72C94" w:rsidP="001B054F">
      <w:pPr>
        <w:ind w:firstLine="708"/>
        <w:jc w:val="both"/>
        <w:rPr>
          <w:sz w:val="28"/>
          <w:szCs w:val="28"/>
        </w:rPr>
      </w:pPr>
      <w:r w:rsidRPr="000A4F1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</w:t>
      </w:r>
      <w:r w:rsidRPr="000A4F16">
        <w:rPr>
          <w:sz w:val="28"/>
          <w:szCs w:val="28"/>
        </w:rPr>
        <w:t xml:space="preserve">№ 25-ФЗ «О муниципальной службе в Российской </w:t>
      </w:r>
      <w:r w:rsidRPr="00400974">
        <w:rPr>
          <w:sz w:val="28"/>
          <w:szCs w:val="28"/>
        </w:rPr>
        <w:t xml:space="preserve">Федерации» (в редакции Федерального </w:t>
      </w:r>
      <w:hyperlink r:id="rId6" w:history="1">
        <w:r w:rsidRPr="00400974">
          <w:rPr>
            <w:rStyle w:val="Hyperlink"/>
            <w:color w:val="auto"/>
            <w:sz w:val="28"/>
            <w:szCs w:val="28"/>
            <w:u w:val="none"/>
          </w:rPr>
          <w:t>закона</w:t>
        </w:r>
      </w:hyperlink>
      <w:r w:rsidRPr="0040097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31 июля </w:t>
      </w:r>
      <w:r w:rsidRPr="0040097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40097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00974">
        <w:rPr>
          <w:sz w:val="28"/>
          <w:szCs w:val="28"/>
        </w:rPr>
        <w:t xml:space="preserve"> </w:t>
      </w:r>
      <w:r>
        <w:rPr>
          <w:sz w:val="28"/>
          <w:szCs w:val="28"/>
        </w:rPr>
        <w:t>268</w:t>
      </w:r>
      <w:r w:rsidRPr="00400974">
        <w:rPr>
          <w:sz w:val="28"/>
          <w:szCs w:val="28"/>
        </w:rPr>
        <w:t xml:space="preserve">-ФЗ), </w:t>
      </w:r>
      <w:r w:rsidRPr="000B3A88">
        <w:rPr>
          <w:sz w:val="28"/>
          <w:szCs w:val="28"/>
          <w:lang w:eastAsia="ru-RU"/>
        </w:rPr>
        <w:t xml:space="preserve">с </w:t>
      </w:r>
      <w:r w:rsidRPr="000B3A88">
        <w:rPr>
          <w:sz w:val="28"/>
          <w:szCs w:val="28"/>
        </w:rPr>
        <w:t>целью приведения в соответствие с действующим законодательством,</w:t>
      </w:r>
      <w:r>
        <w:rPr>
          <w:sz w:val="28"/>
          <w:szCs w:val="28"/>
        </w:rPr>
        <w:t xml:space="preserve"> руководствуясь </w:t>
      </w:r>
      <w:hyperlink r:id="rId7" w:history="1">
        <w:r w:rsidRPr="000A4F16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Стародеревянковского </w:t>
      </w:r>
      <w:r w:rsidRPr="000A4F16">
        <w:rPr>
          <w:sz w:val="28"/>
          <w:szCs w:val="28"/>
        </w:rPr>
        <w:t>сельского поселения К</w:t>
      </w:r>
      <w:r>
        <w:rPr>
          <w:sz w:val="28"/>
          <w:szCs w:val="28"/>
        </w:rPr>
        <w:t xml:space="preserve">аневского </w:t>
      </w:r>
      <w:r w:rsidRPr="000A4F16">
        <w:rPr>
          <w:rFonts w:eastAsia="SimSun"/>
          <w:sz w:val="28"/>
          <w:szCs w:val="28"/>
        </w:rPr>
        <w:t>район Совет</w:t>
      </w:r>
      <w:r>
        <w:rPr>
          <w:rFonts w:eastAsia="SimSun"/>
          <w:sz w:val="28"/>
          <w:szCs w:val="28"/>
        </w:rPr>
        <w:t xml:space="preserve"> </w:t>
      </w:r>
      <w:r w:rsidRPr="00400974">
        <w:rPr>
          <w:rFonts w:eastAsia="SimSun"/>
          <w:sz w:val="28"/>
          <w:szCs w:val="28"/>
        </w:rPr>
        <w:t>Стародеревянковского</w:t>
      </w:r>
      <w:r w:rsidRPr="00400974">
        <w:rPr>
          <w:sz w:val="28"/>
          <w:szCs w:val="28"/>
        </w:rPr>
        <w:t xml:space="preserve"> сельского поселения Каневского района</w:t>
      </w:r>
      <w:r>
        <w:rPr>
          <w:sz w:val="28"/>
          <w:szCs w:val="28"/>
        </w:rPr>
        <w:t>,</w:t>
      </w:r>
      <w:r w:rsidRPr="00400974">
        <w:rPr>
          <w:sz w:val="28"/>
          <w:szCs w:val="28"/>
        </w:rPr>
        <w:t xml:space="preserve"> </w:t>
      </w:r>
      <w:r w:rsidRPr="00400974">
        <w:rPr>
          <w:rFonts w:eastAsia="SimSun"/>
          <w:spacing w:val="50"/>
          <w:sz w:val="28"/>
          <w:szCs w:val="28"/>
        </w:rPr>
        <w:t>р</w:t>
      </w:r>
      <w:r w:rsidRPr="00400974">
        <w:rPr>
          <w:spacing w:val="50"/>
          <w:sz w:val="28"/>
          <w:szCs w:val="28"/>
        </w:rPr>
        <w:t>ешил</w:t>
      </w:r>
      <w:r w:rsidRPr="00400974">
        <w:rPr>
          <w:sz w:val="28"/>
          <w:szCs w:val="28"/>
        </w:rPr>
        <w:t>:</w:t>
      </w:r>
    </w:p>
    <w:p w:rsidR="00E72C94" w:rsidRPr="00400974" w:rsidRDefault="00E72C94" w:rsidP="001B054F">
      <w:pPr>
        <w:keepNext/>
        <w:ind w:firstLine="708"/>
        <w:jc w:val="both"/>
        <w:outlineLvl w:val="0"/>
        <w:rPr>
          <w:sz w:val="28"/>
          <w:szCs w:val="28"/>
        </w:rPr>
      </w:pPr>
      <w:bookmarkStart w:id="0" w:name="sub_1"/>
      <w:r w:rsidRPr="00400974">
        <w:rPr>
          <w:sz w:val="28"/>
          <w:szCs w:val="28"/>
        </w:rPr>
        <w:t>1. Внести в решение Совета Стародеревянковского сельского поселения Каневского района от 29 июня 2020 года  № 50 «Об утверждении Положения о муниципальной службе в администрации Стародеревянковского сельского поселения Каневского района» следующие изменения:</w:t>
      </w:r>
    </w:p>
    <w:p w:rsidR="00E72C94" w:rsidRPr="00400974" w:rsidRDefault="00E72C94" w:rsidP="001B05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974">
        <w:rPr>
          <w:rFonts w:ascii="Times New Roman" w:hAnsi="Times New Roman" w:cs="Times New Roman"/>
          <w:sz w:val="28"/>
          <w:szCs w:val="28"/>
        </w:rPr>
        <w:t xml:space="preserve">1.1. Подпункт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0974">
        <w:rPr>
          <w:rFonts w:ascii="Times New Roman" w:hAnsi="Times New Roman" w:cs="Times New Roman"/>
          <w:sz w:val="28"/>
          <w:szCs w:val="28"/>
        </w:rPr>
        <w:t xml:space="preserve">, пункта 1.3.,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0974">
        <w:rPr>
          <w:rFonts w:ascii="Times New Roman" w:hAnsi="Times New Roman" w:cs="Times New Roman"/>
          <w:sz w:val="28"/>
          <w:szCs w:val="28"/>
        </w:rPr>
        <w:t xml:space="preserve"> «Поступление на муниципальную службу», главы IV. «Порядок поступления на муниципальную службу,</w:t>
      </w:r>
      <w:r w:rsidRPr="00400974">
        <w:rPr>
          <w:rFonts w:ascii="Times New Roman" w:hAnsi="Times New Roman" w:cs="Times New Roman"/>
          <w:sz w:val="28"/>
          <w:szCs w:val="28"/>
        </w:rPr>
        <w:br/>
        <w:t>ее прохождения и прекращения» приложения 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0974">
        <w:rPr>
          <w:rFonts w:ascii="Times New Roman" w:hAnsi="Times New Roman" w:cs="Times New Roman"/>
          <w:sz w:val="28"/>
          <w:szCs w:val="28"/>
        </w:rPr>
        <w:t xml:space="preserve"> Совета Стародеревянковского сельского поселения Каневского района от 29 июня 2020 года № 50 «Об утверждении Положения о муниципальной службе в администрации Стародеревянковского сельского поселения Каневского района» изложить в следующей редакции:</w:t>
      </w:r>
    </w:p>
    <w:p w:rsidR="00E72C94" w:rsidRPr="000A4F16" w:rsidRDefault="00E72C94" w:rsidP="00400974">
      <w:pPr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" w:name="sub_1011303"/>
      <w:r w:rsidRPr="000A4F16">
        <w:rPr>
          <w:sz w:val="28"/>
          <w:szCs w:val="28"/>
        </w:rPr>
        <w:t>1.3. При поступлении на муниципальную службу гражданин представляет:</w:t>
      </w:r>
    </w:p>
    <w:bookmarkEnd w:id="1"/>
    <w:p w:rsidR="00E72C94" w:rsidRDefault="00E72C94" w:rsidP="00400974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4) </w:t>
      </w:r>
      <w:r w:rsidRPr="00055632">
        <w:rPr>
          <w:sz w:val="28"/>
          <w:szCs w:val="28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8" w:history="1">
        <w:r w:rsidRPr="00055632">
          <w:rPr>
            <w:rStyle w:val="Hyperlink"/>
            <w:color w:val="auto"/>
            <w:sz w:val="28"/>
            <w:szCs w:val="28"/>
            <w:u w:val="none"/>
          </w:rPr>
          <w:t>порядке</w:t>
        </w:r>
      </w:hyperlink>
      <w:r w:rsidRPr="00055632">
        <w:rPr>
          <w:sz w:val="28"/>
          <w:szCs w:val="28"/>
        </w:rPr>
        <w:t>, за исключением случаев, когда трудовой договор (контракт) заключается впервые</w:t>
      </w:r>
      <w:r w:rsidRPr="00055632">
        <w:rPr>
          <w:sz w:val="28"/>
          <w:szCs w:val="28"/>
          <w:lang w:eastAsia="ru-RU"/>
        </w:rPr>
        <w:t>;»</w:t>
      </w:r>
      <w:r>
        <w:rPr>
          <w:sz w:val="28"/>
          <w:szCs w:val="28"/>
          <w:lang w:eastAsia="ru-RU"/>
        </w:rPr>
        <w:t>.</w:t>
      </w:r>
    </w:p>
    <w:p w:rsidR="00E72C94" w:rsidRDefault="00E72C94" w:rsidP="00591815">
      <w:pPr>
        <w:pStyle w:val="a1"/>
        <w:autoSpaceDN w:val="0"/>
        <w:adjustRightInd w:val="0"/>
        <w:ind w:left="0" w:firstLine="540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0A49B9">
        <w:rPr>
          <w:sz w:val="28"/>
          <w:szCs w:val="28"/>
          <w:lang w:eastAsia="ru-RU"/>
        </w:rPr>
        <w:t xml:space="preserve">1.2. </w:t>
      </w:r>
      <w:r w:rsidRPr="000A49B9">
        <w:rPr>
          <w:sz w:val="28"/>
          <w:szCs w:val="28"/>
        </w:rPr>
        <w:t xml:space="preserve">Подпункт 4, пункта 1.1., раздела </w:t>
      </w:r>
      <w:r>
        <w:rPr>
          <w:sz w:val="28"/>
          <w:szCs w:val="28"/>
        </w:rPr>
        <w:t>1</w:t>
      </w:r>
      <w:r w:rsidRPr="000A49B9">
        <w:rPr>
          <w:sz w:val="28"/>
          <w:szCs w:val="28"/>
        </w:rPr>
        <w:t xml:space="preserve"> «</w:t>
      </w:r>
      <w:bookmarkStart w:id="2" w:name="sub_10128"/>
      <w:r w:rsidRPr="000A49B9">
        <w:rPr>
          <w:sz w:val="28"/>
          <w:szCs w:val="28"/>
        </w:rPr>
        <w:t xml:space="preserve">Кадровая работа в </w:t>
      </w:r>
      <w:bookmarkEnd w:id="2"/>
      <w:r w:rsidRPr="000A49B9">
        <w:rPr>
          <w:sz w:val="28"/>
          <w:szCs w:val="28"/>
        </w:rPr>
        <w:t>Стародеревянковском сельском поселении</w:t>
      </w:r>
      <w:r>
        <w:rPr>
          <w:sz w:val="28"/>
          <w:szCs w:val="28"/>
        </w:rPr>
        <w:t xml:space="preserve"> </w:t>
      </w:r>
      <w:r w:rsidRPr="000A49B9">
        <w:rPr>
          <w:sz w:val="28"/>
          <w:szCs w:val="28"/>
        </w:rPr>
        <w:t>Каневского района», главы V</w:t>
      </w:r>
      <w:r w:rsidRPr="000A49B9">
        <w:rPr>
          <w:sz w:val="28"/>
          <w:szCs w:val="28"/>
          <w:lang w:val="en-US"/>
        </w:rPr>
        <w:t>II</w:t>
      </w:r>
      <w:r w:rsidRPr="000A49B9">
        <w:rPr>
          <w:sz w:val="28"/>
          <w:szCs w:val="28"/>
        </w:rPr>
        <w:t>. «Кадровая работа» приложения к решению Совета Стародеревянковского сельского поселения Каневского района от 29 июня 2020 года № 50 «Об утверждении Положения о муниципальной службе в администрации Стародеревянковского сельского поселения Каневского района» изложить в следующей редакции:</w:t>
      </w:r>
    </w:p>
    <w:p w:rsidR="00E72C94" w:rsidRPr="000A4F16" w:rsidRDefault="00E72C94" w:rsidP="000A49B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0A4F16">
        <w:rPr>
          <w:sz w:val="28"/>
          <w:szCs w:val="28"/>
        </w:rPr>
        <w:t xml:space="preserve">1.1. Кадровая работа в </w:t>
      </w:r>
      <w:r>
        <w:rPr>
          <w:sz w:val="28"/>
          <w:szCs w:val="28"/>
        </w:rPr>
        <w:t xml:space="preserve">Стародеревянковском </w:t>
      </w:r>
      <w:r w:rsidRPr="000A4F16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0A4F1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0A4F16">
        <w:rPr>
          <w:sz w:val="28"/>
          <w:szCs w:val="28"/>
        </w:rPr>
        <w:t xml:space="preserve"> Ка</w:t>
      </w:r>
      <w:r>
        <w:rPr>
          <w:sz w:val="28"/>
          <w:szCs w:val="28"/>
        </w:rPr>
        <w:t>невск</w:t>
      </w:r>
      <w:r w:rsidRPr="000A4F16">
        <w:rPr>
          <w:sz w:val="28"/>
          <w:szCs w:val="28"/>
        </w:rPr>
        <w:t>ого района включает в себя:</w:t>
      </w:r>
    </w:p>
    <w:p w:rsidR="00E72C94" w:rsidRPr="000A49B9" w:rsidRDefault="00E72C94" w:rsidP="000A49B9">
      <w:pPr>
        <w:ind w:firstLine="540"/>
        <w:jc w:val="both"/>
        <w:rPr>
          <w:sz w:val="28"/>
          <w:szCs w:val="28"/>
        </w:rPr>
      </w:pPr>
      <w:r w:rsidRPr="000A49B9">
        <w:rPr>
          <w:sz w:val="28"/>
          <w:szCs w:val="28"/>
        </w:rPr>
        <w:t xml:space="preserve">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</w:t>
      </w:r>
      <w:r w:rsidRPr="006218D8">
        <w:rPr>
          <w:sz w:val="28"/>
          <w:szCs w:val="28"/>
        </w:rPr>
        <w:t xml:space="preserve">сведений в </w:t>
      </w:r>
      <w:hyperlink r:id="rId9" w:history="1">
        <w:r w:rsidRPr="006218D8">
          <w:rPr>
            <w:rStyle w:val="Hyperlink"/>
            <w:color w:val="auto"/>
            <w:sz w:val="28"/>
            <w:szCs w:val="28"/>
            <w:u w:val="none"/>
          </w:rPr>
          <w:t>порядке</w:t>
        </w:r>
      </w:hyperlink>
      <w:r w:rsidRPr="006218D8">
        <w:rPr>
          <w:sz w:val="28"/>
          <w:szCs w:val="28"/>
        </w:rPr>
        <w:t>, установленном законодательством Российской Федерации об индивидуальном (персонифицированном</w:t>
      </w:r>
      <w:r w:rsidRPr="000A49B9">
        <w:rPr>
          <w:sz w:val="28"/>
          <w:szCs w:val="28"/>
        </w:rPr>
        <w:t>) учете в системе обязательного пенсионного страхования, для хранения в информационных ресурсах Пенсионного фонда Российской Федерации;</w:t>
      </w:r>
      <w:r>
        <w:rPr>
          <w:sz w:val="28"/>
          <w:szCs w:val="28"/>
        </w:rPr>
        <w:t>».</w:t>
      </w:r>
    </w:p>
    <w:p w:rsidR="00E72C94" w:rsidRPr="000A4F16" w:rsidRDefault="00E72C94" w:rsidP="005916F1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4F16">
        <w:rPr>
          <w:rFonts w:ascii="Times New Roman" w:hAnsi="Times New Roman" w:cs="Times New Roman"/>
          <w:sz w:val="28"/>
          <w:szCs w:val="28"/>
        </w:rPr>
        <w:t xml:space="preserve">2. </w:t>
      </w:r>
      <w:r w:rsidRPr="000A4F16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решение подлежит обнародованию и размещению (опубликованию) на </w:t>
      </w:r>
      <w:r w:rsidRPr="000A4F1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Стародеревянковского </w:t>
      </w:r>
      <w:r w:rsidRPr="000A4F16">
        <w:rPr>
          <w:rFonts w:ascii="Times New Roman" w:hAnsi="Times New Roman" w:cs="Times New Roman"/>
          <w:sz w:val="28"/>
          <w:szCs w:val="28"/>
        </w:rPr>
        <w:t xml:space="preserve"> сельского поселения Ка</w:t>
      </w:r>
      <w:r>
        <w:rPr>
          <w:rFonts w:ascii="Times New Roman" w:hAnsi="Times New Roman" w:cs="Times New Roman"/>
          <w:sz w:val="28"/>
          <w:szCs w:val="28"/>
        </w:rPr>
        <w:t>невск</w:t>
      </w:r>
      <w:r w:rsidRPr="000A4F16">
        <w:rPr>
          <w:rFonts w:ascii="Times New Roman" w:hAnsi="Times New Roman" w:cs="Times New Roman"/>
          <w:sz w:val="28"/>
          <w:szCs w:val="28"/>
        </w:rPr>
        <w:t>ого района.</w:t>
      </w:r>
    </w:p>
    <w:p w:rsidR="00E72C94" w:rsidRPr="000A4F16" w:rsidRDefault="00E72C94" w:rsidP="005916F1">
      <w:pPr>
        <w:ind w:firstLine="709"/>
        <w:jc w:val="both"/>
        <w:rPr>
          <w:sz w:val="28"/>
          <w:szCs w:val="28"/>
        </w:rPr>
      </w:pPr>
      <w:r w:rsidRPr="000A4F16">
        <w:rPr>
          <w:sz w:val="28"/>
          <w:szCs w:val="28"/>
        </w:rPr>
        <w:t xml:space="preserve">3. Контроль за выполнением настоящего решения возложить на комиссию Совета </w:t>
      </w:r>
      <w:r>
        <w:rPr>
          <w:sz w:val="28"/>
          <w:szCs w:val="28"/>
        </w:rPr>
        <w:t>по социальным вопросам</w:t>
      </w:r>
      <w:r w:rsidRPr="000A4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Стародеревянковского </w:t>
      </w:r>
      <w:r w:rsidRPr="000A4F16">
        <w:rPr>
          <w:sz w:val="28"/>
          <w:szCs w:val="28"/>
        </w:rPr>
        <w:t>сельского поселения Ка</w:t>
      </w:r>
      <w:r>
        <w:rPr>
          <w:sz w:val="28"/>
          <w:szCs w:val="28"/>
        </w:rPr>
        <w:t>невск</w:t>
      </w:r>
      <w:r w:rsidRPr="000A4F16">
        <w:rPr>
          <w:sz w:val="28"/>
          <w:szCs w:val="28"/>
        </w:rPr>
        <w:t>ого района.</w:t>
      </w:r>
    </w:p>
    <w:p w:rsidR="00E72C94" w:rsidRPr="000A4F16" w:rsidRDefault="00E72C94" w:rsidP="005916F1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75pt;margin-top:38.7pt;width:10.35pt;height:3.55pt;z-index:251658240" strokecolor="white">
            <v:textbox style="mso-next-textbox:#_x0000_s1026">
              <w:txbxContent>
                <w:p w:rsidR="00E72C94" w:rsidRDefault="00E72C94" w:rsidP="005916F1"/>
              </w:txbxContent>
            </v:textbox>
          </v:shape>
        </w:pic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0A4F1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</w:t>
      </w:r>
      <w:r w:rsidRPr="000A4F16">
        <w:rPr>
          <w:sz w:val="28"/>
          <w:szCs w:val="28"/>
        </w:rPr>
        <w:t>Решение вступает в силу со дня его официального опубликования.</w:t>
      </w:r>
    </w:p>
    <w:bookmarkEnd w:id="0"/>
    <w:p w:rsidR="00E72C94" w:rsidRDefault="00E72C94" w:rsidP="00B358C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72C94" w:rsidRPr="00944940" w:rsidRDefault="00E72C94" w:rsidP="00B358C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72C94" w:rsidRDefault="00E72C94" w:rsidP="0040097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2736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127368">
        <w:rPr>
          <w:sz w:val="28"/>
          <w:szCs w:val="28"/>
        </w:rPr>
        <w:t>Стародеревянковского</w:t>
      </w:r>
    </w:p>
    <w:p w:rsidR="00E72C94" w:rsidRDefault="00E72C94" w:rsidP="0040097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12736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127368">
        <w:rPr>
          <w:sz w:val="28"/>
          <w:szCs w:val="28"/>
        </w:rPr>
        <w:t xml:space="preserve">поселения Каневского района           </w:t>
      </w:r>
      <w:r>
        <w:rPr>
          <w:sz w:val="28"/>
          <w:szCs w:val="28"/>
        </w:rPr>
        <w:t xml:space="preserve">                             </w:t>
      </w:r>
      <w:r w:rsidRPr="00127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С.А.Гопкало</w:t>
      </w:r>
    </w:p>
    <w:p w:rsidR="00E72C94" w:rsidRDefault="00E72C94" w:rsidP="00400974">
      <w:pPr>
        <w:rPr>
          <w:sz w:val="28"/>
          <w:szCs w:val="28"/>
        </w:rPr>
      </w:pPr>
    </w:p>
    <w:p w:rsidR="00E72C94" w:rsidRPr="00127368" w:rsidRDefault="00E72C94" w:rsidP="00400974">
      <w:pPr>
        <w:rPr>
          <w:sz w:val="28"/>
          <w:szCs w:val="28"/>
        </w:rPr>
      </w:pPr>
    </w:p>
    <w:p w:rsidR="00E72C94" w:rsidRPr="00127368" w:rsidRDefault="00E72C94" w:rsidP="00400974">
      <w:pPr>
        <w:rPr>
          <w:sz w:val="28"/>
          <w:szCs w:val="28"/>
        </w:rPr>
      </w:pPr>
      <w:r w:rsidRPr="00127368">
        <w:rPr>
          <w:sz w:val="28"/>
          <w:szCs w:val="28"/>
        </w:rPr>
        <w:t>Председатель Совета Стародеревянковского</w:t>
      </w:r>
    </w:p>
    <w:p w:rsidR="00E72C94" w:rsidRPr="00127368" w:rsidRDefault="00E72C94" w:rsidP="00400974">
      <w:r w:rsidRPr="00127368">
        <w:rPr>
          <w:sz w:val="28"/>
          <w:szCs w:val="28"/>
        </w:rPr>
        <w:t xml:space="preserve">сельского поселения Каневского района                </w:t>
      </w:r>
      <w:r>
        <w:rPr>
          <w:sz w:val="28"/>
          <w:szCs w:val="28"/>
        </w:rPr>
        <w:t xml:space="preserve">                                </w:t>
      </w:r>
      <w:r w:rsidRPr="00127368">
        <w:rPr>
          <w:sz w:val="28"/>
          <w:szCs w:val="28"/>
        </w:rPr>
        <w:t>А.П. Ягнюк</w:t>
      </w:r>
    </w:p>
    <w:p w:rsidR="00E72C94" w:rsidRDefault="00E72C94" w:rsidP="00400974">
      <w:pPr>
        <w:jc w:val="both"/>
      </w:pPr>
    </w:p>
    <w:sectPr w:rsidR="00E72C94" w:rsidSect="00DF6B89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E1879"/>
    <w:multiLevelType w:val="hybridMultilevel"/>
    <w:tmpl w:val="14902D5C"/>
    <w:lvl w:ilvl="0" w:tplc="58427294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46F"/>
    <w:rsid w:val="00020D96"/>
    <w:rsid w:val="00021A74"/>
    <w:rsid w:val="0003036A"/>
    <w:rsid w:val="000371C8"/>
    <w:rsid w:val="00041B33"/>
    <w:rsid w:val="00045E83"/>
    <w:rsid w:val="000473E5"/>
    <w:rsid w:val="00055632"/>
    <w:rsid w:val="00057F52"/>
    <w:rsid w:val="00060BA5"/>
    <w:rsid w:val="00077A12"/>
    <w:rsid w:val="0009030C"/>
    <w:rsid w:val="00091F92"/>
    <w:rsid w:val="000A49B9"/>
    <w:rsid w:val="000A4F16"/>
    <w:rsid w:val="000A7454"/>
    <w:rsid w:val="000B145D"/>
    <w:rsid w:val="000B146F"/>
    <w:rsid w:val="000B1CD0"/>
    <w:rsid w:val="000B2325"/>
    <w:rsid w:val="000B3A88"/>
    <w:rsid w:val="000C24E8"/>
    <w:rsid w:val="000D2550"/>
    <w:rsid w:val="000D3428"/>
    <w:rsid w:val="001006B2"/>
    <w:rsid w:val="00102B80"/>
    <w:rsid w:val="00102EDB"/>
    <w:rsid w:val="00110A09"/>
    <w:rsid w:val="00110C05"/>
    <w:rsid w:val="00127368"/>
    <w:rsid w:val="00157928"/>
    <w:rsid w:val="001A58D7"/>
    <w:rsid w:val="001B054F"/>
    <w:rsid w:val="001B4D9D"/>
    <w:rsid w:val="001C2D38"/>
    <w:rsid w:val="001C4ADA"/>
    <w:rsid w:val="001C523F"/>
    <w:rsid w:val="001C5BDE"/>
    <w:rsid w:val="001E313F"/>
    <w:rsid w:val="001E6DB3"/>
    <w:rsid w:val="001F4E78"/>
    <w:rsid w:val="0020670E"/>
    <w:rsid w:val="00225187"/>
    <w:rsid w:val="0027194C"/>
    <w:rsid w:val="00280E20"/>
    <w:rsid w:val="00291EE6"/>
    <w:rsid w:val="002A044F"/>
    <w:rsid w:val="002A0F6A"/>
    <w:rsid w:val="002B32E3"/>
    <w:rsid w:val="002D0087"/>
    <w:rsid w:val="002D1A57"/>
    <w:rsid w:val="002D5225"/>
    <w:rsid w:val="00300F27"/>
    <w:rsid w:val="0032560E"/>
    <w:rsid w:val="003373A7"/>
    <w:rsid w:val="003427CC"/>
    <w:rsid w:val="003458C7"/>
    <w:rsid w:val="003502C2"/>
    <w:rsid w:val="00350E4A"/>
    <w:rsid w:val="00352B15"/>
    <w:rsid w:val="00361715"/>
    <w:rsid w:val="003763FA"/>
    <w:rsid w:val="00382B89"/>
    <w:rsid w:val="003911C9"/>
    <w:rsid w:val="0039587A"/>
    <w:rsid w:val="003E3CF2"/>
    <w:rsid w:val="003E5F66"/>
    <w:rsid w:val="003F0536"/>
    <w:rsid w:val="00400974"/>
    <w:rsid w:val="00421828"/>
    <w:rsid w:val="004253CB"/>
    <w:rsid w:val="00427E66"/>
    <w:rsid w:val="00437B4C"/>
    <w:rsid w:val="00465C61"/>
    <w:rsid w:val="0049195F"/>
    <w:rsid w:val="004A42B5"/>
    <w:rsid w:val="004A7623"/>
    <w:rsid w:val="004A7BC7"/>
    <w:rsid w:val="004C140C"/>
    <w:rsid w:val="004D0018"/>
    <w:rsid w:val="004E2A7C"/>
    <w:rsid w:val="004F7025"/>
    <w:rsid w:val="00500230"/>
    <w:rsid w:val="0050549D"/>
    <w:rsid w:val="00506FB9"/>
    <w:rsid w:val="00521FF1"/>
    <w:rsid w:val="00527EA9"/>
    <w:rsid w:val="00534A7A"/>
    <w:rsid w:val="00551640"/>
    <w:rsid w:val="00551D23"/>
    <w:rsid w:val="0055366D"/>
    <w:rsid w:val="00554382"/>
    <w:rsid w:val="0055562E"/>
    <w:rsid w:val="005577E6"/>
    <w:rsid w:val="00560A92"/>
    <w:rsid w:val="005719E2"/>
    <w:rsid w:val="00574200"/>
    <w:rsid w:val="00574ECA"/>
    <w:rsid w:val="005915B0"/>
    <w:rsid w:val="005916F1"/>
    <w:rsid w:val="00591815"/>
    <w:rsid w:val="005923C7"/>
    <w:rsid w:val="00594E94"/>
    <w:rsid w:val="005B3BD2"/>
    <w:rsid w:val="005D1770"/>
    <w:rsid w:val="005E6FBF"/>
    <w:rsid w:val="005F150D"/>
    <w:rsid w:val="0060101C"/>
    <w:rsid w:val="0060299B"/>
    <w:rsid w:val="006079B9"/>
    <w:rsid w:val="006127E2"/>
    <w:rsid w:val="006143F1"/>
    <w:rsid w:val="0061637D"/>
    <w:rsid w:val="006218D8"/>
    <w:rsid w:val="00643521"/>
    <w:rsid w:val="006449AD"/>
    <w:rsid w:val="0064608A"/>
    <w:rsid w:val="00673668"/>
    <w:rsid w:val="00682F8B"/>
    <w:rsid w:val="00693276"/>
    <w:rsid w:val="00695C92"/>
    <w:rsid w:val="006A16D9"/>
    <w:rsid w:val="006A7491"/>
    <w:rsid w:val="006C0928"/>
    <w:rsid w:val="006C17BD"/>
    <w:rsid w:val="006C4E8D"/>
    <w:rsid w:val="006D5BFE"/>
    <w:rsid w:val="00706BBC"/>
    <w:rsid w:val="007108B0"/>
    <w:rsid w:val="00721C20"/>
    <w:rsid w:val="007220AC"/>
    <w:rsid w:val="00736562"/>
    <w:rsid w:val="007370E8"/>
    <w:rsid w:val="00742F8D"/>
    <w:rsid w:val="00746DFF"/>
    <w:rsid w:val="007505D5"/>
    <w:rsid w:val="0075307A"/>
    <w:rsid w:val="007650E6"/>
    <w:rsid w:val="00765530"/>
    <w:rsid w:val="00767A10"/>
    <w:rsid w:val="007847E8"/>
    <w:rsid w:val="0079340D"/>
    <w:rsid w:val="0079469E"/>
    <w:rsid w:val="00795E60"/>
    <w:rsid w:val="007B0C63"/>
    <w:rsid w:val="007B55B4"/>
    <w:rsid w:val="007D1154"/>
    <w:rsid w:val="0080137C"/>
    <w:rsid w:val="008356B9"/>
    <w:rsid w:val="00836AF4"/>
    <w:rsid w:val="00845D87"/>
    <w:rsid w:val="00846CD8"/>
    <w:rsid w:val="008528DC"/>
    <w:rsid w:val="008530F4"/>
    <w:rsid w:val="00871329"/>
    <w:rsid w:val="008812B7"/>
    <w:rsid w:val="00886EDE"/>
    <w:rsid w:val="00887D08"/>
    <w:rsid w:val="00892DF1"/>
    <w:rsid w:val="008962DB"/>
    <w:rsid w:val="008A5D72"/>
    <w:rsid w:val="008B0AA5"/>
    <w:rsid w:val="008B434E"/>
    <w:rsid w:val="008C2AD9"/>
    <w:rsid w:val="008C5CB6"/>
    <w:rsid w:val="008D7FBC"/>
    <w:rsid w:val="00911E30"/>
    <w:rsid w:val="0091320D"/>
    <w:rsid w:val="00922018"/>
    <w:rsid w:val="00931FC4"/>
    <w:rsid w:val="00934414"/>
    <w:rsid w:val="00937676"/>
    <w:rsid w:val="00944940"/>
    <w:rsid w:val="009451C5"/>
    <w:rsid w:val="00970F4F"/>
    <w:rsid w:val="009B269D"/>
    <w:rsid w:val="009E3268"/>
    <w:rsid w:val="009E50DB"/>
    <w:rsid w:val="00A01855"/>
    <w:rsid w:val="00A07B28"/>
    <w:rsid w:val="00A13D09"/>
    <w:rsid w:val="00A326DC"/>
    <w:rsid w:val="00A33363"/>
    <w:rsid w:val="00A37187"/>
    <w:rsid w:val="00A4175D"/>
    <w:rsid w:val="00A42F41"/>
    <w:rsid w:val="00A60B55"/>
    <w:rsid w:val="00A619E1"/>
    <w:rsid w:val="00A8432B"/>
    <w:rsid w:val="00A94C80"/>
    <w:rsid w:val="00AB6860"/>
    <w:rsid w:val="00AC257D"/>
    <w:rsid w:val="00AE1D22"/>
    <w:rsid w:val="00AE3124"/>
    <w:rsid w:val="00AE64CF"/>
    <w:rsid w:val="00AF4374"/>
    <w:rsid w:val="00AF4B91"/>
    <w:rsid w:val="00B358C9"/>
    <w:rsid w:val="00B66DE7"/>
    <w:rsid w:val="00B67B39"/>
    <w:rsid w:val="00B75903"/>
    <w:rsid w:val="00B773CE"/>
    <w:rsid w:val="00B94B94"/>
    <w:rsid w:val="00BA20F4"/>
    <w:rsid w:val="00BB1078"/>
    <w:rsid w:val="00BD0678"/>
    <w:rsid w:val="00BD1DA9"/>
    <w:rsid w:val="00BD65F7"/>
    <w:rsid w:val="00BD75F3"/>
    <w:rsid w:val="00BE0106"/>
    <w:rsid w:val="00BF0B5A"/>
    <w:rsid w:val="00C10088"/>
    <w:rsid w:val="00C13BCB"/>
    <w:rsid w:val="00C14EE7"/>
    <w:rsid w:val="00C16913"/>
    <w:rsid w:val="00C312F8"/>
    <w:rsid w:val="00C64D77"/>
    <w:rsid w:val="00C655E2"/>
    <w:rsid w:val="00C73E47"/>
    <w:rsid w:val="00C7529A"/>
    <w:rsid w:val="00C824DE"/>
    <w:rsid w:val="00C95067"/>
    <w:rsid w:val="00C95B02"/>
    <w:rsid w:val="00C96934"/>
    <w:rsid w:val="00C976EB"/>
    <w:rsid w:val="00CA3904"/>
    <w:rsid w:val="00CC15CB"/>
    <w:rsid w:val="00D10042"/>
    <w:rsid w:val="00D1302D"/>
    <w:rsid w:val="00D17188"/>
    <w:rsid w:val="00D20D89"/>
    <w:rsid w:val="00D24CAB"/>
    <w:rsid w:val="00D3770F"/>
    <w:rsid w:val="00D44839"/>
    <w:rsid w:val="00D81283"/>
    <w:rsid w:val="00DA08E3"/>
    <w:rsid w:val="00DA267E"/>
    <w:rsid w:val="00DA41C2"/>
    <w:rsid w:val="00DA46DE"/>
    <w:rsid w:val="00DA600C"/>
    <w:rsid w:val="00DB4923"/>
    <w:rsid w:val="00DC1571"/>
    <w:rsid w:val="00DD1338"/>
    <w:rsid w:val="00DD7D44"/>
    <w:rsid w:val="00DE031C"/>
    <w:rsid w:val="00DF6B89"/>
    <w:rsid w:val="00E026B8"/>
    <w:rsid w:val="00E04E18"/>
    <w:rsid w:val="00E1035A"/>
    <w:rsid w:val="00E10B71"/>
    <w:rsid w:val="00E15102"/>
    <w:rsid w:val="00E2167A"/>
    <w:rsid w:val="00E23868"/>
    <w:rsid w:val="00E24987"/>
    <w:rsid w:val="00E25384"/>
    <w:rsid w:val="00E2652B"/>
    <w:rsid w:val="00E6326E"/>
    <w:rsid w:val="00E662AF"/>
    <w:rsid w:val="00E72C94"/>
    <w:rsid w:val="00E77161"/>
    <w:rsid w:val="00E964A9"/>
    <w:rsid w:val="00EB7F04"/>
    <w:rsid w:val="00EE372F"/>
    <w:rsid w:val="00EF732E"/>
    <w:rsid w:val="00F00A70"/>
    <w:rsid w:val="00F01F9D"/>
    <w:rsid w:val="00F14A68"/>
    <w:rsid w:val="00F257F0"/>
    <w:rsid w:val="00F27A04"/>
    <w:rsid w:val="00F44AE0"/>
    <w:rsid w:val="00F46698"/>
    <w:rsid w:val="00F7455A"/>
    <w:rsid w:val="00F86B2B"/>
    <w:rsid w:val="00F9157A"/>
    <w:rsid w:val="00F93386"/>
    <w:rsid w:val="00FA47F3"/>
    <w:rsid w:val="00FC0912"/>
    <w:rsid w:val="00FC70A1"/>
    <w:rsid w:val="00FD28CB"/>
    <w:rsid w:val="00FD4E86"/>
    <w:rsid w:val="00FE0D3A"/>
    <w:rsid w:val="00FE7EE7"/>
    <w:rsid w:val="00FF4C6E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1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913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0C6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C16913"/>
  </w:style>
  <w:style w:type="character" w:customStyle="1" w:styleId="WW-Absatz-Standardschriftart">
    <w:name w:val="WW-Absatz-Standardschriftart"/>
    <w:uiPriority w:val="99"/>
    <w:rsid w:val="00C16913"/>
  </w:style>
  <w:style w:type="character" w:customStyle="1" w:styleId="1">
    <w:name w:val="Основной шрифт абзаца1"/>
    <w:uiPriority w:val="99"/>
    <w:rsid w:val="00C16913"/>
  </w:style>
  <w:style w:type="paragraph" w:customStyle="1" w:styleId="a">
    <w:name w:val="Заголовок"/>
    <w:basedOn w:val="Normal"/>
    <w:next w:val="BodyText"/>
    <w:uiPriority w:val="99"/>
    <w:rsid w:val="00C1691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691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0C63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16913"/>
  </w:style>
  <w:style w:type="paragraph" w:customStyle="1" w:styleId="10">
    <w:name w:val="Название1"/>
    <w:basedOn w:val="Normal"/>
    <w:uiPriority w:val="99"/>
    <w:rsid w:val="00C1691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C16913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C1691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B0C63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C1691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0C63"/>
    <w:rPr>
      <w:rFonts w:ascii="Cambria" w:hAnsi="Cambria" w:cs="Cambria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06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C63"/>
    <w:rPr>
      <w:sz w:val="2"/>
      <w:szCs w:val="2"/>
      <w:lang w:eastAsia="ar-SA" w:bidi="ar-SA"/>
    </w:rPr>
  </w:style>
  <w:style w:type="paragraph" w:customStyle="1" w:styleId="12">
    <w:name w:val="обычный_1 Знак Знак Знак Знак Знак Знак Знак Знак Знак"/>
    <w:basedOn w:val="Normal"/>
    <w:uiPriority w:val="99"/>
    <w:rsid w:val="004F7025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F9157A"/>
    <w:rPr>
      <w:b/>
      <w:bCs/>
      <w:color w:val="000080"/>
    </w:rPr>
  </w:style>
  <w:style w:type="character" w:styleId="Hyperlink">
    <w:name w:val="Hyperlink"/>
    <w:basedOn w:val="DefaultParagraphFont"/>
    <w:uiPriority w:val="99"/>
    <w:rsid w:val="00F9157A"/>
    <w:rPr>
      <w:color w:val="000080"/>
      <w:u w:val="single"/>
    </w:rPr>
  </w:style>
  <w:style w:type="paragraph" w:customStyle="1" w:styleId="a1">
    <w:name w:val="Заголовок статьи"/>
    <w:basedOn w:val="Normal"/>
    <w:next w:val="Normal"/>
    <w:uiPriority w:val="99"/>
    <w:rsid w:val="00F9157A"/>
    <w:pPr>
      <w:widowControl w:val="0"/>
      <w:suppressAutoHyphens w:val="0"/>
      <w:autoSpaceDE w:val="0"/>
      <w:ind w:left="1612" w:hanging="892"/>
      <w:jc w:val="both"/>
    </w:pPr>
    <w:rPr>
      <w:sz w:val="20"/>
      <w:szCs w:val="20"/>
    </w:rPr>
  </w:style>
  <w:style w:type="paragraph" w:customStyle="1" w:styleId="a2">
    <w:name w:val="Таблицы (моноширинный)"/>
    <w:basedOn w:val="Normal"/>
    <w:next w:val="Normal"/>
    <w:uiPriority w:val="99"/>
    <w:rsid w:val="00F9157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650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50E6"/>
    <w:rPr>
      <w:sz w:val="24"/>
      <w:szCs w:val="24"/>
      <w:lang w:eastAsia="ar-SA" w:bidi="ar-SA"/>
    </w:rPr>
  </w:style>
  <w:style w:type="paragraph" w:customStyle="1" w:styleId="a3">
    <w:name w:val="Знак"/>
    <w:basedOn w:val="Normal"/>
    <w:uiPriority w:val="99"/>
    <w:rsid w:val="005E6FBF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Normal"/>
    <w:uiPriority w:val="99"/>
    <w:rsid w:val="0036171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NormalWeb">
    <w:name w:val="Normal (Web)"/>
    <w:basedOn w:val="Normal"/>
    <w:uiPriority w:val="99"/>
    <w:rsid w:val="00AE1D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Без интервала1"/>
    <w:uiPriority w:val="99"/>
    <w:rsid w:val="005916F1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400974"/>
    <w:pPr>
      <w:widowControl w:val="0"/>
      <w:suppressAutoHyphens/>
      <w:autoSpaceDE w:val="0"/>
    </w:pPr>
    <w:rPr>
      <w:rFonts w:ascii="Arial" w:hAnsi="Arial" w:cs="Arial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5294398B09A01A05F53EE605A465CE5&amp;req=doc&amp;base=RZR&amp;n=357134&amp;dst=2360&amp;fld=134&amp;REFFIELD=134&amp;REFDST=116&amp;REFDOC=358810&amp;REFBASE=RZR&amp;stat=refcode%3D16610%3Bdstident%3D2360%3Bindex%3D346&amp;date=10.09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23801620&amp;sub=1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624BF12EADF8CBC2C7E8271DB3237D76&amp;req=doc&amp;base=RZR&amp;n=354469&amp;dst=100023&amp;fld=134&amp;REFFIELD=134&amp;REFDST=1000000160&amp;REFDOC=354524&amp;REFBASE=RZR&amp;stat=refcode%3D19827%3Bdstident%3D100023%3Bindex%3D349&amp;date=15.07.20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75294398B09A01A05F53EE605A465CE5&amp;req=doc&amp;base=RZR&amp;n=357866&amp;dst=100482&amp;fld=134&amp;REFFIELD=134&amp;REFDST=117&amp;REFDOC=358810&amp;REFBASE=RZR&amp;stat=refcode%3D16610%3Bdstident%3D100482%3Bindex%3D523&amp;date=10.09.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2</Pages>
  <Words>648</Words>
  <Characters>3700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Стародеревянковского сельского поселения</dc:title>
  <dc:subject/>
  <dc:creator>USER</dc:creator>
  <cp:keywords/>
  <dc:description/>
  <cp:lastModifiedBy>User</cp:lastModifiedBy>
  <cp:revision>28</cp:revision>
  <cp:lastPrinted>2020-09-28T10:43:00Z</cp:lastPrinted>
  <dcterms:created xsi:type="dcterms:W3CDTF">2019-09-26T12:19:00Z</dcterms:created>
  <dcterms:modified xsi:type="dcterms:W3CDTF">2020-09-28T10:43:00Z</dcterms:modified>
</cp:coreProperties>
</file>