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4755"/>
        <w:gridCol w:w="4816"/>
      </w:tblGrid>
      <w:tr w:rsidR="00AD2335" w:rsidRPr="00FA4E41">
        <w:tc>
          <w:tcPr>
            <w:tcW w:w="5104" w:type="dxa"/>
          </w:tcPr>
          <w:p w:rsidR="00AD2335" w:rsidRPr="00FA4E41" w:rsidRDefault="00AD2335" w:rsidP="00FA4E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AD2335" w:rsidRPr="00FA4E41" w:rsidRDefault="00AD2335" w:rsidP="00431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E41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FA4E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D2335" w:rsidRPr="00FA4E41" w:rsidRDefault="00AD2335" w:rsidP="00431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2335" w:rsidRPr="00FA4E41">
        <w:tc>
          <w:tcPr>
            <w:tcW w:w="5104" w:type="dxa"/>
          </w:tcPr>
          <w:p w:rsidR="00AD2335" w:rsidRPr="00FA4E41" w:rsidRDefault="00AD2335" w:rsidP="00FA4E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AD2335" w:rsidRPr="00FA4E41" w:rsidRDefault="00AD2335" w:rsidP="00431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E41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</w:tc>
      </w:tr>
      <w:tr w:rsidR="00AD2335" w:rsidRPr="00FA4E41">
        <w:tc>
          <w:tcPr>
            <w:tcW w:w="5104" w:type="dxa"/>
          </w:tcPr>
          <w:p w:rsidR="00AD2335" w:rsidRPr="00FA4E41" w:rsidRDefault="00AD2335" w:rsidP="00FA4E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AD2335" w:rsidRPr="00FA4E41" w:rsidRDefault="00AD2335" w:rsidP="00431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E41">
              <w:rPr>
                <w:rFonts w:ascii="Times New Roman" w:hAnsi="Times New Roman" w:cs="Times New Roman"/>
                <w:sz w:val="28"/>
                <w:szCs w:val="28"/>
              </w:rPr>
              <w:t>постановлением Стародеревянковского</w:t>
            </w:r>
          </w:p>
        </w:tc>
      </w:tr>
      <w:tr w:rsidR="00AD2335" w:rsidRPr="00FA4E41">
        <w:tc>
          <w:tcPr>
            <w:tcW w:w="5104" w:type="dxa"/>
          </w:tcPr>
          <w:p w:rsidR="00AD2335" w:rsidRPr="00FA4E41" w:rsidRDefault="00AD2335" w:rsidP="00FA4E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AD2335" w:rsidRPr="00FA4E41" w:rsidRDefault="00AD2335" w:rsidP="00431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E41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AD2335" w:rsidRDefault="00AD2335" w:rsidP="00431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E41">
              <w:rPr>
                <w:rFonts w:ascii="Times New Roman" w:hAnsi="Times New Roman" w:cs="Times New Roman"/>
                <w:sz w:val="28"/>
                <w:szCs w:val="28"/>
              </w:rPr>
              <w:t xml:space="preserve">Каневского района </w:t>
            </w:r>
          </w:p>
          <w:p w:rsidR="00AD2335" w:rsidRPr="00FA4E41" w:rsidRDefault="00AD2335" w:rsidP="00431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E41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29.10.2021 </w:t>
            </w:r>
            <w:r w:rsidRPr="00FA4E4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287</w:t>
            </w:r>
          </w:p>
        </w:tc>
      </w:tr>
    </w:tbl>
    <w:p w:rsidR="00AD2335" w:rsidRDefault="00AD2335" w:rsidP="00554A62">
      <w:pPr>
        <w:tabs>
          <w:tab w:val="left" w:pos="2696"/>
          <w:tab w:val="right" w:pos="93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2335" w:rsidRDefault="00AD2335" w:rsidP="00554A62">
      <w:pPr>
        <w:tabs>
          <w:tab w:val="left" w:pos="2696"/>
          <w:tab w:val="right" w:pos="93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E57BC">
        <w:rPr>
          <w:rFonts w:ascii="Times New Roman" w:hAnsi="Times New Roman" w:cs="Times New Roman"/>
          <w:sz w:val="28"/>
          <w:szCs w:val="28"/>
        </w:rPr>
        <w:t xml:space="preserve">Прогноз социально-экономического развития Стародеревянковского сельского поселения Каневского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среднесрочный период </w:t>
      </w:r>
    </w:p>
    <w:p w:rsidR="00AD2335" w:rsidRPr="00BE57BC" w:rsidRDefault="00AD2335" w:rsidP="00554A62">
      <w:pPr>
        <w:tabs>
          <w:tab w:val="left" w:pos="2696"/>
          <w:tab w:val="right" w:pos="93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BE57BC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E57BC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E57BC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E57BC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100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64"/>
        <w:gridCol w:w="1406"/>
        <w:gridCol w:w="1417"/>
        <w:gridCol w:w="855"/>
        <w:gridCol w:w="1413"/>
        <w:gridCol w:w="1418"/>
        <w:gridCol w:w="935"/>
      </w:tblGrid>
      <w:tr w:rsidR="00AD2335" w:rsidRPr="00FA4E41" w:rsidTr="00431B2D">
        <w:trPr>
          <w:trHeight w:val="450"/>
        </w:trPr>
        <w:tc>
          <w:tcPr>
            <w:tcW w:w="2564" w:type="dxa"/>
            <w:vMerge w:val="restart"/>
            <w:vAlign w:val="center"/>
          </w:tcPr>
          <w:p w:rsidR="00AD2335" w:rsidRPr="00554A62" w:rsidRDefault="00AD2335" w:rsidP="00BE5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4A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Показатель, единица измерения</w:t>
            </w:r>
          </w:p>
        </w:tc>
        <w:tc>
          <w:tcPr>
            <w:tcW w:w="1406" w:type="dxa"/>
            <w:noWrap/>
            <w:vAlign w:val="bottom"/>
          </w:tcPr>
          <w:p w:rsidR="00AD2335" w:rsidRPr="00BE57BC" w:rsidRDefault="00AD2335" w:rsidP="00BE5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7" w:type="dxa"/>
            <w:noWrap/>
            <w:vAlign w:val="bottom"/>
          </w:tcPr>
          <w:p w:rsidR="00AD2335" w:rsidRPr="00BE57BC" w:rsidRDefault="00AD2335" w:rsidP="00A54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55" w:type="dxa"/>
            <w:vMerge w:val="restart"/>
            <w:vAlign w:val="center"/>
          </w:tcPr>
          <w:p w:rsidR="00AD2335" w:rsidRPr="00EA1896" w:rsidRDefault="00AD2335" w:rsidP="00A54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8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2020г. в % к 2021г.</w:t>
            </w:r>
          </w:p>
        </w:tc>
        <w:tc>
          <w:tcPr>
            <w:tcW w:w="1413" w:type="dxa"/>
            <w:noWrap/>
            <w:vAlign w:val="bottom"/>
          </w:tcPr>
          <w:p w:rsidR="00AD2335" w:rsidRPr="00BE57BC" w:rsidRDefault="00AD2335" w:rsidP="00A54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8" w:type="dxa"/>
            <w:noWrap/>
            <w:vAlign w:val="bottom"/>
          </w:tcPr>
          <w:p w:rsidR="00AD2335" w:rsidRPr="00BE57BC" w:rsidRDefault="00AD2335" w:rsidP="00A54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35" w:type="dxa"/>
            <w:noWrap/>
            <w:vAlign w:val="bottom"/>
          </w:tcPr>
          <w:p w:rsidR="00AD2335" w:rsidRPr="00BE57BC" w:rsidRDefault="00AD2335" w:rsidP="00A54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AD2335" w:rsidRPr="00FA4E41" w:rsidTr="00431B2D">
        <w:trPr>
          <w:trHeight w:val="450"/>
        </w:trPr>
        <w:tc>
          <w:tcPr>
            <w:tcW w:w="2564" w:type="dxa"/>
            <w:vMerge/>
            <w:vAlign w:val="center"/>
          </w:tcPr>
          <w:p w:rsidR="00AD2335" w:rsidRPr="00BE57BC" w:rsidRDefault="00AD2335" w:rsidP="00BE57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noWrap/>
            <w:vAlign w:val="center"/>
          </w:tcPr>
          <w:p w:rsidR="00AD2335" w:rsidRPr="00BE57BC" w:rsidRDefault="00AD2335" w:rsidP="00BE5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1417" w:type="dxa"/>
            <w:noWrap/>
            <w:vAlign w:val="center"/>
          </w:tcPr>
          <w:p w:rsidR="00AD2335" w:rsidRPr="00BE57BC" w:rsidRDefault="00AD2335" w:rsidP="00BE5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855" w:type="dxa"/>
            <w:vMerge/>
            <w:vAlign w:val="center"/>
          </w:tcPr>
          <w:p w:rsidR="00AD2335" w:rsidRPr="00EA1896" w:rsidRDefault="00AD2335" w:rsidP="00BE5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noWrap/>
            <w:vAlign w:val="center"/>
          </w:tcPr>
          <w:p w:rsidR="00AD2335" w:rsidRPr="00BE57BC" w:rsidRDefault="00AD2335" w:rsidP="00BE5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1418" w:type="dxa"/>
            <w:noWrap/>
            <w:vAlign w:val="center"/>
          </w:tcPr>
          <w:p w:rsidR="00AD2335" w:rsidRPr="00BE57BC" w:rsidRDefault="00AD2335" w:rsidP="00BE5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935" w:type="dxa"/>
            <w:noWrap/>
            <w:vAlign w:val="center"/>
          </w:tcPr>
          <w:p w:rsidR="00AD2335" w:rsidRPr="00BE57BC" w:rsidRDefault="00AD2335" w:rsidP="00BE5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прогноз</w:t>
            </w:r>
          </w:p>
        </w:tc>
      </w:tr>
      <w:tr w:rsidR="00AD2335" w:rsidRPr="00FA4E41" w:rsidTr="00431B2D">
        <w:trPr>
          <w:trHeight w:val="360"/>
        </w:trPr>
        <w:tc>
          <w:tcPr>
            <w:tcW w:w="2564" w:type="dxa"/>
            <w:vAlign w:val="center"/>
          </w:tcPr>
          <w:p w:rsidR="00AD2335" w:rsidRPr="00BE57BC" w:rsidRDefault="00AD2335" w:rsidP="00BE5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E57BC">
              <w:rPr>
                <w:rFonts w:ascii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406" w:type="dxa"/>
            <w:noWrap/>
            <w:vAlign w:val="center"/>
          </w:tcPr>
          <w:p w:rsidR="00AD2335" w:rsidRPr="00BE57BC" w:rsidRDefault="00AD2335" w:rsidP="00BE57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E57BC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  <w:noWrap/>
            <w:vAlign w:val="center"/>
          </w:tcPr>
          <w:p w:rsidR="00AD2335" w:rsidRPr="00BE57BC" w:rsidRDefault="00AD2335" w:rsidP="00BE57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E57BC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55" w:type="dxa"/>
            <w:noWrap/>
            <w:vAlign w:val="center"/>
          </w:tcPr>
          <w:p w:rsidR="00AD2335" w:rsidRPr="00EA1896" w:rsidRDefault="00AD2335" w:rsidP="00BE57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A1896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413" w:type="dxa"/>
            <w:noWrap/>
            <w:vAlign w:val="center"/>
          </w:tcPr>
          <w:p w:rsidR="00AD2335" w:rsidRPr="00BE57BC" w:rsidRDefault="00AD2335" w:rsidP="00BE57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E57BC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418" w:type="dxa"/>
            <w:noWrap/>
            <w:vAlign w:val="center"/>
          </w:tcPr>
          <w:p w:rsidR="00AD2335" w:rsidRPr="00BE57BC" w:rsidRDefault="00AD2335" w:rsidP="00BE57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E57BC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935" w:type="dxa"/>
            <w:noWrap/>
            <w:vAlign w:val="center"/>
          </w:tcPr>
          <w:p w:rsidR="00AD2335" w:rsidRPr="00BE57BC" w:rsidRDefault="00AD2335" w:rsidP="00BE57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E57BC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</w:tr>
      <w:tr w:rsidR="00AD2335" w:rsidRPr="00FA4E41" w:rsidTr="00431B2D">
        <w:trPr>
          <w:trHeight w:val="360"/>
        </w:trPr>
        <w:tc>
          <w:tcPr>
            <w:tcW w:w="2564" w:type="dxa"/>
            <w:vAlign w:val="center"/>
          </w:tcPr>
          <w:p w:rsidR="00AD2335" w:rsidRPr="00BE57BC" w:rsidRDefault="00AD2335" w:rsidP="00BE5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Среднегодовая численность постоянного населения – всего,  тыс. чел.</w:t>
            </w:r>
          </w:p>
        </w:tc>
        <w:tc>
          <w:tcPr>
            <w:tcW w:w="1406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15,9</w:t>
            </w:r>
          </w:p>
        </w:tc>
        <w:tc>
          <w:tcPr>
            <w:tcW w:w="1417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15,9</w:t>
            </w:r>
          </w:p>
        </w:tc>
        <w:tc>
          <w:tcPr>
            <w:tcW w:w="855" w:type="dxa"/>
            <w:noWrap/>
            <w:vAlign w:val="bottom"/>
          </w:tcPr>
          <w:p w:rsidR="00AD2335" w:rsidRPr="00BE57BC" w:rsidRDefault="00AD2335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C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3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15,9</w:t>
            </w:r>
          </w:p>
        </w:tc>
        <w:tc>
          <w:tcPr>
            <w:tcW w:w="1418" w:type="dxa"/>
            <w:noWrap/>
            <w:vAlign w:val="bottom"/>
          </w:tcPr>
          <w:p w:rsidR="00AD2335" w:rsidRPr="00BE57BC" w:rsidRDefault="00AD2335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15,9</w:t>
            </w:r>
          </w:p>
        </w:tc>
        <w:tc>
          <w:tcPr>
            <w:tcW w:w="935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15,9</w:t>
            </w:r>
          </w:p>
        </w:tc>
      </w:tr>
      <w:tr w:rsidR="00AD2335" w:rsidRPr="00FA4E41" w:rsidTr="00431B2D">
        <w:trPr>
          <w:trHeight w:val="360"/>
        </w:trPr>
        <w:tc>
          <w:tcPr>
            <w:tcW w:w="2564" w:type="dxa"/>
            <w:shd w:val="clear" w:color="000000" w:fill="FFFFFF"/>
            <w:vAlign w:val="center"/>
          </w:tcPr>
          <w:p w:rsidR="00AD2335" w:rsidRPr="00BE57BC" w:rsidRDefault="00AD2335" w:rsidP="00BE5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Среднедушевой денежный доход на одного жителя, тыс. руб.</w:t>
            </w:r>
          </w:p>
        </w:tc>
        <w:tc>
          <w:tcPr>
            <w:tcW w:w="1406" w:type="dxa"/>
            <w:shd w:val="clear" w:color="000000" w:fill="FFFFFF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855" w:type="dxa"/>
            <w:shd w:val="clear" w:color="000000" w:fill="FFFFFF"/>
            <w:noWrap/>
            <w:vAlign w:val="bottom"/>
          </w:tcPr>
          <w:p w:rsidR="00AD2335" w:rsidRPr="00BE57BC" w:rsidRDefault="00AD2335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3" w:type="dxa"/>
            <w:shd w:val="clear" w:color="000000" w:fill="FFFFFF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935" w:type="dxa"/>
            <w:shd w:val="clear" w:color="000000" w:fill="FFFFFF"/>
            <w:noWrap/>
            <w:vAlign w:val="bottom"/>
          </w:tcPr>
          <w:p w:rsidR="00AD2335" w:rsidRPr="00BE57BC" w:rsidRDefault="00AD2335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</w:tc>
      </w:tr>
      <w:tr w:rsidR="00AD2335" w:rsidRPr="00FA4E41" w:rsidTr="00431B2D">
        <w:trPr>
          <w:trHeight w:val="360"/>
        </w:trPr>
        <w:tc>
          <w:tcPr>
            <w:tcW w:w="2564" w:type="dxa"/>
            <w:vAlign w:val="center"/>
          </w:tcPr>
          <w:p w:rsidR="00AD2335" w:rsidRPr="00BE57BC" w:rsidRDefault="00AD2335" w:rsidP="00BE5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 экономически активного населения, тыс. чел.</w:t>
            </w:r>
          </w:p>
        </w:tc>
        <w:tc>
          <w:tcPr>
            <w:tcW w:w="1406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855" w:type="dxa"/>
            <w:noWrap/>
            <w:vAlign w:val="bottom"/>
          </w:tcPr>
          <w:p w:rsidR="00AD2335" w:rsidRPr="00BE57BC" w:rsidRDefault="00AD2335" w:rsidP="00670A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413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5" w:type="dxa"/>
            <w:noWrap/>
            <w:vAlign w:val="bottom"/>
          </w:tcPr>
          <w:p w:rsidR="00AD2335" w:rsidRPr="00BE57BC" w:rsidRDefault="00AD2335" w:rsidP="00670A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13,4</w:t>
            </w:r>
          </w:p>
        </w:tc>
      </w:tr>
      <w:tr w:rsidR="00AD2335" w:rsidRPr="00FA4E41" w:rsidTr="00431B2D">
        <w:trPr>
          <w:trHeight w:val="360"/>
        </w:trPr>
        <w:tc>
          <w:tcPr>
            <w:tcW w:w="2564" w:type="dxa"/>
            <w:vAlign w:val="center"/>
          </w:tcPr>
          <w:p w:rsidR="00AD2335" w:rsidRPr="00BE57BC" w:rsidRDefault="00AD2335" w:rsidP="00BE5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 занятых в экономике, тыс. чел.</w:t>
            </w:r>
          </w:p>
        </w:tc>
        <w:tc>
          <w:tcPr>
            <w:tcW w:w="1406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1417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855" w:type="dxa"/>
            <w:noWrap/>
            <w:vAlign w:val="bottom"/>
          </w:tcPr>
          <w:p w:rsidR="00AD2335" w:rsidRPr="00BE57BC" w:rsidRDefault="00AD2335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3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1418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935" w:type="dxa"/>
            <w:noWrap/>
            <w:vAlign w:val="bottom"/>
          </w:tcPr>
          <w:p w:rsidR="00AD2335" w:rsidRPr="00BE57BC" w:rsidRDefault="00AD2335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9,9</w:t>
            </w:r>
          </w:p>
        </w:tc>
      </w:tr>
      <w:tr w:rsidR="00AD2335" w:rsidRPr="00FA4E41" w:rsidTr="00431B2D">
        <w:trPr>
          <w:trHeight w:val="360"/>
        </w:trPr>
        <w:tc>
          <w:tcPr>
            <w:tcW w:w="2564" w:type="dxa"/>
            <w:vAlign w:val="center"/>
          </w:tcPr>
          <w:p w:rsidR="00AD2335" w:rsidRPr="00BE57BC" w:rsidRDefault="00AD2335" w:rsidP="00BE5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Номинальная начисленная среднемесячная заработная плата, тыс. руб.</w:t>
            </w:r>
          </w:p>
        </w:tc>
        <w:tc>
          <w:tcPr>
            <w:tcW w:w="1406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5" w:type="dxa"/>
            <w:noWrap/>
            <w:vAlign w:val="bottom"/>
          </w:tcPr>
          <w:p w:rsidR="00AD2335" w:rsidRPr="00BE57BC" w:rsidRDefault="00AD2335" w:rsidP="00670A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413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20,1</w:t>
            </w:r>
          </w:p>
        </w:tc>
        <w:tc>
          <w:tcPr>
            <w:tcW w:w="1418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5" w:type="dxa"/>
            <w:noWrap/>
            <w:vAlign w:val="bottom"/>
          </w:tcPr>
          <w:p w:rsidR="00AD2335" w:rsidRPr="00BE57BC" w:rsidRDefault="00AD2335" w:rsidP="00670A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20,4</w:t>
            </w:r>
          </w:p>
        </w:tc>
      </w:tr>
      <w:tr w:rsidR="00AD2335" w:rsidRPr="00FA4E41" w:rsidTr="00431B2D">
        <w:trPr>
          <w:trHeight w:val="360"/>
        </w:trPr>
        <w:tc>
          <w:tcPr>
            <w:tcW w:w="2564" w:type="dxa"/>
            <w:vAlign w:val="center"/>
          </w:tcPr>
          <w:p w:rsidR="00AD2335" w:rsidRPr="00BE57BC" w:rsidRDefault="00AD2335" w:rsidP="00BE5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 занятых в личных подсобных хозяйствах,       тыс. чел.</w:t>
            </w:r>
          </w:p>
        </w:tc>
        <w:tc>
          <w:tcPr>
            <w:tcW w:w="1406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417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855" w:type="dxa"/>
            <w:noWrap/>
            <w:vAlign w:val="bottom"/>
          </w:tcPr>
          <w:p w:rsidR="00AD2335" w:rsidRPr="00BE57BC" w:rsidRDefault="00AD2335" w:rsidP="00B201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3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418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935" w:type="dxa"/>
            <w:noWrap/>
            <w:vAlign w:val="bottom"/>
          </w:tcPr>
          <w:p w:rsidR="00AD2335" w:rsidRPr="00BE57BC" w:rsidRDefault="00AD2335" w:rsidP="00670A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</w:tr>
      <w:tr w:rsidR="00AD2335" w:rsidRPr="00FA4E41" w:rsidTr="00431B2D">
        <w:trPr>
          <w:trHeight w:val="360"/>
        </w:trPr>
        <w:tc>
          <w:tcPr>
            <w:tcW w:w="2564" w:type="dxa"/>
            <w:vAlign w:val="center"/>
          </w:tcPr>
          <w:p w:rsidR="00AD2335" w:rsidRPr="00BE57BC" w:rsidRDefault="00AD2335" w:rsidP="00BE5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Среднемесячные доходы занятых в личных подсобных хозяйствах, тыс. руб.</w:t>
            </w:r>
          </w:p>
        </w:tc>
        <w:tc>
          <w:tcPr>
            <w:tcW w:w="1406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1417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noWrap/>
            <w:vAlign w:val="bottom"/>
          </w:tcPr>
          <w:p w:rsidR="00AD2335" w:rsidRPr="00BE57BC" w:rsidRDefault="00AD2335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413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1418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935" w:type="dxa"/>
            <w:noWrap/>
            <w:vAlign w:val="bottom"/>
          </w:tcPr>
          <w:p w:rsidR="00AD2335" w:rsidRPr="00BE57BC" w:rsidRDefault="00AD2335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17,6</w:t>
            </w:r>
          </w:p>
        </w:tc>
      </w:tr>
      <w:tr w:rsidR="00AD2335" w:rsidRPr="00FA4E41" w:rsidTr="00431B2D">
        <w:trPr>
          <w:trHeight w:val="360"/>
        </w:trPr>
        <w:tc>
          <w:tcPr>
            <w:tcW w:w="2564" w:type="dxa"/>
            <w:vAlign w:val="center"/>
          </w:tcPr>
          <w:p w:rsidR="00AD2335" w:rsidRPr="00BE57BC" w:rsidRDefault="00AD2335" w:rsidP="00BE5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 зарегистрированных безработных, чел.</w:t>
            </w:r>
          </w:p>
        </w:tc>
        <w:tc>
          <w:tcPr>
            <w:tcW w:w="1406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417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855" w:type="dxa"/>
            <w:noWrap/>
            <w:vAlign w:val="bottom"/>
          </w:tcPr>
          <w:p w:rsidR="00AD2335" w:rsidRPr="00BE57BC" w:rsidRDefault="00AD2335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3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418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935" w:type="dxa"/>
            <w:noWrap/>
            <w:vAlign w:val="bottom"/>
          </w:tcPr>
          <w:p w:rsidR="00AD2335" w:rsidRPr="00BE57BC" w:rsidRDefault="00AD2335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</w:tr>
      <w:tr w:rsidR="00AD2335" w:rsidRPr="00FA4E41" w:rsidTr="00431B2D">
        <w:trPr>
          <w:trHeight w:val="360"/>
        </w:trPr>
        <w:tc>
          <w:tcPr>
            <w:tcW w:w="2564" w:type="dxa"/>
            <w:vAlign w:val="center"/>
          </w:tcPr>
          <w:p w:rsidR="00AD2335" w:rsidRPr="00BE57BC" w:rsidRDefault="00AD2335" w:rsidP="00BE5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Уровень регистрируемой безработицы, в % к численности трудоспособного населения в трудоспособном возрасте</w:t>
            </w:r>
          </w:p>
        </w:tc>
        <w:tc>
          <w:tcPr>
            <w:tcW w:w="1406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417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855" w:type="dxa"/>
            <w:noWrap/>
            <w:vAlign w:val="bottom"/>
          </w:tcPr>
          <w:p w:rsidR="00AD2335" w:rsidRPr="00BE57BC" w:rsidRDefault="00AD2335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3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418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935" w:type="dxa"/>
            <w:noWrap/>
            <w:vAlign w:val="bottom"/>
          </w:tcPr>
          <w:p w:rsidR="00AD2335" w:rsidRPr="00BE57BC" w:rsidRDefault="00AD2335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AD2335" w:rsidRPr="00FA4E41" w:rsidTr="00431B2D">
        <w:trPr>
          <w:trHeight w:val="360"/>
        </w:trPr>
        <w:tc>
          <w:tcPr>
            <w:tcW w:w="2564" w:type="dxa"/>
            <w:vAlign w:val="center"/>
          </w:tcPr>
          <w:p w:rsidR="00AD2335" w:rsidRPr="00BE57BC" w:rsidRDefault="00AD2335" w:rsidP="00BE5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Прибыль прибыльных предприятий, тыс. рублей</w:t>
            </w:r>
          </w:p>
        </w:tc>
        <w:tc>
          <w:tcPr>
            <w:tcW w:w="1406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931362,8</w:t>
            </w:r>
          </w:p>
        </w:tc>
        <w:tc>
          <w:tcPr>
            <w:tcW w:w="1417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967430,9</w:t>
            </w:r>
          </w:p>
        </w:tc>
        <w:tc>
          <w:tcPr>
            <w:tcW w:w="855" w:type="dxa"/>
            <w:noWrap/>
            <w:vAlign w:val="bottom"/>
          </w:tcPr>
          <w:p w:rsidR="00AD2335" w:rsidRPr="00BE57BC" w:rsidRDefault="00AD2335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413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1015802,4</w:t>
            </w:r>
          </w:p>
        </w:tc>
        <w:tc>
          <w:tcPr>
            <w:tcW w:w="1418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1078173,9</w:t>
            </w:r>
          </w:p>
        </w:tc>
        <w:tc>
          <w:tcPr>
            <w:tcW w:w="935" w:type="dxa"/>
            <w:noWrap/>
            <w:vAlign w:val="bottom"/>
          </w:tcPr>
          <w:p w:rsidR="00AD2335" w:rsidRPr="00BE57BC" w:rsidRDefault="00AD2335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1078198,9</w:t>
            </w:r>
          </w:p>
        </w:tc>
      </w:tr>
      <w:tr w:rsidR="00AD2335" w:rsidRPr="00FA4E41" w:rsidTr="00431B2D">
        <w:trPr>
          <w:trHeight w:val="360"/>
        </w:trPr>
        <w:tc>
          <w:tcPr>
            <w:tcW w:w="2564" w:type="dxa"/>
            <w:vAlign w:val="center"/>
          </w:tcPr>
          <w:p w:rsidR="00AD2335" w:rsidRPr="00BE57BC" w:rsidRDefault="00AD2335" w:rsidP="00BE5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Убыток предприятий, тыс. руб.</w:t>
            </w:r>
          </w:p>
        </w:tc>
        <w:tc>
          <w:tcPr>
            <w:tcW w:w="1406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noWrap/>
            <w:vAlign w:val="bottom"/>
          </w:tcPr>
          <w:p w:rsidR="00AD2335" w:rsidRPr="00BE57BC" w:rsidRDefault="00AD2335" w:rsidP="00BE5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3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5" w:type="dxa"/>
            <w:noWrap/>
            <w:vAlign w:val="bottom"/>
          </w:tcPr>
          <w:p w:rsidR="00AD2335" w:rsidRPr="00BE57BC" w:rsidRDefault="00AD2335" w:rsidP="00BE5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D2335" w:rsidRPr="00FA4E41" w:rsidTr="00431B2D">
        <w:trPr>
          <w:trHeight w:val="360"/>
        </w:trPr>
        <w:tc>
          <w:tcPr>
            <w:tcW w:w="2564" w:type="dxa"/>
            <w:vAlign w:val="center"/>
          </w:tcPr>
          <w:p w:rsidR="00AD2335" w:rsidRPr="00BE57BC" w:rsidRDefault="00AD2335" w:rsidP="00BE5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Прибыль (убыток) – сальдо,  тыс. руб.</w:t>
            </w:r>
          </w:p>
        </w:tc>
        <w:tc>
          <w:tcPr>
            <w:tcW w:w="1406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895287,8</w:t>
            </w:r>
          </w:p>
        </w:tc>
        <w:tc>
          <w:tcPr>
            <w:tcW w:w="1417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940052,2</w:t>
            </w:r>
          </w:p>
        </w:tc>
        <w:tc>
          <w:tcPr>
            <w:tcW w:w="855" w:type="dxa"/>
            <w:noWrap/>
            <w:vAlign w:val="bottom"/>
          </w:tcPr>
          <w:p w:rsidR="00AD2335" w:rsidRPr="00BE57BC" w:rsidRDefault="00AD2335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413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987054,8</w:t>
            </w:r>
          </w:p>
        </w:tc>
        <w:tc>
          <w:tcPr>
            <w:tcW w:w="1418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992879,5</w:t>
            </w:r>
          </w:p>
        </w:tc>
        <w:tc>
          <w:tcPr>
            <w:tcW w:w="935" w:type="dxa"/>
            <w:noWrap/>
            <w:vAlign w:val="bottom"/>
          </w:tcPr>
          <w:p w:rsidR="00AD2335" w:rsidRPr="00BE57BC" w:rsidRDefault="00AD2335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992879,5</w:t>
            </w:r>
          </w:p>
        </w:tc>
      </w:tr>
      <w:tr w:rsidR="00AD2335" w:rsidRPr="00FA4E41" w:rsidTr="00431B2D">
        <w:trPr>
          <w:trHeight w:val="360"/>
        </w:trPr>
        <w:tc>
          <w:tcPr>
            <w:tcW w:w="2564" w:type="dxa"/>
            <w:vAlign w:val="center"/>
          </w:tcPr>
          <w:p w:rsidR="00AD2335" w:rsidRPr="00BE57BC" w:rsidRDefault="00AD2335" w:rsidP="00BE5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Фонд оплаты труда, тыс. руб.</w:t>
            </w:r>
          </w:p>
        </w:tc>
        <w:tc>
          <w:tcPr>
            <w:tcW w:w="1406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1444698,2</w:t>
            </w:r>
          </w:p>
        </w:tc>
        <w:tc>
          <w:tcPr>
            <w:tcW w:w="1417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1516933,1</w:t>
            </w:r>
          </w:p>
        </w:tc>
        <w:tc>
          <w:tcPr>
            <w:tcW w:w="855" w:type="dxa"/>
            <w:noWrap/>
            <w:vAlign w:val="bottom"/>
          </w:tcPr>
          <w:p w:rsidR="00AD2335" w:rsidRPr="00BE57BC" w:rsidRDefault="00AD2335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8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104,9</w:t>
            </w:r>
          </w:p>
        </w:tc>
        <w:tc>
          <w:tcPr>
            <w:tcW w:w="1413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1592779,8</w:t>
            </w:r>
          </w:p>
        </w:tc>
        <w:tc>
          <w:tcPr>
            <w:tcW w:w="1418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1672779,8</w:t>
            </w:r>
          </w:p>
        </w:tc>
        <w:tc>
          <w:tcPr>
            <w:tcW w:w="935" w:type="dxa"/>
            <w:noWrap/>
            <w:vAlign w:val="bottom"/>
          </w:tcPr>
          <w:p w:rsidR="00AD2335" w:rsidRPr="00BE57BC" w:rsidRDefault="00AD2335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1672779,8</w:t>
            </w:r>
          </w:p>
        </w:tc>
      </w:tr>
      <w:tr w:rsidR="00AD2335" w:rsidRPr="00FA4E41" w:rsidTr="00431B2D">
        <w:trPr>
          <w:trHeight w:val="360"/>
        </w:trPr>
        <w:tc>
          <w:tcPr>
            <w:tcW w:w="2564" w:type="dxa"/>
            <w:vAlign w:val="center"/>
          </w:tcPr>
          <w:p w:rsidR="00AD2335" w:rsidRPr="00BE57BC" w:rsidRDefault="00AD2335" w:rsidP="00BE57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Обрабатывающие производства (D), тыс. руб.</w:t>
            </w:r>
          </w:p>
        </w:tc>
        <w:tc>
          <w:tcPr>
            <w:tcW w:w="1406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3503282,9</w:t>
            </w:r>
          </w:p>
        </w:tc>
        <w:tc>
          <w:tcPr>
            <w:tcW w:w="1417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3643414,2</w:t>
            </w:r>
          </w:p>
        </w:tc>
        <w:tc>
          <w:tcPr>
            <w:tcW w:w="855" w:type="dxa"/>
            <w:noWrap/>
            <w:vAlign w:val="bottom"/>
          </w:tcPr>
          <w:p w:rsidR="00AD2335" w:rsidRPr="00BE57BC" w:rsidRDefault="00AD2335" w:rsidP="00670A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3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3752716,6</w:t>
            </w:r>
          </w:p>
        </w:tc>
        <w:tc>
          <w:tcPr>
            <w:tcW w:w="1418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3861716,6</w:t>
            </w:r>
          </w:p>
        </w:tc>
        <w:tc>
          <w:tcPr>
            <w:tcW w:w="935" w:type="dxa"/>
            <w:noWrap/>
            <w:vAlign w:val="bottom"/>
          </w:tcPr>
          <w:p w:rsidR="00AD2335" w:rsidRPr="00BE57BC" w:rsidRDefault="00AD2335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3861716,6</w:t>
            </w:r>
          </w:p>
        </w:tc>
      </w:tr>
      <w:tr w:rsidR="00AD2335" w:rsidRPr="00FA4E41" w:rsidTr="00431B2D">
        <w:trPr>
          <w:trHeight w:val="360"/>
        </w:trPr>
        <w:tc>
          <w:tcPr>
            <w:tcW w:w="2564" w:type="dxa"/>
            <w:vAlign w:val="center"/>
          </w:tcPr>
          <w:p w:rsidR="00AD2335" w:rsidRPr="00BE57BC" w:rsidRDefault="00AD2335" w:rsidP="00BE57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и распределение электроэнергии, газа и воды (E), тыс. руб.</w:t>
            </w:r>
          </w:p>
        </w:tc>
        <w:tc>
          <w:tcPr>
            <w:tcW w:w="1406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25816,5</w:t>
            </w:r>
          </w:p>
        </w:tc>
        <w:tc>
          <w:tcPr>
            <w:tcW w:w="1417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27107,3</w:t>
            </w:r>
          </w:p>
        </w:tc>
        <w:tc>
          <w:tcPr>
            <w:tcW w:w="855" w:type="dxa"/>
            <w:noWrap/>
            <w:vAlign w:val="bottom"/>
          </w:tcPr>
          <w:p w:rsidR="00AD2335" w:rsidRPr="00BE57BC" w:rsidRDefault="00AD2335" w:rsidP="00670A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3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27920,5</w:t>
            </w:r>
          </w:p>
        </w:tc>
        <w:tc>
          <w:tcPr>
            <w:tcW w:w="1418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28731,6</w:t>
            </w:r>
          </w:p>
        </w:tc>
        <w:tc>
          <w:tcPr>
            <w:tcW w:w="935" w:type="dxa"/>
            <w:noWrap/>
            <w:vAlign w:val="bottom"/>
          </w:tcPr>
          <w:p w:rsidR="00AD2335" w:rsidRPr="00BE57BC" w:rsidRDefault="00AD2335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28731,6</w:t>
            </w:r>
          </w:p>
        </w:tc>
      </w:tr>
      <w:tr w:rsidR="00AD2335" w:rsidRPr="00FA4E41" w:rsidTr="00431B2D">
        <w:trPr>
          <w:trHeight w:val="360"/>
        </w:trPr>
        <w:tc>
          <w:tcPr>
            <w:tcW w:w="10008" w:type="dxa"/>
            <w:gridSpan w:val="7"/>
            <w:vAlign w:val="center"/>
          </w:tcPr>
          <w:p w:rsidR="00AD2335" w:rsidRPr="00554A62" w:rsidRDefault="00AD2335" w:rsidP="00BE5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4A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Производство основных видов промышленной продукции в натуральном выражении</w:t>
            </w:r>
          </w:p>
        </w:tc>
      </w:tr>
      <w:tr w:rsidR="00AD2335" w:rsidRPr="00FA4E41" w:rsidTr="00431B2D">
        <w:trPr>
          <w:trHeight w:val="360"/>
        </w:trPr>
        <w:tc>
          <w:tcPr>
            <w:tcW w:w="2564" w:type="dxa"/>
            <w:vAlign w:val="center"/>
          </w:tcPr>
          <w:p w:rsidR="00AD2335" w:rsidRPr="00BE57BC" w:rsidRDefault="00AD2335" w:rsidP="00BE5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Цельномолочная продукция, тонн</w:t>
            </w:r>
          </w:p>
        </w:tc>
        <w:tc>
          <w:tcPr>
            <w:tcW w:w="1406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82261,9</w:t>
            </w:r>
          </w:p>
        </w:tc>
        <w:tc>
          <w:tcPr>
            <w:tcW w:w="1417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83907,1</w:t>
            </w:r>
          </w:p>
        </w:tc>
        <w:tc>
          <w:tcPr>
            <w:tcW w:w="855" w:type="dxa"/>
            <w:noWrap/>
            <w:vAlign w:val="bottom"/>
          </w:tcPr>
          <w:p w:rsidR="00AD2335" w:rsidRPr="00BE57BC" w:rsidRDefault="00AD2335" w:rsidP="00670A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3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85585,2</w:t>
            </w:r>
          </w:p>
        </w:tc>
        <w:tc>
          <w:tcPr>
            <w:tcW w:w="1418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87224,4</w:t>
            </w:r>
          </w:p>
        </w:tc>
        <w:tc>
          <w:tcPr>
            <w:tcW w:w="935" w:type="dxa"/>
            <w:noWrap/>
            <w:vAlign w:val="bottom"/>
          </w:tcPr>
          <w:p w:rsidR="00AD2335" w:rsidRPr="00BE57BC" w:rsidRDefault="00AD2335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87224,4</w:t>
            </w:r>
          </w:p>
        </w:tc>
      </w:tr>
      <w:tr w:rsidR="00AD2335" w:rsidRPr="00FA4E41" w:rsidTr="00431B2D">
        <w:trPr>
          <w:trHeight w:val="360"/>
        </w:trPr>
        <w:tc>
          <w:tcPr>
            <w:tcW w:w="2564" w:type="dxa"/>
            <w:vAlign w:val="center"/>
          </w:tcPr>
          <w:p w:rsidR="00AD2335" w:rsidRPr="00BE57BC" w:rsidRDefault="00AD2335" w:rsidP="00BE5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Масло животное, тонн</w:t>
            </w:r>
          </w:p>
        </w:tc>
        <w:tc>
          <w:tcPr>
            <w:tcW w:w="1406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119,2</w:t>
            </w:r>
          </w:p>
        </w:tc>
        <w:tc>
          <w:tcPr>
            <w:tcW w:w="1417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125,2</w:t>
            </w:r>
          </w:p>
        </w:tc>
        <w:tc>
          <w:tcPr>
            <w:tcW w:w="855" w:type="dxa"/>
            <w:noWrap/>
            <w:vAlign w:val="bottom"/>
          </w:tcPr>
          <w:p w:rsidR="00AD2335" w:rsidRPr="00BE57BC" w:rsidRDefault="00AD2335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413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131,5</w:t>
            </w:r>
          </w:p>
        </w:tc>
        <w:tc>
          <w:tcPr>
            <w:tcW w:w="1418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136,6</w:t>
            </w:r>
          </w:p>
        </w:tc>
        <w:tc>
          <w:tcPr>
            <w:tcW w:w="935" w:type="dxa"/>
            <w:noWrap/>
            <w:vAlign w:val="bottom"/>
          </w:tcPr>
          <w:p w:rsidR="00AD2335" w:rsidRPr="00BE57BC" w:rsidRDefault="00AD2335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136,6</w:t>
            </w:r>
          </w:p>
        </w:tc>
      </w:tr>
      <w:tr w:rsidR="00AD2335" w:rsidRPr="00FA4E41" w:rsidTr="00431B2D">
        <w:trPr>
          <w:trHeight w:val="360"/>
        </w:trPr>
        <w:tc>
          <w:tcPr>
            <w:tcW w:w="2564" w:type="dxa"/>
            <w:vAlign w:val="center"/>
          </w:tcPr>
          <w:p w:rsidR="00AD2335" w:rsidRPr="00BE57BC" w:rsidRDefault="00AD2335" w:rsidP="00BE5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Сыры животные, тонн</w:t>
            </w:r>
          </w:p>
        </w:tc>
        <w:tc>
          <w:tcPr>
            <w:tcW w:w="1406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131,7</w:t>
            </w:r>
          </w:p>
        </w:tc>
        <w:tc>
          <w:tcPr>
            <w:tcW w:w="1417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135,7</w:t>
            </w:r>
          </w:p>
        </w:tc>
        <w:tc>
          <w:tcPr>
            <w:tcW w:w="855" w:type="dxa"/>
            <w:noWrap/>
            <w:vAlign w:val="bottom"/>
          </w:tcPr>
          <w:p w:rsidR="00AD2335" w:rsidRPr="00BE57BC" w:rsidRDefault="00AD2335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1413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138,2</w:t>
            </w:r>
          </w:p>
        </w:tc>
        <w:tc>
          <w:tcPr>
            <w:tcW w:w="1418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142,4</w:t>
            </w:r>
          </w:p>
        </w:tc>
        <w:tc>
          <w:tcPr>
            <w:tcW w:w="935" w:type="dxa"/>
            <w:noWrap/>
            <w:vAlign w:val="bottom"/>
          </w:tcPr>
          <w:p w:rsidR="00AD2335" w:rsidRPr="00BE57BC" w:rsidRDefault="00AD2335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142,4</w:t>
            </w:r>
          </w:p>
        </w:tc>
      </w:tr>
      <w:tr w:rsidR="00AD2335" w:rsidRPr="00FA4E41" w:rsidTr="00431B2D">
        <w:trPr>
          <w:trHeight w:val="360"/>
        </w:trPr>
        <w:tc>
          <w:tcPr>
            <w:tcW w:w="2564" w:type="dxa"/>
            <w:vAlign w:val="center"/>
          </w:tcPr>
          <w:p w:rsidR="00AD2335" w:rsidRPr="00BE57BC" w:rsidRDefault="00AD2335" w:rsidP="00BE5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Сахар-песок - всего, тыс. тонн</w:t>
            </w:r>
          </w:p>
        </w:tc>
        <w:tc>
          <w:tcPr>
            <w:tcW w:w="1406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85,4</w:t>
            </w:r>
          </w:p>
        </w:tc>
        <w:tc>
          <w:tcPr>
            <w:tcW w:w="1417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89,7</w:t>
            </w:r>
          </w:p>
        </w:tc>
        <w:tc>
          <w:tcPr>
            <w:tcW w:w="855" w:type="dxa"/>
            <w:noWrap/>
            <w:vAlign w:val="bottom"/>
          </w:tcPr>
          <w:p w:rsidR="00AD2335" w:rsidRPr="00BE57BC" w:rsidRDefault="00AD2335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413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94,2</w:t>
            </w:r>
          </w:p>
        </w:tc>
        <w:tc>
          <w:tcPr>
            <w:tcW w:w="1418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97,3</w:t>
            </w:r>
          </w:p>
        </w:tc>
        <w:tc>
          <w:tcPr>
            <w:tcW w:w="935" w:type="dxa"/>
            <w:noWrap/>
            <w:vAlign w:val="bottom"/>
          </w:tcPr>
          <w:p w:rsidR="00AD2335" w:rsidRPr="00BE57BC" w:rsidRDefault="00AD2335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97,3</w:t>
            </w:r>
          </w:p>
        </w:tc>
      </w:tr>
      <w:tr w:rsidR="00AD2335" w:rsidRPr="00FA4E41" w:rsidTr="00431B2D">
        <w:trPr>
          <w:trHeight w:val="360"/>
        </w:trPr>
        <w:tc>
          <w:tcPr>
            <w:tcW w:w="2564" w:type="dxa"/>
            <w:vAlign w:val="center"/>
          </w:tcPr>
          <w:p w:rsidR="00AD2335" w:rsidRPr="00BE57BC" w:rsidRDefault="00AD2335" w:rsidP="00BE5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из сахарной свеклы, тонн</w:t>
            </w:r>
          </w:p>
        </w:tc>
        <w:tc>
          <w:tcPr>
            <w:tcW w:w="1406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85,4</w:t>
            </w:r>
          </w:p>
        </w:tc>
        <w:tc>
          <w:tcPr>
            <w:tcW w:w="1417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89,7</w:t>
            </w:r>
          </w:p>
        </w:tc>
        <w:tc>
          <w:tcPr>
            <w:tcW w:w="855" w:type="dxa"/>
            <w:noWrap/>
            <w:vAlign w:val="bottom"/>
          </w:tcPr>
          <w:p w:rsidR="00AD2335" w:rsidRPr="00BE57BC" w:rsidRDefault="00AD2335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413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94,2</w:t>
            </w:r>
          </w:p>
        </w:tc>
        <w:tc>
          <w:tcPr>
            <w:tcW w:w="1418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97,3</w:t>
            </w:r>
          </w:p>
        </w:tc>
        <w:tc>
          <w:tcPr>
            <w:tcW w:w="935" w:type="dxa"/>
            <w:noWrap/>
            <w:vAlign w:val="bottom"/>
          </w:tcPr>
          <w:p w:rsidR="00AD2335" w:rsidRPr="00BE57BC" w:rsidRDefault="00AD2335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97,3</w:t>
            </w:r>
          </w:p>
        </w:tc>
      </w:tr>
      <w:tr w:rsidR="00AD2335" w:rsidRPr="00FA4E41" w:rsidTr="00431B2D">
        <w:trPr>
          <w:trHeight w:val="360"/>
        </w:trPr>
        <w:tc>
          <w:tcPr>
            <w:tcW w:w="2564" w:type="dxa"/>
            <w:vAlign w:val="center"/>
          </w:tcPr>
          <w:p w:rsidR="00AD2335" w:rsidRPr="00BE57BC" w:rsidRDefault="00AD2335" w:rsidP="00BE5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Производство кирпича, тыс.шт.</w:t>
            </w:r>
          </w:p>
        </w:tc>
        <w:tc>
          <w:tcPr>
            <w:tcW w:w="1406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1417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5" w:type="dxa"/>
            <w:noWrap/>
            <w:vAlign w:val="bottom"/>
          </w:tcPr>
          <w:p w:rsidR="00AD2335" w:rsidRPr="00BE57BC" w:rsidRDefault="00AD2335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100,5</w:t>
            </w:r>
          </w:p>
        </w:tc>
        <w:tc>
          <w:tcPr>
            <w:tcW w:w="1413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19,6</w:t>
            </w:r>
          </w:p>
        </w:tc>
        <w:tc>
          <w:tcPr>
            <w:tcW w:w="935" w:type="dxa"/>
            <w:noWrap/>
            <w:vAlign w:val="bottom"/>
          </w:tcPr>
          <w:p w:rsidR="00AD2335" w:rsidRPr="00BE57BC" w:rsidRDefault="00AD2335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19,6</w:t>
            </w:r>
          </w:p>
        </w:tc>
      </w:tr>
      <w:tr w:rsidR="00AD2335" w:rsidRPr="00FA4E41" w:rsidTr="00431B2D">
        <w:trPr>
          <w:trHeight w:val="360"/>
        </w:trPr>
        <w:tc>
          <w:tcPr>
            <w:tcW w:w="2564" w:type="dxa"/>
            <w:vAlign w:val="center"/>
          </w:tcPr>
          <w:p w:rsidR="00AD2335" w:rsidRPr="00BE57BC" w:rsidRDefault="00AD2335" w:rsidP="00BE5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 Колбасные изделия, тонн</w:t>
            </w:r>
          </w:p>
        </w:tc>
        <w:tc>
          <w:tcPr>
            <w:tcW w:w="1406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4240,3</w:t>
            </w:r>
          </w:p>
        </w:tc>
        <w:tc>
          <w:tcPr>
            <w:tcW w:w="1417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4452,3</w:t>
            </w:r>
          </w:p>
        </w:tc>
        <w:tc>
          <w:tcPr>
            <w:tcW w:w="855" w:type="dxa"/>
            <w:noWrap/>
            <w:vAlign w:val="bottom"/>
          </w:tcPr>
          <w:p w:rsidR="00AD2335" w:rsidRPr="00BE57BC" w:rsidRDefault="00AD2335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413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4585,9</w:t>
            </w:r>
          </w:p>
        </w:tc>
        <w:tc>
          <w:tcPr>
            <w:tcW w:w="1418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4716,1</w:t>
            </w:r>
          </w:p>
        </w:tc>
        <w:tc>
          <w:tcPr>
            <w:tcW w:w="935" w:type="dxa"/>
            <w:noWrap/>
            <w:vAlign w:val="bottom"/>
          </w:tcPr>
          <w:p w:rsidR="00AD2335" w:rsidRPr="00BE57BC" w:rsidRDefault="00AD2335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4716,1</w:t>
            </w:r>
          </w:p>
        </w:tc>
      </w:tr>
      <w:tr w:rsidR="00AD2335" w:rsidRPr="00FA4E41" w:rsidTr="00431B2D">
        <w:trPr>
          <w:trHeight w:val="360"/>
        </w:trPr>
        <w:tc>
          <w:tcPr>
            <w:tcW w:w="2564" w:type="dxa"/>
            <w:vAlign w:val="center"/>
          </w:tcPr>
          <w:p w:rsidR="00AD2335" w:rsidRPr="00BE57BC" w:rsidRDefault="00AD2335" w:rsidP="00BE5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 Производство овощных консерв, тыс.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усл.банок</w:t>
            </w:r>
          </w:p>
        </w:tc>
        <w:tc>
          <w:tcPr>
            <w:tcW w:w="1406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5" w:type="dxa"/>
            <w:noWrap/>
            <w:vAlign w:val="bottom"/>
          </w:tcPr>
          <w:p w:rsidR="00AD2335" w:rsidRPr="00BE57BC" w:rsidRDefault="00AD2335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3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5" w:type="dxa"/>
            <w:noWrap/>
            <w:vAlign w:val="bottom"/>
          </w:tcPr>
          <w:p w:rsidR="00AD2335" w:rsidRPr="00BE57BC" w:rsidRDefault="00AD2335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D2335" w:rsidRPr="00FA4E41" w:rsidTr="00431B2D">
        <w:trPr>
          <w:trHeight w:val="360"/>
        </w:trPr>
        <w:tc>
          <w:tcPr>
            <w:tcW w:w="2564" w:type="dxa"/>
            <w:vAlign w:val="center"/>
          </w:tcPr>
          <w:p w:rsidR="00AD2335" w:rsidRPr="00BE57BC" w:rsidRDefault="00AD2335" w:rsidP="00BE5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 Производство цельномолочной продукции, тонн</w:t>
            </w:r>
          </w:p>
        </w:tc>
        <w:tc>
          <w:tcPr>
            <w:tcW w:w="1406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33471,4</w:t>
            </w:r>
          </w:p>
        </w:tc>
        <w:tc>
          <w:tcPr>
            <w:tcW w:w="1417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34140,8</w:t>
            </w:r>
          </w:p>
        </w:tc>
        <w:tc>
          <w:tcPr>
            <w:tcW w:w="855" w:type="dxa"/>
            <w:noWrap/>
            <w:vAlign w:val="bottom"/>
          </w:tcPr>
          <w:p w:rsidR="00AD2335" w:rsidRPr="00BE57BC" w:rsidRDefault="00AD2335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413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35847,9</w:t>
            </w:r>
          </w:p>
        </w:tc>
        <w:tc>
          <w:tcPr>
            <w:tcW w:w="1418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37552,3</w:t>
            </w:r>
          </w:p>
        </w:tc>
        <w:tc>
          <w:tcPr>
            <w:tcW w:w="935" w:type="dxa"/>
            <w:noWrap/>
            <w:vAlign w:val="bottom"/>
          </w:tcPr>
          <w:p w:rsidR="00AD2335" w:rsidRPr="00BE57BC" w:rsidRDefault="00AD2335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37552,3</w:t>
            </w:r>
          </w:p>
        </w:tc>
      </w:tr>
      <w:tr w:rsidR="00AD2335" w:rsidRPr="00FA4E41" w:rsidTr="00431B2D">
        <w:trPr>
          <w:trHeight w:val="360"/>
        </w:trPr>
        <w:tc>
          <w:tcPr>
            <w:tcW w:w="2564" w:type="dxa"/>
            <w:vAlign w:val="center"/>
          </w:tcPr>
          <w:p w:rsidR="00AD2335" w:rsidRPr="00BE57BC" w:rsidRDefault="00AD2335" w:rsidP="00BE5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 Производство масла сливочного и масляных паст</w:t>
            </w:r>
          </w:p>
        </w:tc>
        <w:tc>
          <w:tcPr>
            <w:tcW w:w="1406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901,2</w:t>
            </w:r>
          </w:p>
        </w:tc>
        <w:tc>
          <w:tcPr>
            <w:tcW w:w="1417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946,3</w:t>
            </w:r>
          </w:p>
        </w:tc>
        <w:tc>
          <w:tcPr>
            <w:tcW w:w="855" w:type="dxa"/>
            <w:noWrap/>
            <w:vAlign w:val="bottom"/>
          </w:tcPr>
          <w:p w:rsidR="00AD2335" w:rsidRPr="00BE57BC" w:rsidRDefault="00AD2335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413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965,2</w:t>
            </w:r>
          </w:p>
        </w:tc>
        <w:tc>
          <w:tcPr>
            <w:tcW w:w="1418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987,5</w:t>
            </w:r>
          </w:p>
        </w:tc>
        <w:tc>
          <w:tcPr>
            <w:tcW w:w="935" w:type="dxa"/>
            <w:noWrap/>
            <w:vAlign w:val="bottom"/>
          </w:tcPr>
          <w:p w:rsidR="00AD2335" w:rsidRPr="00BE57BC" w:rsidRDefault="00AD2335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987,5</w:t>
            </w:r>
          </w:p>
        </w:tc>
      </w:tr>
      <w:tr w:rsidR="00AD2335" w:rsidRPr="00FA4E41" w:rsidTr="00431B2D">
        <w:trPr>
          <w:trHeight w:val="360"/>
        </w:trPr>
        <w:tc>
          <w:tcPr>
            <w:tcW w:w="2564" w:type="dxa"/>
            <w:vAlign w:val="center"/>
          </w:tcPr>
          <w:p w:rsidR="00AD2335" w:rsidRPr="00BE57BC" w:rsidRDefault="00AD2335" w:rsidP="00BE5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 Сыры и творог, тонн</w:t>
            </w:r>
          </w:p>
        </w:tc>
        <w:tc>
          <w:tcPr>
            <w:tcW w:w="1406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449,4</w:t>
            </w:r>
          </w:p>
        </w:tc>
        <w:tc>
          <w:tcPr>
            <w:tcW w:w="1417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471,9</w:t>
            </w:r>
          </w:p>
        </w:tc>
        <w:tc>
          <w:tcPr>
            <w:tcW w:w="855" w:type="dxa"/>
            <w:noWrap/>
            <w:vAlign w:val="bottom"/>
          </w:tcPr>
          <w:p w:rsidR="00AD2335" w:rsidRPr="00BE57BC" w:rsidRDefault="00AD2335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413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495,5</w:t>
            </w:r>
          </w:p>
        </w:tc>
        <w:tc>
          <w:tcPr>
            <w:tcW w:w="1418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517,1</w:t>
            </w:r>
          </w:p>
        </w:tc>
        <w:tc>
          <w:tcPr>
            <w:tcW w:w="935" w:type="dxa"/>
            <w:noWrap/>
            <w:vAlign w:val="bottom"/>
          </w:tcPr>
          <w:p w:rsidR="00AD2335" w:rsidRPr="00BE57BC" w:rsidRDefault="00AD2335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517,1</w:t>
            </w:r>
          </w:p>
        </w:tc>
      </w:tr>
      <w:tr w:rsidR="00AD2335" w:rsidRPr="00FA4E41" w:rsidTr="00431B2D">
        <w:trPr>
          <w:trHeight w:val="360"/>
        </w:trPr>
        <w:tc>
          <w:tcPr>
            <w:tcW w:w="2564" w:type="dxa"/>
            <w:vAlign w:val="center"/>
          </w:tcPr>
          <w:p w:rsidR="00AD2335" w:rsidRPr="00BE57BC" w:rsidRDefault="00AD2335" w:rsidP="00BE5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 Производство напитков безалкогольных, тонн</w:t>
            </w:r>
          </w:p>
        </w:tc>
        <w:tc>
          <w:tcPr>
            <w:tcW w:w="1406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248,5</w:t>
            </w:r>
          </w:p>
        </w:tc>
        <w:tc>
          <w:tcPr>
            <w:tcW w:w="1417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260,9</w:t>
            </w:r>
          </w:p>
        </w:tc>
        <w:tc>
          <w:tcPr>
            <w:tcW w:w="855" w:type="dxa"/>
            <w:noWrap/>
            <w:vAlign w:val="bottom"/>
          </w:tcPr>
          <w:p w:rsidR="00AD2335" w:rsidRPr="00BE57BC" w:rsidRDefault="00AD2335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413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266,2</w:t>
            </w:r>
          </w:p>
        </w:tc>
        <w:tc>
          <w:tcPr>
            <w:tcW w:w="1418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269,1</w:t>
            </w:r>
          </w:p>
        </w:tc>
        <w:tc>
          <w:tcPr>
            <w:tcW w:w="935" w:type="dxa"/>
            <w:noWrap/>
            <w:vAlign w:val="bottom"/>
          </w:tcPr>
          <w:p w:rsidR="00AD2335" w:rsidRPr="00BE57BC" w:rsidRDefault="00AD2335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269,1</w:t>
            </w:r>
          </w:p>
        </w:tc>
      </w:tr>
      <w:tr w:rsidR="00AD2335" w:rsidRPr="00FA4E41" w:rsidTr="00431B2D">
        <w:trPr>
          <w:trHeight w:val="360"/>
        </w:trPr>
        <w:tc>
          <w:tcPr>
            <w:tcW w:w="2564" w:type="dxa"/>
            <w:vAlign w:val="center"/>
          </w:tcPr>
          <w:p w:rsidR="00AD2335" w:rsidRPr="00554A62" w:rsidRDefault="00AD2335" w:rsidP="00BE5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4A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 продукции сельского хозяйства всех категорий хозяйств, тыс. руб.</w:t>
            </w:r>
          </w:p>
        </w:tc>
        <w:tc>
          <w:tcPr>
            <w:tcW w:w="1406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2602341,4</w:t>
            </w:r>
          </w:p>
        </w:tc>
        <w:tc>
          <w:tcPr>
            <w:tcW w:w="1417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2723254,7</w:t>
            </w:r>
          </w:p>
        </w:tc>
        <w:tc>
          <w:tcPr>
            <w:tcW w:w="855" w:type="dxa"/>
            <w:noWrap/>
            <w:vAlign w:val="bottom"/>
          </w:tcPr>
          <w:p w:rsidR="00AD2335" w:rsidRPr="00BE57BC" w:rsidRDefault="00AD2335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104,6</w:t>
            </w:r>
          </w:p>
        </w:tc>
        <w:tc>
          <w:tcPr>
            <w:tcW w:w="1413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2837108,8</w:t>
            </w:r>
          </w:p>
        </w:tc>
        <w:tc>
          <w:tcPr>
            <w:tcW w:w="1418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2917962,4</w:t>
            </w:r>
          </w:p>
        </w:tc>
        <w:tc>
          <w:tcPr>
            <w:tcW w:w="935" w:type="dxa"/>
            <w:noWrap/>
            <w:vAlign w:val="bottom"/>
          </w:tcPr>
          <w:p w:rsidR="00AD2335" w:rsidRPr="00BE57BC" w:rsidRDefault="00AD2335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2917962,4</w:t>
            </w:r>
          </w:p>
        </w:tc>
      </w:tr>
      <w:tr w:rsidR="00AD2335" w:rsidRPr="00FA4E41" w:rsidTr="00431B2D">
        <w:trPr>
          <w:trHeight w:val="360"/>
        </w:trPr>
        <w:tc>
          <w:tcPr>
            <w:tcW w:w="2564" w:type="dxa"/>
            <w:vAlign w:val="center"/>
          </w:tcPr>
          <w:p w:rsidR="00AD2335" w:rsidRPr="00BE57BC" w:rsidRDefault="00AD2335" w:rsidP="00BE5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сельскохозяйственных организаций</w:t>
            </w:r>
          </w:p>
        </w:tc>
        <w:tc>
          <w:tcPr>
            <w:tcW w:w="1406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1734889,9</w:t>
            </w:r>
          </w:p>
        </w:tc>
        <w:tc>
          <w:tcPr>
            <w:tcW w:w="1417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1821634,4</w:t>
            </w:r>
          </w:p>
        </w:tc>
        <w:tc>
          <w:tcPr>
            <w:tcW w:w="855" w:type="dxa"/>
            <w:noWrap/>
            <w:vAlign w:val="bottom"/>
          </w:tcPr>
          <w:p w:rsidR="00AD2335" w:rsidRPr="00BE57BC" w:rsidRDefault="00AD2335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413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1912716,1</w:t>
            </w:r>
          </w:p>
        </w:tc>
        <w:tc>
          <w:tcPr>
            <w:tcW w:w="1418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2003797,8</w:t>
            </w:r>
          </w:p>
        </w:tc>
        <w:tc>
          <w:tcPr>
            <w:tcW w:w="935" w:type="dxa"/>
            <w:noWrap/>
            <w:vAlign w:val="bottom"/>
          </w:tcPr>
          <w:p w:rsidR="00AD2335" w:rsidRPr="00BE57BC" w:rsidRDefault="00AD2335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2003797,8</w:t>
            </w:r>
          </w:p>
        </w:tc>
      </w:tr>
      <w:tr w:rsidR="00AD2335" w:rsidRPr="00FA4E41" w:rsidTr="00431B2D">
        <w:trPr>
          <w:trHeight w:val="360"/>
        </w:trPr>
        <w:tc>
          <w:tcPr>
            <w:tcW w:w="2564" w:type="dxa"/>
            <w:vAlign w:val="center"/>
          </w:tcPr>
          <w:p w:rsidR="00AD2335" w:rsidRPr="00BE57BC" w:rsidRDefault="00AD2335" w:rsidP="00BE5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406" w:type="dxa"/>
            <w:shd w:val="clear" w:color="000000" w:fill="FFFFFF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460189,6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473995,3</w:t>
            </w:r>
          </w:p>
        </w:tc>
        <w:tc>
          <w:tcPr>
            <w:tcW w:w="855" w:type="dxa"/>
            <w:shd w:val="clear" w:color="000000" w:fill="FFFFFF"/>
            <w:noWrap/>
            <w:vAlign w:val="bottom"/>
          </w:tcPr>
          <w:p w:rsidR="00AD2335" w:rsidRPr="00BE57BC" w:rsidRDefault="00AD2335" w:rsidP="00E46B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413" w:type="dxa"/>
            <w:shd w:val="clear" w:color="000000" w:fill="FFFFFF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488215,2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500435,1</w:t>
            </w:r>
          </w:p>
        </w:tc>
        <w:tc>
          <w:tcPr>
            <w:tcW w:w="935" w:type="dxa"/>
            <w:shd w:val="clear" w:color="000000" w:fill="FFFFFF"/>
            <w:noWrap/>
            <w:vAlign w:val="bottom"/>
          </w:tcPr>
          <w:p w:rsidR="00AD2335" w:rsidRPr="00BE57BC" w:rsidRDefault="00AD2335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500435,1</w:t>
            </w:r>
          </w:p>
        </w:tc>
      </w:tr>
      <w:tr w:rsidR="00AD2335" w:rsidRPr="00FA4E41" w:rsidTr="00431B2D">
        <w:trPr>
          <w:trHeight w:val="360"/>
        </w:trPr>
        <w:tc>
          <w:tcPr>
            <w:tcW w:w="2564" w:type="dxa"/>
            <w:shd w:val="clear" w:color="000000" w:fill="FFFFFF"/>
            <w:vAlign w:val="center"/>
          </w:tcPr>
          <w:p w:rsidR="00AD2335" w:rsidRPr="00BE57BC" w:rsidRDefault="00AD2335" w:rsidP="00BE5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личных подсобных хозяйств</w:t>
            </w:r>
          </w:p>
        </w:tc>
        <w:tc>
          <w:tcPr>
            <w:tcW w:w="1406" w:type="dxa"/>
            <w:shd w:val="clear" w:color="000000" w:fill="FFFFFF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407261,9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427625,0</w:t>
            </w:r>
          </w:p>
        </w:tc>
        <w:tc>
          <w:tcPr>
            <w:tcW w:w="855" w:type="dxa"/>
            <w:shd w:val="clear" w:color="000000" w:fill="FFFFFF"/>
            <w:noWrap/>
            <w:vAlign w:val="bottom"/>
          </w:tcPr>
          <w:p w:rsidR="00AD2335" w:rsidRPr="00BE57BC" w:rsidRDefault="00AD2335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413" w:type="dxa"/>
            <w:shd w:val="clear" w:color="000000" w:fill="FFFFFF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436177,5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413729,5</w:t>
            </w:r>
          </w:p>
        </w:tc>
        <w:tc>
          <w:tcPr>
            <w:tcW w:w="935" w:type="dxa"/>
            <w:shd w:val="clear" w:color="000000" w:fill="FFFFFF"/>
            <w:noWrap/>
            <w:vAlign w:val="bottom"/>
          </w:tcPr>
          <w:p w:rsidR="00AD2335" w:rsidRPr="00BE57BC" w:rsidRDefault="00AD2335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413729,5</w:t>
            </w:r>
          </w:p>
        </w:tc>
      </w:tr>
      <w:tr w:rsidR="00AD2335" w:rsidRPr="00FA4E41" w:rsidTr="00431B2D">
        <w:trPr>
          <w:trHeight w:val="360"/>
        </w:trPr>
        <w:tc>
          <w:tcPr>
            <w:tcW w:w="10008" w:type="dxa"/>
            <w:gridSpan w:val="7"/>
            <w:vAlign w:val="center"/>
          </w:tcPr>
          <w:p w:rsidR="00AD2335" w:rsidRPr="00554A62" w:rsidRDefault="00AD2335" w:rsidP="00BE5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4A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Производство основных видов сельскохозяйственной продукции</w:t>
            </w:r>
          </w:p>
        </w:tc>
      </w:tr>
      <w:tr w:rsidR="00AD2335" w:rsidRPr="00FA4E41" w:rsidTr="00431B2D">
        <w:trPr>
          <w:trHeight w:val="360"/>
        </w:trPr>
        <w:tc>
          <w:tcPr>
            <w:tcW w:w="2564" w:type="dxa"/>
            <w:vAlign w:val="center"/>
          </w:tcPr>
          <w:p w:rsidR="00AD2335" w:rsidRPr="00BE57BC" w:rsidRDefault="00AD2335" w:rsidP="00BE5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Зерно (в весе  после доработки), тыс. тонн</w:t>
            </w:r>
          </w:p>
        </w:tc>
        <w:tc>
          <w:tcPr>
            <w:tcW w:w="1406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99,1</w:t>
            </w:r>
          </w:p>
        </w:tc>
        <w:tc>
          <w:tcPr>
            <w:tcW w:w="1417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104,1</w:t>
            </w:r>
          </w:p>
        </w:tc>
        <w:tc>
          <w:tcPr>
            <w:tcW w:w="855" w:type="dxa"/>
            <w:noWrap/>
            <w:vAlign w:val="bottom"/>
          </w:tcPr>
          <w:p w:rsidR="00AD2335" w:rsidRPr="00BE57BC" w:rsidRDefault="00AD2335" w:rsidP="00E46B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3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109,3</w:t>
            </w:r>
          </w:p>
        </w:tc>
        <w:tc>
          <w:tcPr>
            <w:tcW w:w="1418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115,2</w:t>
            </w:r>
          </w:p>
        </w:tc>
        <w:tc>
          <w:tcPr>
            <w:tcW w:w="935" w:type="dxa"/>
            <w:noWrap/>
            <w:vAlign w:val="bottom"/>
          </w:tcPr>
          <w:p w:rsidR="00AD2335" w:rsidRPr="00BE57BC" w:rsidRDefault="00AD2335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115,2</w:t>
            </w:r>
          </w:p>
        </w:tc>
      </w:tr>
      <w:tr w:rsidR="00AD2335" w:rsidRPr="00FA4E41" w:rsidTr="00431B2D">
        <w:trPr>
          <w:trHeight w:val="360"/>
        </w:trPr>
        <w:tc>
          <w:tcPr>
            <w:tcW w:w="2564" w:type="dxa"/>
            <w:vAlign w:val="center"/>
          </w:tcPr>
          <w:p w:rsidR="00AD2335" w:rsidRPr="00BE57BC" w:rsidRDefault="00AD2335" w:rsidP="00BE5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Кукуруза, тыс. тонн</w:t>
            </w:r>
          </w:p>
        </w:tc>
        <w:tc>
          <w:tcPr>
            <w:tcW w:w="1406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855" w:type="dxa"/>
            <w:noWrap/>
            <w:vAlign w:val="bottom"/>
          </w:tcPr>
          <w:p w:rsidR="00AD2335" w:rsidRPr="00BE57BC" w:rsidRDefault="00AD2335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103,9</w:t>
            </w:r>
          </w:p>
        </w:tc>
        <w:tc>
          <w:tcPr>
            <w:tcW w:w="1413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5" w:type="dxa"/>
            <w:noWrap/>
            <w:vAlign w:val="bottom"/>
          </w:tcPr>
          <w:p w:rsidR="00AD2335" w:rsidRPr="00BE57BC" w:rsidRDefault="00AD2335" w:rsidP="00E46B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</w:tr>
      <w:tr w:rsidR="00AD2335" w:rsidRPr="00FA4E41" w:rsidTr="00431B2D">
        <w:trPr>
          <w:trHeight w:val="360"/>
        </w:trPr>
        <w:tc>
          <w:tcPr>
            <w:tcW w:w="2564" w:type="dxa"/>
            <w:vAlign w:val="center"/>
          </w:tcPr>
          <w:p w:rsidR="00AD2335" w:rsidRPr="00BE57BC" w:rsidRDefault="00AD2335" w:rsidP="00BE5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Соя, тыс. тонн</w:t>
            </w:r>
          </w:p>
        </w:tc>
        <w:tc>
          <w:tcPr>
            <w:tcW w:w="1406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417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55" w:type="dxa"/>
            <w:noWrap/>
            <w:vAlign w:val="bottom"/>
          </w:tcPr>
          <w:p w:rsidR="00AD2335" w:rsidRPr="00BE57BC" w:rsidRDefault="00AD2335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3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418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35" w:type="dxa"/>
            <w:noWrap/>
            <w:vAlign w:val="bottom"/>
          </w:tcPr>
          <w:p w:rsidR="00AD2335" w:rsidRPr="00BE57BC" w:rsidRDefault="00AD2335" w:rsidP="00392A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AD2335" w:rsidRPr="00FA4E41" w:rsidTr="00431B2D">
        <w:trPr>
          <w:trHeight w:val="360"/>
        </w:trPr>
        <w:tc>
          <w:tcPr>
            <w:tcW w:w="2564" w:type="dxa"/>
            <w:vAlign w:val="center"/>
          </w:tcPr>
          <w:p w:rsidR="00AD2335" w:rsidRPr="00BE57BC" w:rsidRDefault="00AD2335" w:rsidP="00BE5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Сахарная свекла, тыс. тонн</w:t>
            </w:r>
          </w:p>
        </w:tc>
        <w:tc>
          <w:tcPr>
            <w:tcW w:w="1406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2168,0</w:t>
            </w:r>
          </w:p>
        </w:tc>
        <w:tc>
          <w:tcPr>
            <w:tcW w:w="1417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2276,4</w:t>
            </w:r>
          </w:p>
        </w:tc>
        <w:tc>
          <w:tcPr>
            <w:tcW w:w="855" w:type="dxa"/>
            <w:noWrap/>
            <w:vAlign w:val="bottom"/>
          </w:tcPr>
          <w:p w:rsidR="00AD2335" w:rsidRPr="00BE57BC" w:rsidRDefault="00AD2335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413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2390,2</w:t>
            </w:r>
          </w:p>
        </w:tc>
        <w:tc>
          <w:tcPr>
            <w:tcW w:w="1418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2506,2</w:t>
            </w:r>
          </w:p>
        </w:tc>
        <w:tc>
          <w:tcPr>
            <w:tcW w:w="935" w:type="dxa"/>
            <w:noWrap/>
            <w:vAlign w:val="bottom"/>
          </w:tcPr>
          <w:p w:rsidR="00AD2335" w:rsidRPr="00BE57BC" w:rsidRDefault="00AD2335" w:rsidP="00392A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2506,2</w:t>
            </w:r>
          </w:p>
        </w:tc>
      </w:tr>
      <w:tr w:rsidR="00AD2335" w:rsidRPr="00FA4E41" w:rsidTr="00431B2D">
        <w:trPr>
          <w:trHeight w:val="360"/>
        </w:trPr>
        <w:tc>
          <w:tcPr>
            <w:tcW w:w="2564" w:type="dxa"/>
            <w:vAlign w:val="center"/>
          </w:tcPr>
          <w:p w:rsidR="00AD2335" w:rsidRPr="00BE57BC" w:rsidRDefault="00AD2335" w:rsidP="00BE5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Подсолнечник (в весе после доработки), тыс. тонн</w:t>
            </w:r>
          </w:p>
        </w:tc>
        <w:tc>
          <w:tcPr>
            <w:tcW w:w="1406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417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5" w:type="dxa"/>
            <w:noWrap/>
            <w:vAlign w:val="bottom"/>
          </w:tcPr>
          <w:p w:rsidR="00AD2335" w:rsidRPr="00BE57BC" w:rsidRDefault="00AD2335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105,6</w:t>
            </w:r>
          </w:p>
        </w:tc>
        <w:tc>
          <w:tcPr>
            <w:tcW w:w="1413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5" w:type="dxa"/>
            <w:noWrap/>
            <w:vAlign w:val="bottom"/>
          </w:tcPr>
          <w:p w:rsidR="00AD2335" w:rsidRPr="00BE57BC" w:rsidRDefault="00AD2335" w:rsidP="00392A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D2335" w:rsidRPr="00FA4E41" w:rsidTr="00431B2D">
        <w:trPr>
          <w:trHeight w:val="360"/>
        </w:trPr>
        <w:tc>
          <w:tcPr>
            <w:tcW w:w="2564" w:type="dxa"/>
            <w:vAlign w:val="center"/>
          </w:tcPr>
          <w:p w:rsidR="00AD2335" w:rsidRPr="00BE57BC" w:rsidRDefault="00AD2335" w:rsidP="00BE5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Картофель - всего, тыс. тонн</w:t>
            </w:r>
          </w:p>
        </w:tc>
        <w:tc>
          <w:tcPr>
            <w:tcW w:w="1406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417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855" w:type="dxa"/>
            <w:noWrap/>
            <w:vAlign w:val="bottom"/>
          </w:tcPr>
          <w:p w:rsidR="00AD2335" w:rsidRPr="00BE57BC" w:rsidRDefault="00AD2335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3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418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935" w:type="dxa"/>
            <w:noWrap/>
            <w:vAlign w:val="bottom"/>
          </w:tcPr>
          <w:p w:rsidR="00AD2335" w:rsidRPr="00BE57BC" w:rsidRDefault="00AD2335" w:rsidP="00392A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AD2335" w:rsidRPr="00FA4E41" w:rsidTr="00431B2D">
        <w:trPr>
          <w:trHeight w:val="360"/>
        </w:trPr>
        <w:tc>
          <w:tcPr>
            <w:tcW w:w="2564" w:type="dxa"/>
            <w:vAlign w:val="center"/>
          </w:tcPr>
          <w:p w:rsidR="00AD2335" w:rsidRPr="00BE57BC" w:rsidRDefault="00AD2335" w:rsidP="00BE5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сельскохозяйственных организаций</w:t>
            </w:r>
          </w:p>
        </w:tc>
        <w:tc>
          <w:tcPr>
            <w:tcW w:w="1406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7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55" w:type="dxa"/>
            <w:noWrap/>
            <w:vAlign w:val="bottom"/>
          </w:tcPr>
          <w:p w:rsidR="00AD2335" w:rsidRPr="00BE57BC" w:rsidRDefault="00AD2335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3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8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35" w:type="dxa"/>
            <w:noWrap/>
            <w:vAlign w:val="bottom"/>
          </w:tcPr>
          <w:p w:rsidR="00AD2335" w:rsidRPr="00BE57BC" w:rsidRDefault="00AD2335" w:rsidP="00392A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AD2335" w:rsidRPr="00FA4E41" w:rsidTr="00431B2D">
        <w:trPr>
          <w:trHeight w:val="360"/>
        </w:trPr>
        <w:tc>
          <w:tcPr>
            <w:tcW w:w="2564" w:type="dxa"/>
            <w:vAlign w:val="center"/>
          </w:tcPr>
          <w:p w:rsidR="00AD2335" w:rsidRPr="00BE57BC" w:rsidRDefault="00AD2335" w:rsidP="00BE5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406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417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855" w:type="dxa"/>
            <w:noWrap/>
            <w:vAlign w:val="bottom"/>
          </w:tcPr>
          <w:p w:rsidR="00AD2335" w:rsidRPr="00BE57BC" w:rsidRDefault="00AD2335" w:rsidP="00E46B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3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418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35" w:type="dxa"/>
            <w:noWrap/>
            <w:vAlign w:val="bottom"/>
          </w:tcPr>
          <w:p w:rsidR="00AD2335" w:rsidRPr="00BE57BC" w:rsidRDefault="00AD2335" w:rsidP="00392A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AD2335" w:rsidRPr="00FA4E41" w:rsidTr="00431B2D">
        <w:trPr>
          <w:trHeight w:val="360"/>
        </w:trPr>
        <w:tc>
          <w:tcPr>
            <w:tcW w:w="2564" w:type="dxa"/>
            <w:vAlign w:val="center"/>
          </w:tcPr>
          <w:p w:rsidR="00AD2335" w:rsidRPr="00BE57BC" w:rsidRDefault="00AD2335" w:rsidP="00BE5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в личных подсобных хозяйствах</w:t>
            </w:r>
          </w:p>
        </w:tc>
        <w:tc>
          <w:tcPr>
            <w:tcW w:w="1406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7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55" w:type="dxa"/>
            <w:noWrap/>
            <w:vAlign w:val="bottom"/>
          </w:tcPr>
          <w:p w:rsidR="00AD2335" w:rsidRPr="00BE57BC" w:rsidRDefault="00AD2335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3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8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35" w:type="dxa"/>
            <w:noWrap/>
            <w:vAlign w:val="bottom"/>
          </w:tcPr>
          <w:p w:rsidR="00AD2335" w:rsidRPr="00BE57BC" w:rsidRDefault="00AD2335" w:rsidP="00392A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AD2335" w:rsidRPr="00FA4E41" w:rsidTr="00431B2D">
        <w:trPr>
          <w:trHeight w:val="525"/>
        </w:trPr>
        <w:tc>
          <w:tcPr>
            <w:tcW w:w="2564" w:type="dxa"/>
            <w:vAlign w:val="center"/>
          </w:tcPr>
          <w:p w:rsidR="00AD2335" w:rsidRPr="00BE57BC" w:rsidRDefault="00AD2335" w:rsidP="00BE5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Овощи - всего, тыс. тонн</w:t>
            </w:r>
          </w:p>
        </w:tc>
        <w:tc>
          <w:tcPr>
            <w:tcW w:w="1406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16,1</w:t>
            </w:r>
          </w:p>
        </w:tc>
        <w:tc>
          <w:tcPr>
            <w:tcW w:w="1417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5" w:type="dxa"/>
            <w:noWrap/>
            <w:vAlign w:val="bottom"/>
          </w:tcPr>
          <w:p w:rsidR="00AD2335" w:rsidRPr="00BE57BC" w:rsidRDefault="00AD2335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413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1418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5" w:type="dxa"/>
            <w:noWrap/>
            <w:vAlign w:val="bottom"/>
          </w:tcPr>
          <w:p w:rsidR="00AD2335" w:rsidRPr="00BE57BC" w:rsidRDefault="00AD2335" w:rsidP="00392A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D2335" w:rsidRPr="00FA4E41" w:rsidTr="00431B2D">
        <w:trPr>
          <w:trHeight w:val="360"/>
        </w:trPr>
        <w:tc>
          <w:tcPr>
            <w:tcW w:w="2564" w:type="dxa"/>
            <w:vAlign w:val="center"/>
          </w:tcPr>
          <w:p w:rsidR="00AD2335" w:rsidRPr="00BE57BC" w:rsidRDefault="00AD2335" w:rsidP="00BE5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сельскохозяйственных организаций</w:t>
            </w:r>
          </w:p>
        </w:tc>
        <w:tc>
          <w:tcPr>
            <w:tcW w:w="1406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5" w:type="dxa"/>
            <w:noWrap/>
            <w:vAlign w:val="bottom"/>
          </w:tcPr>
          <w:p w:rsidR="00AD2335" w:rsidRPr="00BE57BC" w:rsidRDefault="00AD2335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5" w:type="dxa"/>
            <w:noWrap/>
            <w:vAlign w:val="bottom"/>
          </w:tcPr>
          <w:p w:rsidR="00AD2335" w:rsidRPr="00BE57BC" w:rsidRDefault="00AD2335" w:rsidP="00392A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D2335" w:rsidRPr="00FA4E41" w:rsidTr="00431B2D">
        <w:trPr>
          <w:trHeight w:val="360"/>
        </w:trPr>
        <w:tc>
          <w:tcPr>
            <w:tcW w:w="2564" w:type="dxa"/>
            <w:vAlign w:val="center"/>
          </w:tcPr>
          <w:p w:rsidR="00AD2335" w:rsidRPr="00BE57BC" w:rsidRDefault="00AD2335" w:rsidP="00BE5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406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5" w:type="dxa"/>
            <w:noWrap/>
            <w:vAlign w:val="bottom"/>
          </w:tcPr>
          <w:p w:rsidR="00AD2335" w:rsidRPr="00BE57BC" w:rsidRDefault="00AD2335" w:rsidP="00E46B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3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418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5" w:type="dxa"/>
            <w:noWrap/>
            <w:vAlign w:val="bottom"/>
          </w:tcPr>
          <w:p w:rsidR="00AD2335" w:rsidRPr="00BE57BC" w:rsidRDefault="00AD2335" w:rsidP="00392A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D2335" w:rsidRPr="00FA4E41" w:rsidTr="00431B2D">
        <w:trPr>
          <w:trHeight w:val="360"/>
        </w:trPr>
        <w:tc>
          <w:tcPr>
            <w:tcW w:w="2564" w:type="dxa"/>
            <w:vAlign w:val="center"/>
          </w:tcPr>
          <w:p w:rsidR="00AD2335" w:rsidRPr="00BE57BC" w:rsidRDefault="00AD2335" w:rsidP="00BE5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в личных подсобных хозяйствах</w:t>
            </w:r>
          </w:p>
        </w:tc>
        <w:tc>
          <w:tcPr>
            <w:tcW w:w="1406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1417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5" w:type="dxa"/>
            <w:noWrap/>
            <w:vAlign w:val="bottom"/>
          </w:tcPr>
          <w:p w:rsidR="00AD2335" w:rsidRPr="00BE57BC" w:rsidRDefault="00AD2335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104,8</w:t>
            </w:r>
          </w:p>
        </w:tc>
        <w:tc>
          <w:tcPr>
            <w:tcW w:w="1413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5" w:type="dxa"/>
            <w:noWrap/>
            <w:vAlign w:val="bottom"/>
          </w:tcPr>
          <w:p w:rsidR="00AD2335" w:rsidRPr="00BE57BC" w:rsidRDefault="00AD2335" w:rsidP="00392A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D2335" w:rsidRPr="00FA4E41" w:rsidTr="00431B2D">
        <w:trPr>
          <w:trHeight w:val="360"/>
        </w:trPr>
        <w:tc>
          <w:tcPr>
            <w:tcW w:w="2564" w:type="dxa"/>
            <w:vAlign w:val="center"/>
          </w:tcPr>
          <w:p w:rsidR="00AD2335" w:rsidRPr="00BE57BC" w:rsidRDefault="00AD2335" w:rsidP="00BE5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Плоды и ягоды, тыс. тонн</w:t>
            </w:r>
          </w:p>
        </w:tc>
        <w:tc>
          <w:tcPr>
            <w:tcW w:w="1406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7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55" w:type="dxa"/>
            <w:noWrap/>
            <w:vAlign w:val="bottom"/>
          </w:tcPr>
          <w:p w:rsidR="00AD2335" w:rsidRPr="00BE57BC" w:rsidRDefault="00AD2335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3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8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35" w:type="dxa"/>
            <w:noWrap/>
            <w:vAlign w:val="bottom"/>
          </w:tcPr>
          <w:p w:rsidR="00AD2335" w:rsidRPr="00BE57BC" w:rsidRDefault="00AD2335" w:rsidP="00392A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AD2335" w:rsidRPr="00FA4E41" w:rsidTr="00431B2D">
        <w:trPr>
          <w:trHeight w:val="360"/>
        </w:trPr>
        <w:tc>
          <w:tcPr>
            <w:tcW w:w="2564" w:type="dxa"/>
            <w:vAlign w:val="center"/>
          </w:tcPr>
          <w:p w:rsidR="00AD2335" w:rsidRPr="00BE57BC" w:rsidRDefault="00AD2335" w:rsidP="00BE5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сельскохозяйственных организаций</w:t>
            </w:r>
          </w:p>
        </w:tc>
        <w:tc>
          <w:tcPr>
            <w:tcW w:w="1406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5" w:type="dxa"/>
            <w:noWrap/>
            <w:vAlign w:val="bottom"/>
          </w:tcPr>
          <w:p w:rsidR="00AD2335" w:rsidRPr="00BE57BC" w:rsidRDefault="00AD2335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3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5" w:type="dxa"/>
            <w:noWrap/>
            <w:vAlign w:val="bottom"/>
          </w:tcPr>
          <w:p w:rsidR="00AD2335" w:rsidRPr="00BE57BC" w:rsidRDefault="00AD2335" w:rsidP="00392A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D2335" w:rsidRPr="00FA4E41" w:rsidTr="00431B2D">
        <w:trPr>
          <w:trHeight w:val="360"/>
        </w:trPr>
        <w:tc>
          <w:tcPr>
            <w:tcW w:w="2564" w:type="dxa"/>
            <w:vAlign w:val="center"/>
          </w:tcPr>
          <w:p w:rsidR="00AD2335" w:rsidRPr="00BE57BC" w:rsidRDefault="00AD2335" w:rsidP="00BE5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406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7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55" w:type="dxa"/>
            <w:noWrap/>
            <w:vAlign w:val="bottom"/>
          </w:tcPr>
          <w:p w:rsidR="00AD2335" w:rsidRPr="00BE57BC" w:rsidRDefault="00AD2335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3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8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35" w:type="dxa"/>
            <w:noWrap/>
            <w:vAlign w:val="bottom"/>
          </w:tcPr>
          <w:p w:rsidR="00AD2335" w:rsidRPr="00BE57BC" w:rsidRDefault="00AD2335" w:rsidP="00392A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AD2335" w:rsidRPr="00FA4E41" w:rsidTr="00431B2D">
        <w:trPr>
          <w:trHeight w:val="360"/>
        </w:trPr>
        <w:tc>
          <w:tcPr>
            <w:tcW w:w="2564" w:type="dxa"/>
            <w:vAlign w:val="center"/>
          </w:tcPr>
          <w:p w:rsidR="00AD2335" w:rsidRPr="00BE57BC" w:rsidRDefault="00AD2335" w:rsidP="00BE5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Скот и птица (в живом весе)- всего, тыс. тонн </w:t>
            </w:r>
          </w:p>
        </w:tc>
        <w:tc>
          <w:tcPr>
            <w:tcW w:w="1406" w:type="dxa"/>
            <w:shd w:val="clear" w:color="000000" w:fill="FFFFFF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5" w:type="dxa"/>
            <w:shd w:val="clear" w:color="000000" w:fill="FFFFFF"/>
            <w:noWrap/>
            <w:vAlign w:val="bottom"/>
          </w:tcPr>
          <w:p w:rsidR="00AD2335" w:rsidRPr="00BE57BC" w:rsidRDefault="00AD2335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413" w:type="dxa"/>
            <w:shd w:val="clear" w:color="000000" w:fill="FFFFFF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5" w:type="dxa"/>
            <w:shd w:val="clear" w:color="000000" w:fill="FFFFFF"/>
            <w:noWrap/>
            <w:vAlign w:val="bottom"/>
          </w:tcPr>
          <w:p w:rsidR="00AD2335" w:rsidRPr="00BE57BC" w:rsidRDefault="00AD2335" w:rsidP="00392A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D2335" w:rsidRPr="00FA4E41" w:rsidTr="00431B2D">
        <w:trPr>
          <w:trHeight w:val="360"/>
        </w:trPr>
        <w:tc>
          <w:tcPr>
            <w:tcW w:w="2564" w:type="dxa"/>
            <w:vAlign w:val="center"/>
          </w:tcPr>
          <w:p w:rsidR="00AD2335" w:rsidRPr="00BE57BC" w:rsidRDefault="00AD2335" w:rsidP="00BE5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сельскохозяйственных организаций</w:t>
            </w:r>
          </w:p>
        </w:tc>
        <w:tc>
          <w:tcPr>
            <w:tcW w:w="1406" w:type="dxa"/>
            <w:shd w:val="clear" w:color="000000" w:fill="FFFFFF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5" w:type="dxa"/>
            <w:shd w:val="clear" w:color="000000" w:fill="FFFFFF"/>
            <w:noWrap/>
            <w:vAlign w:val="bottom"/>
          </w:tcPr>
          <w:p w:rsidR="00AD2335" w:rsidRPr="00BE57BC" w:rsidRDefault="00AD2335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104,2</w:t>
            </w:r>
          </w:p>
        </w:tc>
        <w:tc>
          <w:tcPr>
            <w:tcW w:w="1413" w:type="dxa"/>
            <w:shd w:val="clear" w:color="000000" w:fill="FFFFFF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5" w:type="dxa"/>
            <w:shd w:val="clear" w:color="000000" w:fill="FFFFFF"/>
            <w:noWrap/>
            <w:vAlign w:val="bottom"/>
          </w:tcPr>
          <w:p w:rsidR="00AD2335" w:rsidRPr="00BE57BC" w:rsidRDefault="00AD2335" w:rsidP="00392A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D2335" w:rsidRPr="00FA4E41" w:rsidTr="00431B2D">
        <w:trPr>
          <w:trHeight w:val="360"/>
        </w:trPr>
        <w:tc>
          <w:tcPr>
            <w:tcW w:w="2564" w:type="dxa"/>
            <w:vAlign w:val="center"/>
          </w:tcPr>
          <w:p w:rsidR="00AD2335" w:rsidRPr="00BE57BC" w:rsidRDefault="00AD2335" w:rsidP="00BE5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406" w:type="dxa"/>
            <w:shd w:val="clear" w:color="000000" w:fill="FFFFFF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55" w:type="dxa"/>
            <w:shd w:val="clear" w:color="000000" w:fill="FFFFFF"/>
            <w:noWrap/>
            <w:vAlign w:val="bottom"/>
          </w:tcPr>
          <w:p w:rsidR="00AD2335" w:rsidRPr="00BE57BC" w:rsidRDefault="00AD2335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3" w:type="dxa"/>
            <w:shd w:val="clear" w:color="000000" w:fill="FFFFFF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35" w:type="dxa"/>
            <w:shd w:val="clear" w:color="000000" w:fill="FFFFFF"/>
            <w:noWrap/>
            <w:vAlign w:val="bottom"/>
          </w:tcPr>
          <w:p w:rsidR="00AD2335" w:rsidRPr="00BE57BC" w:rsidRDefault="00AD2335" w:rsidP="00392A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AD2335" w:rsidRPr="00FA4E41" w:rsidTr="00431B2D">
        <w:trPr>
          <w:trHeight w:val="360"/>
        </w:trPr>
        <w:tc>
          <w:tcPr>
            <w:tcW w:w="2564" w:type="dxa"/>
            <w:vAlign w:val="center"/>
          </w:tcPr>
          <w:p w:rsidR="00AD2335" w:rsidRPr="00BE57BC" w:rsidRDefault="00AD2335" w:rsidP="00BE5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в личных подсобных хозяйствах</w:t>
            </w:r>
          </w:p>
        </w:tc>
        <w:tc>
          <w:tcPr>
            <w:tcW w:w="1406" w:type="dxa"/>
            <w:shd w:val="clear" w:color="000000" w:fill="FFFFFF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855" w:type="dxa"/>
            <w:shd w:val="clear" w:color="000000" w:fill="FFFFFF"/>
            <w:noWrap/>
            <w:vAlign w:val="bottom"/>
          </w:tcPr>
          <w:p w:rsidR="00AD2335" w:rsidRPr="00BE57BC" w:rsidRDefault="00AD2335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3" w:type="dxa"/>
            <w:shd w:val="clear" w:color="000000" w:fill="FFFFFF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935" w:type="dxa"/>
            <w:shd w:val="clear" w:color="000000" w:fill="FFFFFF"/>
            <w:noWrap/>
            <w:vAlign w:val="bottom"/>
          </w:tcPr>
          <w:p w:rsidR="00AD2335" w:rsidRPr="00BE57BC" w:rsidRDefault="00AD2335" w:rsidP="00392A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AD2335" w:rsidRPr="00FA4E41" w:rsidTr="00431B2D">
        <w:trPr>
          <w:trHeight w:val="360"/>
        </w:trPr>
        <w:tc>
          <w:tcPr>
            <w:tcW w:w="2564" w:type="dxa"/>
            <w:vAlign w:val="center"/>
          </w:tcPr>
          <w:p w:rsidR="00AD2335" w:rsidRPr="00BE57BC" w:rsidRDefault="00AD2335" w:rsidP="00BE5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Молоко - всего, тыс. тонн</w:t>
            </w:r>
          </w:p>
        </w:tc>
        <w:tc>
          <w:tcPr>
            <w:tcW w:w="1406" w:type="dxa"/>
            <w:shd w:val="clear" w:color="000000" w:fill="FFFFFF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855" w:type="dxa"/>
            <w:shd w:val="clear" w:color="000000" w:fill="FFFFFF"/>
            <w:noWrap/>
            <w:vAlign w:val="bottom"/>
          </w:tcPr>
          <w:p w:rsidR="00AD2335" w:rsidRPr="00BE57BC" w:rsidRDefault="00AD2335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104,3</w:t>
            </w:r>
          </w:p>
        </w:tc>
        <w:tc>
          <w:tcPr>
            <w:tcW w:w="1413" w:type="dxa"/>
            <w:shd w:val="clear" w:color="000000" w:fill="FFFFFF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5" w:type="dxa"/>
            <w:shd w:val="clear" w:color="000000" w:fill="FFFFFF"/>
            <w:noWrap/>
            <w:vAlign w:val="bottom"/>
          </w:tcPr>
          <w:p w:rsidR="00AD2335" w:rsidRPr="00BE57BC" w:rsidRDefault="00AD2335" w:rsidP="00392A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D2335" w:rsidRPr="00FA4E41" w:rsidTr="00431B2D">
        <w:trPr>
          <w:trHeight w:val="360"/>
        </w:trPr>
        <w:tc>
          <w:tcPr>
            <w:tcW w:w="2564" w:type="dxa"/>
            <w:vAlign w:val="center"/>
          </w:tcPr>
          <w:p w:rsidR="00AD2335" w:rsidRPr="00BE57BC" w:rsidRDefault="00AD2335" w:rsidP="00BE5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сельскохозяйственных организаций</w:t>
            </w:r>
          </w:p>
        </w:tc>
        <w:tc>
          <w:tcPr>
            <w:tcW w:w="1406" w:type="dxa"/>
            <w:shd w:val="clear" w:color="000000" w:fill="FFFFFF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5" w:type="dxa"/>
            <w:shd w:val="clear" w:color="000000" w:fill="FFFFFF"/>
            <w:noWrap/>
            <w:vAlign w:val="bottom"/>
          </w:tcPr>
          <w:p w:rsidR="00AD2335" w:rsidRPr="00BE57BC" w:rsidRDefault="00AD2335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104,2</w:t>
            </w:r>
          </w:p>
        </w:tc>
        <w:tc>
          <w:tcPr>
            <w:tcW w:w="1413" w:type="dxa"/>
            <w:shd w:val="clear" w:color="000000" w:fill="FFFFFF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935" w:type="dxa"/>
            <w:shd w:val="clear" w:color="000000" w:fill="FFFFFF"/>
            <w:noWrap/>
            <w:vAlign w:val="bottom"/>
          </w:tcPr>
          <w:p w:rsidR="00AD2335" w:rsidRPr="00BE57BC" w:rsidRDefault="00AD2335" w:rsidP="00392A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</w:tr>
      <w:tr w:rsidR="00AD2335" w:rsidRPr="00FA4E41" w:rsidTr="00431B2D">
        <w:trPr>
          <w:trHeight w:val="360"/>
        </w:trPr>
        <w:tc>
          <w:tcPr>
            <w:tcW w:w="2564" w:type="dxa"/>
            <w:vAlign w:val="center"/>
          </w:tcPr>
          <w:p w:rsidR="00AD2335" w:rsidRPr="00BE57BC" w:rsidRDefault="00AD2335" w:rsidP="00BE5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406" w:type="dxa"/>
            <w:shd w:val="clear" w:color="000000" w:fill="FFFFFF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855" w:type="dxa"/>
            <w:shd w:val="clear" w:color="000000" w:fill="FFFFFF"/>
            <w:noWrap/>
            <w:vAlign w:val="bottom"/>
          </w:tcPr>
          <w:p w:rsidR="00AD2335" w:rsidRPr="00BE57BC" w:rsidRDefault="00AD2335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3" w:type="dxa"/>
            <w:shd w:val="clear" w:color="000000" w:fill="FFFFFF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935" w:type="dxa"/>
            <w:shd w:val="clear" w:color="000000" w:fill="FFFFFF"/>
            <w:noWrap/>
            <w:vAlign w:val="bottom"/>
          </w:tcPr>
          <w:p w:rsidR="00AD2335" w:rsidRPr="00BE57BC" w:rsidRDefault="00AD2335" w:rsidP="00392A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AD2335" w:rsidRPr="00FA4E41" w:rsidTr="00431B2D">
        <w:trPr>
          <w:trHeight w:val="360"/>
        </w:trPr>
        <w:tc>
          <w:tcPr>
            <w:tcW w:w="2564" w:type="dxa"/>
            <w:vAlign w:val="center"/>
          </w:tcPr>
          <w:p w:rsidR="00AD2335" w:rsidRPr="00BE57BC" w:rsidRDefault="00AD2335" w:rsidP="00BE5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в личных подсобных хозяйствах</w:t>
            </w:r>
          </w:p>
        </w:tc>
        <w:tc>
          <w:tcPr>
            <w:tcW w:w="1406" w:type="dxa"/>
            <w:shd w:val="clear" w:color="000000" w:fill="FFFFFF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5" w:type="dxa"/>
            <w:shd w:val="clear" w:color="000000" w:fill="FFFFFF"/>
            <w:noWrap/>
            <w:vAlign w:val="bottom"/>
          </w:tcPr>
          <w:p w:rsidR="00AD2335" w:rsidRPr="00BE57BC" w:rsidRDefault="00AD2335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105,9</w:t>
            </w:r>
          </w:p>
        </w:tc>
        <w:tc>
          <w:tcPr>
            <w:tcW w:w="1413" w:type="dxa"/>
            <w:shd w:val="clear" w:color="000000" w:fill="FFFFFF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935" w:type="dxa"/>
            <w:shd w:val="clear" w:color="000000" w:fill="FFFFFF"/>
            <w:noWrap/>
            <w:vAlign w:val="bottom"/>
          </w:tcPr>
          <w:p w:rsidR="00AD2335" w:rsidRPr="00BE57BC" w:rsidRDefault="00AD2335" w:rsidP="00392A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</w:tr>
      <w:tr w:rsidR="00AD2335" w:rsidRPr="00FA4E41" w:rsidTr="00431B2D">
        <w:trPr>
          <w:trHeight w:val="360"/>
        </w:trPr>
        <w:tc>
          <w:tcPr>
            <w:tcW w:w="2564" w:type="dxa"/>
            <w:vAlign w:val="center"/>
          </w:tcPr>
          <w:p w:rsidR="00AD2335" w:rsidRPr="00BE57BC" w:rsidRDefault="00AD2335" w:rsidP="00BE5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Яйца - всего, тыс. штук</w:t>
            </w:r>
          </w:p>
        </w:tc>
        <w:tc>
          <w:tcPr>
            <w:tcW w:w="1406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1013,0</w:t>
            </w:r>
          </w:p>
        </w:tc>
        <w:tc>
          <w:tcPr>
            <w:tcW w:w="1417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1063,7</w:t>
            </w:r>
          </w:p>
        </w:tc>
        <w:tc>
          <w:tcPr>
            <w:tcW w:w="855" w:type="dxa"/>
            <w:noWrap/>
            <w:vAlign w:val="bottom"/>
          </w:tcPr>
          <w:p w:rsidR="00AD2335" w:rsidRPr="00BE57BC" w:rsidRDefault="00AD2335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413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1084,9</w:t>
            </w:r>
          </w:p>
        </w:tc>
        <w:tc>
          <w:tcPr>
            <w:tcW w:w="1418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1097,1</w:t>
            </w:r>
          </w:p>
        </w:tc>
        <w:tc>
          <w:tcPr>
            <w:tcW w:w="935" w:type="dxa"/>
            <w:noWrap/>
            <w:vAlign w:val="bottom"/>
          </w:tcPr>
          <w:p w:rsidR="00AD2335" w:rsidRPr="00BE57BC" w:rsidRDefault="00AD2335" w:rsidP="00392A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1097,1</w:t>
            </w:r>
          </w:p>
        </w:tc>
      </w:tr>
      <w:tr w:rsidR="00AD2335" w:rsidRPr="00FA4E41" w:rsidTr="00431B2D">
        <w:trPr>
          <w:trHeight w:val="360"/>
        </w:trPr>
        <w:tc>
          <w:tcPr>
            <w:tcW w:w="2564" w:type="dxa"/>
            <w:vAlign w:val="center"/>
          </w:tcPr>
          <w:p w:rsidR="00AD2335" w:rsidRPr="00BE57BC" w:rsidRDefault="00AD2335" w:rsidP="00BE5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сельскохозяйственных организаций</w:t>
            </w:r>
          </w:p>
        </w:tc>
        <w:tc>
          <w:tcPr>
            <w:tcW w:w="1406" w:type="dxa"/>
            <w:noWrap/>
            <w:vAlign w:val="bottom"/>
          </w:tcPr>
          <w:p w:rsidR="00AD2335" w:rsidRPr="00BE57BC" w:rsidRDefault="00AD2335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noWrap/>
            <w:vAlign w:val="bottom"/>
          </w:tcPr>
          <w:p w:rsidR="00AD2335" w:rsidRPr="00BE57BC" w:rsidRDefault="00AD2335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5" w:type="dxa"/>
            <w:noWrap/>
            <w:vAlign w:val="bottom"/>
          </w:tcPr>
          <w:p w:rsidR="00AD2335" w:rsidRPr="00BE57BC" w:rsidRDefault="00AD2335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noWrap/>
            <w:vAlign w:val="bottom"/>
          </w:tcPr>
          <w:p w:rsidR="00AD2335" w:rsidRPr="00BE57BC" w:rsidRDefault="00AD2335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noWrap/>
            <w:vAlign w:val="bottom"/>
          </w:tcPr>
          <w:p w:rsidR="00AD2335" w:rsidRPr="00BE57BC" w:rsidRDefault="00AD2335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5" w:type="dxa"/>
            <w:noWrap/>
            <w:vAlign w:val="bottom"/>
          </w:tcPr>
          <w:p w:rsidR="00AD2335" w:rsidRPr="00BE57BC" w:rsidRDefault="00AD2335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D2335" w:rsidRPr="00FA4E41" w:rsidTr="00431B2D">
        <w:trPr>
          <w:trHeight w:val="360"/>
        </w:trPr>
        <w:tc>
          <w:tcPr>
            <w:tcW w:w="2564" w:type="dxa"/>
            <w:vAlign w:val="center"/>
          </w:tcPr>
          <w:p w:rsidR="00AD2335" w:rsidRPr="00BE57BC" w:rsidRDefault="00AD2335" w:rsidP="00BE5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406" w:type="dxa"/>
            <w:noWrap/>
            <w:vAlign w:val="bottom"/>
          </w:tcPr>
          <w:p w:rsidR="00AD2335" w:rsidRPr="00BE57BC" w:rsidRDefault="00AD2335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noWrap/>
            <w:vAlign w:val="bottom"/>
          </w:tcPr>
          <w:p w:rsidR="00AD2335" w:rsidRPr="00BE57BC" w:rsidRDefault="00AD2335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5" w:type="dxa"/>
            <w:noWrap/>
            <w:vAlign w:val="bottom"/>
          </w:tcPr>
          <w:p w:rsidR="00AD2335" w:rsidRPr="00BE57BC" w:rsidRDefault="00AD2335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noWrap/>
            <w:vAlign w:val="bottom"/>
          </w:tcPr>
          <w:p w:rsidR="00AD2335" w:rsidRPr="00BE57BC" w:rsidRDefault="00AD2335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noWrap/>
            <w:vAlign w:val="bottom"/>
          </w:tcPr>
          <w:p w:rsidR="00AD2335" w:rsidRPr="00BE57BC" w:rsidRDefault="00AD2335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5" w:type="dxa"/>
            <w:noWrap/>
            <w:vAlign w:val="bottom"/>
          </w:tcPr>
          <w:p w:rsidR="00AD2335" w:rsidRPr="00BE57BC" w:rsidRDefault="00AD2335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D2335" w:rsidRPr="00FA4E41" w:rsidTr="00431B2D">
        <w:trPr>
          <w:trHeight w:val="360"/>
        </w:trPr>
        <w:tc>
          <w:tcPr>
            <w:tcW w:w="2564" w:type="dxa"/>
            <w:vAlign w:val="center"/>
          </w:tcPr>
          <w:p w:rsidR="00AD2335" w:rsidRPr="00BE57BC" w:rsidRDefault="00AD2335" w:rsidP="00BE5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в личных подсобных хозяйствах</w:t>
            </w:r>
          </w:p>
        </w:tc>
        <w:tc>
          <w:tcPr>
            <w:tcW w:w="1406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1013,0</w:t>
            </w:r>
          </w:p>
        </w:tc>
        <w:tc>
          <w:tcPr>
            <w:tcW w:w="1417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1033,26</w:t>
            </w:r>
          </w:p>
        </w:tc>
        <w:tc>
          <w:tcPr>
            <w:tcW w:w="855" w:type="dxa"/>
            <w:noWrap/>
            <w:vAlign w:val="bottom"/>
          </w:tcPr>
          <w:p w:rsidR="00AD2335" w:rsidRPr="00BE57BC" w:rsidRDefault="00AD2335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413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1063,7</w:t>
            </w:r>
          </w:p>
        </w:tc>
        <w:tc>
          <w:tcPr>
            <w:tcW w:w="1418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1084,9</w:t>
            </w:r>
          </w:p>
        </w:tc>
        <w:tc>
          <w:tcPr>
            <w:tcW w:w="935" w:type="dxa"/>
            <w:noWrap/>
            <w:vAlign w:val="bottom"/>
          </w:tcPr>
          <w:p w:rsidR="00AD2335" w:rsidRPr="00BE57BC" w:rsidRDefault="00AD2335" w:rsidP="00392A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1084,9</w:t>
            </w:r>
          </w:p>
        </w:tc>
      </w:tr>
      <w:tr w:rsidR="00AD2335" w:rsidRPr="00FA4E41" w:rsidTr="00431B2D">
        <w:trPr>
          <w:trHeight w:val="360"/>
        </w:trPr>
        <w:tc>
          <w:tcPr>
            <w:tcW w:w="2564" w:type="dxa"/>
            <w:vAlign w:val="center"/>
          </w:tcPr>
          <w:p w:rsidR="00AD2335" w:rsidRPr="00BE57BC" w:rsidRDefault="00AD2335" w:rsidP="00BE5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Улов рыбы в прудовых и других рыбоводных хозяйствах, тыс. тонн</w:t>
            </w:r>
          </w:p>
        </w:tc>
        <w:tc>
          <w:tcPr>
            <w:tcW w:w="1406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5" w:type="dxa"/>
            <w:noWrap/>
            <w:vAlign w:val="bottom"/>
          </w:tcPr>
          <w:p w:rsidR="00AD2335" w:rsidRPr="00BE57BC" w:rsidRDefault="00AD2335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3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35" w:type="dxa"/>
            <w:noWrap/>
            <w:vAlign w:val="bottom"/>
          </w:tcPr>
          <w:p w:rsidR="00AD2335" w:rsidRPr="00BE57BC" w:rsidRDefault="00AD2335" w:rsidP="00392A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AD2335" w:rsidRPr="00FA4E41" w:rsidTr="00431B2D">
        <w:trPr>
          <w:trHeight w:val="360"/>
        </w:trPr>
        <w:tc>
          <w:tcPr>
            <w:tcW w:w="2564" w:type="dxa"/>
            <w:vAlign w:val="center"/>
          </w:tcPr>
          <w:p w:rsidR="00AD2335" w:rsidRPr="00BE57BC" w:rsidRDefault="00AD2335" w:rsidP="00BE5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сельскохозяйственных организаций</w:t>
            </w:r>
          </w:p>
        </w:tc>
        <w:tc>
          <w:tcPr>
            <w:tcW w:w="1406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5" w:type="dxa"/>
            <w:noWrap/>
            <w:vAlign w:val="bottom"/>
          </w:tcPr>
          <w:p w:rsidR="00AD2335" w:rsidRPr="00BE57BC" w:rsidRDefault="00AD2335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5" w:type="dxa"/>
            <w:noWrap/>
            <w:vAlign w:val="bottom"/>
          </w:tcPr>
          <w:p w:rsidR="00AD2335" w:rsidRPr="00BE57BC" w:rsidRDefault="00AD2335" w:rsidP="00392A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D2335" w:rsidRPr="00FA4E41" w:rsidTr="00431B2D">
        <w:trPr>
          <w:trHeight w:val="360"/>
        </w:trPr>
        <w:tc>
          <w:tcPr>
            <w:tcW w:w="2564" w:type="dxa"/>
            <w:vAlign w:val="center"/>
          </w:tcPr>
          <w:p w:rsidR="00AD2335" w:rsidRPr="00BE57BC" w:rsidRDefault="00AD2335" w:rsidP="00BE5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406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417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55" w:type="dxa"/>
            <w:noWrap/>
            <w:vAlign w:val="bottom"/>
          </w:tcPr>
          <w:p w:rsidR="00AD2335" w:rsidRPr="00BE57BC" w:rsidRDefault="00AD2335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3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418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35" w:type="dxa"/>
            <w:noWrap/>
            <w:vAlign w:val="bottom"/>
          </w:tcPr>
          <w:p w:rsidR="00AD2335" w:rsidRPr="00BE57BC" w:rsidRDefault="00AD2335" w:rsidP="00392A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AD2335" w:rsidRPr="00FA4E41" w:rsidTr="00431B2D">
        <w:trPr>
          <w:trHeight w:val="360"/>
        </w:trPr>
        <w:tc>
          <w:tcPr>
            <w:tcW w:w="2564" w:type="dxa"/>
            <w:vAlign w:val="center"/>
          </w:tcPr>
          <w:p w:rsidR="00AD2335" w:rsidRPr="00BE57BC" w:rsidRDefault="00AD2335" w:rsidP="00BE5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в личных подсобных хозяйствах</w:t>
            </w:r>
          </w:p>
        </w:tc>
        <w:tc>
          <w:tcPr>
            <w:tcW w:w="1406" w:type="dxa"/>
            <w:shd w:val="clear" w:color="000000" w:fill="FFFFFF"/>
            <w:noWrap/>
            <w:vAlign w:val="bottom"/>
          </w:tcPr>
          <w:p w:rsidR="00AD2335" w:rsidRPr="00BE57BC" w:rsidRDefault="00AD2335" w:rsidP="008443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AD2335" w:rsidRPr="00BE57BC" w:rsidRDefault="00AD2335" w:rsidP="008443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5" w:type="dxa"/>
            <w:shd w:val="clear" w:color="000000" w:fill="FFFFFF"/>
            <w:noWrap/>
            <w:vAlign w:val="bottom"/>
          </w:tcPr>
          <w:p w:rsidR="00AD2335" w:rsidRPr="00BE57BC" w:rsidRDefault="00AD2335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3" w:type="dxa"/>
            <w:shd w:val="clear" w:color="000000" w:fill="FFFFFF"/>
            <w:noWrap/>
            <w:vAlign w:val="bottom"/>
          </w:tcPr>
          <w:p w:rsidR="00AD2335" w:rsidRPr="00BE57BC" w:rsidRDefault="00AD2335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AD2335" w:rsidRPr="00BE57BC" w:rsidRDefault="00AD2335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35" w:type="dxa"/>
            <w:shd w:val="clear" w:color="000000" w:fill="FFFFFF"/>
            <w:noWrap/>
            <w:vAlign w:val="bottom"/>
          </w:tcPr>
          <w:p w:rsidR="00AD2335" w:rsidRPr="00BE57BC" w:rsidRDefault="00AD2335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AD2335" w:rsidRPr="00FA4E41" w:rsidTr="00431B2D">
        <w:trPr>
          <w:trHeight w:val="360"/>
        </w:trPr>
        <w:tc>
          <w:tcPr>
            <w:tcW w:w="10008" w:type="dxa"/>
            <w:gridSpan w:val="7"/>
            <w:vAlign w:val="center"/>
          </w:tcPr>
          <w:p w:rsidR="00AD2335" w:rsidRPr="00554A62" w:rsidRDefault="00AD2335" w:rsidP="00BE5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4A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Численность поголовья сельскохозяйственных животных  </w:t>
            </w:r>
          </w:p>
        </w:tc>
      </w:tr>
      <w:tr w:rsidR="00AD2335" w:rsidRPr="00FA4E41" w:rsidTr="00431B2D">
        <w:trPr>
          <w:trHeight w:val="360"/>
        </w:trPr>
        <w:tc>
          <w:tcPr>
            <w:tcW w:w="2564" w:type="dxa"/>
            <w:vAlign w:val="center"/>
          </w:tcPr>
          <w:p w:rsidR="00AD2335" w:rsidRPr="00BE57BC" w:rsidRDefault="00AD2335" w:rsidP="00BE5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Крупный рогатый скот, голов</w:t>
            </w:r>
          </w:p>
        </w:tc>
        <w:tc>
          <w:tcPr>
            <w:tcW w:w="1406" w:type="dxa"/>
            <w:shd w:val="clear" w:color="000000" w:fill="FFFFFF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1396,0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1402,0</w:t>
            </w:r>
          </w:p>
        </w:tc>
        <w:tc>
          <w:tcPr>
            <w:tcW w:w="855" w:type="dxa"/>
            <w:shd w:val="clear" w:color="000000" w:fill="FFFFFF"/>
            <w:noWrap/>
            <w:vAlign w:val="bottom"/>
          </w:tcPr>
          <w:p w:rsidR="00AD2335" w:rsidRPr="00D40CEA" w:rsidRDefault="00AD2335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71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3" w:type="dxa"/>
            <w:shd w:val="clear" w:color="000000" w:fill="FFFFFF"/>
            <w:noWrap/>
            <w:vAlign w:val="bottom"/>
          </w:tcPr>
          <w:p w:rsidR="00AD2335" w:rsidRPr="00D40CEA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71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1408,0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1408,0</w:t>
            </w:r>
          </w:p>
        </w:tc>
        <w:tc>
          <w:tcPr>
            <w:tcW w:w="935" w:type="dxa"/>
            <w:shd w:val="clear" w:color="000000" w:fill="FFFFFF"/>
            <w:noWrap/>
            <w:vAlign w:val="bottom"/>
          </w:tcPr>
          <w:p w:rsidR="00AD2335" w:rsidRPr="00BE57BC" w:rsidRDefault="00AD2335" w:rsidP="00392A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1408,0</w:t>
            </w:r>
          </w:p>
        </w:tc>
      </w:tr>
      <w:tr w:rsidR="00AD2335" w:rsidRPr="00FA4E41" w:rsidTr="00431B2D">
        <w:trPr>
          <w:trHeight w:val="360"/>
        </w:trPr>
        <w:tc>
          <w:tcPr>
            <w:tcW w:w="2564" w:type="dxa"/>
            <w:vAlign w:val="center"/>
          </w:tcPr>
          <w:p w:rsidR="00AD2335" w:rsidRPr="00BE57BC" w:rsidRDefault="00AD2335" w:rsidP="00BE5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сельскохозяйственных организаций</w:t>
            </w:r>
          </w:p>
        </w:tc>
        <w:tc>
          <w:tcPr>
            <w:tcW w:w="1406" w:type="dxa"/>
            <w:shd w:val="clear" w:color="000000" w:fill="FFFFFF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6528,5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6854,9</w:t>
            </w:r>
          </w:p>
        </w:tc>
        <w:tc>
          <w:tcPr>
            <w:tcW w:w="855" w:type="dxa"/>
            <w:shd w:val="clear" w:color="000000" w:fill="FFFFFF"/>
            <w:noWrap/>
            <w:vAlign w:val="bottom"/>
          </w:tcPr>
          <w:p w:rsidR="00AD2335" w:rsidRPr="00BE57BC" w:rsidRDefault="00AD2335" w:rsidP="008443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413" w:type="dxa"/>
            <w:shd w:val="clear" w:color="000000" w:fill="FFFFFF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7197,7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7530,5</w:t>
            </w:r>
          </w:p>
        </w:tc>
        <w:tc>
          <w:tcPr>
            <w:tcW w:w="935" w:type="dxa"/>
            <w:shd w:val="clear" w:color="000000" w:fill="FFFFFF"/>
            <w:noWrap/>
            <w:vAlign w:val="bottom"/>
          </w:tcPr>
          <w:p w:rsidR="00AD2335" w:rsidRPr="00BE57BC" w:rsidRDefault="00AD2335" w:rsidP="00392A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7530,5</w:t>
            </w:r>
          </w:p>
        </w:tc>
      </w:tr>
      <w:tr w:rsidR="00AD2335" w:rsidRPr="00FA4E41" w:rsidTr="00431B2D">
        <w:trPr>
          <w:trHeight w:val="360"/>
        </w:trPr>
        <w:tc>
          <w:tcPr>
            <w:tcW w:w="2564" w:type="dxa"/>
            <w:vAlign w:val="center"/>
          </w:tcPr>
          <w:p w:rsidR="00AD2335" w:rsidRPr="00BE57BC" w:rsidRDefault="00AD2335" w:rsidP="00BE5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406" w:type="dxa"/>
            <w:shd w:val="clear" w:color="000000" w:fill="FFFFFF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364,9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383,2</w:t>
            </w:r>
          </w:p>
        </w:tc>
        <w:tc>
          <w:tcPr>
            <w:tcW w:w="855" w:type="dxa"/>
            <w:shd w:val="clear" w:color="000000" w:fill="FFFFFF"/>
            <w:noWrap/>
            <w:vAlign w:val="bottom"/>
          </w:tcPr>
          <w:p w:rsidR="00AD2335" w:rsidRPr="00BE57BC" w:rsidRDefault="00AD2335" w:rsidP="008443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3" w:type="dxa"/>
            <w:shd w:val="clear" w:color="000000" w:fill="FFFFFF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402,3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415,4</w:t>
            </w:r>
          </w:p>
        </w:tc>
        <w:tc>
          <w:tcPr>
            <w:tcW w:w="935" w:type="dxa"/>
            <w:shd w:val="clear" w:color="000000" w:fill="FFFFFF"/>
            <w:noWrap/>
            <w:vAlign w:val="bottom"/>
          </w:tcPr>
          <w:p w:rsidR="00AD2335" w:rsidRPr="00BE57BC" w:rsidRDefault="00AD2335" w:rsidP="00392A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415,4</w:t>
            </w:r>
          </w:p>
        </w:tc>
      </w:tr>
      <w:tr w:rsidR="00AD2335" w:rsidRPr="00FA4E41" w:rsidTr="00431B2D">
        <w:trPr>
          <w:trHeight w:val="360"/>
        </w:trPr>
        <w:tc>
          <w:tcPr>
            <w:tcW w:w="2564" w:type="dxa"/>
            <w:vAlign w:val="center"/>
          </w:tcPr>
          <w:p w:rsidR="00AD2335" w:rsidRPr="00BE57BC" w:rsidRDefault="00AD2335" w:rsidP="00BE5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в личных подсобных хозяйствах</w:t>
            </w:r>
          </w:p>
        </w:tc>
        <w:tc>
          <w:tcPr>
            <w:tcW w:w="1406" w:type="dxa"/>
            <w:shd w:val="clear" w:color="000000" w:fill="FFFFFF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3414,2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3584,9</w:t>
            </w:r>
          </w:p>
        </w:tc>
        <w:tc>
          <w:tcPr>
            <w:tcW w:w="855" w:type="dxa"/>
            <w:shd w:val="clear" w:color="000000" w:fill="FFFFFF"/>
            <w:noWrap/>
            <w:vAlign w:val="bottom"/>
          </w:tcPr>
          <w:p w:rsidR="00AD2335" w:rsidRPr="00BE57BC" w:rsidRDefault="00AD2335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413" w:type="dxa"/>
            <w:shd w:val="clear" w:color="000000" w:fill="FFFFFF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3764,2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4024,2</w:t>
            </w:r>
          </w:p>
        </w:tc>
        <w:tc>
          <w:tcPr>
            <w:tcW w:w="935" w:type="dxa"/>
            <w:shd w:val="clear" w:color="000000" w:fill="FFFFFF"/>
            <w:noWrap/>
            <w:vAlign w:val="bottom"/>
          </w:tcPr>
          <w:p w:rsidR="00AD2335" w:rsidRPr="00BE57BC" w:rsidRDefault="00AD2335" w:rsidP="00392A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4024,2</w:t>
            </w:r>
          </w:p>
        </w:tc>
      </w:tr>
      <w:tr w:rsidR="00AD2335" w:rsidRPr="00FA4E41" w:rsidTr="00431B2D">
        <w:trPr>
          <w:trHeight w:val="360"/>
        </w:trPr>
        <w:tc>
          <w:tcPr>
            <w:tcW w:w="2564" w:type="dxa"/>
            <w:vAlign w:val="center"/>
          </w:tcPr>
          <w:p w:rsidR="00AD2335" w:rsidRPr="00BE57BC" w:rsidRDefault="00AD2335" w:rsidP="00BE5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 общего поголовья крупного рогатого скота — коровы, голов</w:t>
            </w:r>
          </w:p>
        </w:tc>
        <w:tc>
          <w:tcPr>
            <w:tcW w:w="1406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3414,2</w:t>
            </w:r>
          </w:p>
        </w:tc>
        <w:tc>
          <w:tcPr>
            <w:tcW w:w="1417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3584,9</w:t>
            </w:r>
          </w:p>
        </w:tc>
        <w:tc>
          <w:tcPr>
            <w:tcW w:w="855" w:type="dxa"/>
            <w:noWrap/>
            <w:vAlign w:val="bottom"/>
          </w:tcPr>
          <w:p w:rsidR="00AD2335" w:rsidRPr="00BE57BC" w:rsidRDefault="00AD2335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413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3764,2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4024,2</w:t>
            </w:r>
          </w:p>
        </w:tc>
        <w:tc>
          <w:tcPr>
            <w:tcW w:w="935" w:type="dxa"/>
            <w:shd w:val="clear" w:color="000000" w:fill="FFFFFF"/>
            <w:noWrap/>
            <w:vAlign w:val="bottom"/>
          </w:tcPr>
          <w:p w:rsidR="00AD2335" w:rsidRPr="00BE57BC" w:rsidRDefault="00AD2335" w:rsidP="00392A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4024,2</w:t>
            </w:r>
          </w:p>
        </w:tc>
      </w:tr>
      <w:tr w:rsidR="00AD2335" w:rsidRPr="00FA4E41" w:rsidTr="00431B2D">
        <w:trPr>
          <w:trHeight w:val="360"/>
        </w:trPr>
        <w:tc>
          <w:tcPr>
            <w:tcW w:w="2564" w:type="dxa"/>
            <w:vAlign w:val="center"/>
          </w:tcPr>
          <w:p w:rsidR="00AD2335" w:rsidRPr="00BE57BC" w:rsidRDefault="00AD2335" w:rsidP="00BE5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сельскохозяйственных организаций</w:t>
            </w:r>
          </w:p>
        </w:tc>
        <w:tc>
          <w:tcPr>
            <w:tcW w:w="1406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2723,5</w:t>
            </w:r>
          </w:p>
        </w:tc>
        <w:tc>
          <w:tcPr>
            <w:tcW w:w="1417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2859,7</w:t>
            </w:r>
          </w:p>
        </w:tc>
        <w:tc>
          <w:tcPr>
            <w:tcW w:w="855" w:type="dxa"/>
            <w:noWrap/>
            <w:vAlign w:val="bottom"/>
          </w:tcPr>
          <w:p w:rsidR="00AD2335" w:rsidRPr="00BE57BC" w:rsidRDefault="00AD2335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413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3002,7</w:t>
            </w:r>
          </w:p>
        </w:tc>
        <w:tc>
          <w:tcPr>
            <w:tcW w:w="1418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3002,7</w:t>
            </w:r>
          </w:p>
        </w:tc>
        <w:tc>
          <w:tcPr>
            <w:tcW w:w="935" w:type="dxa"/>
            <w:noWrap/>
            <w:vAlign w:val="bottom"/>
          </w:tcPr>
          <w:p w:rsidR="00AD2335" w:rsidRPr="00BE57BC" w:rsidRDefault="00AD2335" w:rsidP="00392A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3002,7</w:t>
            </w:r>
          </w:p>
        </w:tc>
      </w:tr>
      <w:tr w:rsidR="00AD2335" w:rsidRPr="00FA4E41" w:rsidTr="00431B2D">
        <w:trPr>
          <w:trHeight w:val="360"/>
        </w:trPr>
        <w:tc>
          <w:tcPr>
            <w:tcW w:w="2564" w:type="dxa"/>
            <w:vAlign w:val="center"/>
          </w:tcPr>
          <w:p w:rsidR="00AD2335" w:rsidRPr="00BE57BC" w:rsidRDefault="00AD2335" w:rsidP="00BE5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406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406,6</w:t>
            </w:r>
          </w:p>
        </w:tc>
        <w:tc>
          <w:tcPr>
            <w:tcW w:w="1417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426,9</w:t>
            </w:r>
          </w:p>
        </w:tc>
        <w:tc>
          <w:tcPr>
            <w:tcW w:w="855" w:type="dxa"/>
            <w:noWrap/>
            <w:vAlign w:val="bottom"/>
          </w:tcPr>
          <w:p w:rsidR="00AD2335" w:rsidRPr="00BE57BC" w:rsidRDefault="00AD2335" w:rsidP="008443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3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448,3</w:t>
            </w:r>
          </w:p>
        </w:tc>
        <w:tc>
          <w:tcPr>
            <w:tcW w:w="1418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448,3</w:t>
            </w:r>
          </w:p>
        </w:tc>
        <w:tc>
          <w:tcPr>
            <w:tcW w:w="935" w:type="dxa"/>
            <w:noWrap/>
            <w:vAlign w:val="bottom"/>
          </w:tcPr>
          <w:p w:rsidR="00AD2335" w:rsidRPr="00BE57BC" w:rsidRDefault="00AD2335" w:rsidP="00392A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448,3</w:t>
            </w:r>
          </w:p>
        </w:tc>
      </w:tr>
      <w:tr w:rsidR="00AD2335" w:rsidRPr="00FA4E41" w:rsidTr="00431B2D">
        <w:trPr>
          <w:trHeight w:val="360"/>
        </w:trPr>
        <w:tc>
          <w:tcPr>
            <w:tcW w:w="2564" w:type="dxa"/>
            <w:vAlign w:val="center"/>
          </w:tcPr>
          <w:p w:rsidR="00AD2335" w:rsidRPr="00BE57BC" w:rsidRDefault="00AD2335" w:rsidP="00BE5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в личных подсобных хозяйствах</w:t>
            </w:r>
          </w:p>
        </w:tc>
        <w:tc>
          <w:tcPr>
            <w:tcW w:w="1406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284,1</w:t>
            </w:r>
          </w:p>
        </w:tc>
        <w:tc>
          <w:tcPr>
            <w:tcW w:w="1417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298,3</w:t>
            </w:r>
          </w:p>
        </w:tc>
        <w:tc>
          <w:tcPr>
            <w:tcW w:w="855" w:type="dxa"/>
            <w:noWrap/>
            <w:vAlign w:val="bottom"/>
          </w:tcPr>
          <w:p w:rsidR="00AD2335" w:rsidRPr="00BE57BC" w:rsidRDefault="00AD2335" w:rsidP="008443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3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313,2</w:t>
            </w:r>
          </w:p>
        </w:tc>
        <w:tc>
          <w:tcPr>
            <w:tcW w:w="1418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313,2</w:t>
            </w:r>
          </w:p>
        </w:tc>
        <w:tc>
          <w:tcPr>
            <w:tcW w:w="935" w:type="dxa"/>
            <w:noWrap/>
            <w:vAlign w:val="bottom"/>
          </w:tcPr>
          <w:p w:rsidR="00AD2335" w:rsidRPr="00BE57BC" w:rsidRDefault="00AD2335" w:rsidP="00392A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313,2</w:t>
            </w:r>
          </w:p>
        </w:tc>
      </w:tr>
      <w:tr w:rsidR="00AD2335" w:rsidRPr="00FA4E41" w:rsidTr="00431B2D">
        <w:trPr>
          <w:trHeight w:val="360"/>
        </w:trPr>
        <w:tc>
          <w:tcPr>
            <w:tcW w:w="2564" w:type="dxa"/>
            <w:vAlign w:val="center"/>
          </w:tcPr>
          <w:p w:rsidR="00AD2335" w:rsidRPr="00BE57BC" w:rsidRDefault="00AD2335" w:rsidP="00BE5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Овцы и козы, голов</w:t>
            </w:r>
          </w:p>
        </w:tc>
        <w:tc>
          <w:tcPr>
            <w:tcW w:w="1406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1018,0</w:t>
            </w:r>
          </w:p>
        </w:tc>
        <w:tc>
          <w:tcPr>
            <w:tcW w:w="1417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1018,0</w:t>
            </w:r>
          </w:p>
        </w:tc>
        <w:tc>
          <w:tcPr>
            <w:tcW w:w="855" w:type="dxa"/>
            <w:noWrap/>
            <w:vAlign w:val="bottom"/>
          </w:tcPr>
          <w:p w:rsidR="00AD2335" w:rsidRPr="00BE57BC" w:rsidRDefault="00AD2335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3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1018,0</w:t>
            </w:r>
          </w:p>
        </w:tc>
        <w:tc>
          <w:tcPr>
            <w:tcW w:w="1418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1018,0</w:t>
            </w:r>
          </w:p>
        </w:tc>
        <w:tc>
          <w:tcPr>
            <w:tcW w:w="935" w:type="dxa"/>
            <w:noWrap/>
            <w:vAlign w:val="bottom"/>
          </w:tcPr>
          <w:p w:rsidR="00AD2335" w:rsidRPr="00BE57BC" w:rsidRDefault="00AD2335" w:rsidP="00392A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1018,0</w:t>
            </w:r>
          </w:p>
        </w:tc>
      </w:tr>
      <w:tr w:rsidR="00AD2335" w:rsidRPr="00FA4E41" w:rsidTr="00431B2D">
        <w:trPr>
          <w:trHeight w:val="360"/>
        </w:trPr>
        <w:tc>
          <w:tcPr>
            <w:tcW w:w="2564" w:type="dxa"/>
            <w:vAlign w:val="center"/>
          </w:tcPr>
          <w:p w:rsidR="00AD2335" w:rsidRPr="00BE57BC" w:rsidRDefault="00AD2335" w:rsidP="00BE5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Кролики, голов</w:t>
            </w:r>
          </w:p>
        </w:tc>
        <w:tc>
          <w:tcPr>
            <w:tcW w:w="1406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615,0</w:t>
            </w:r>
          </w:p>
        </w:tc>
        <w:tc>
          <w:tcPr>
            <w:tcW w:w="1417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615,0</w:t>
            </w:r>
          </w:p>
        </w:tc>
        <w:tc>
          <w:tcPr>
            <w:tcW w:w="855" w:type="dxa"/>
            <w:noWrap/>
            <w:vAlign w:val="bottom"/>
          </w:tcPr>
          <w:p w:rsidR="00AD2335" w:rsidRPr="00BE57BC" w:rsidRDefault="00AD2335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3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616,0</w:t>
            </w:r>
          </w:p>
        </w:tc>
        <w:tc>
          <w:tcPr>
            <w:tcW w:w="1418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616,0</w:t>
            </w:r>
          </w:p>
        </w:tc>
        <w:tc>
          <w:tcPr>
            <w:tcW w:w="935" w:type="dxa"/>
            <w:noWrap/>
            <w:vAlign w:val="bottom"/>
          </w:tcPr>
          <w:p w:rsidR="00AD2335" w:rsidRPr="00BE57BC" w:rsidRDefault="00AD2335" w:rsidP="00392A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616,0</w:t>
            </w:r>
          </w:p>
        </w:tc>
      </w:tr>
      <w:tr w:rsidR="00AD2335" w:rsidRPr="00FA4E41" w:rsidTr="00431B2D">
        <w:trPr>
          <w:trHeight w:val="360"/>
        </w:trPr>
        <w:tc>
          <w:tcPr>
            <w:tcW w:w="2564" w:type="dxa"/>
            <w:vAlign w:val="center"/>
          </w:tcPr>
          <w:p w:rsidR="00AD2335" w:rsidRPr="00BE57BC" w:rsidRDefault="00AD2335" w:rsidP="00BE5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Птица, тысяч голов</w:t>
            </w:r>
          </w:p>
        </w:tc>
        <w:tc>
          <w:tcPr>
            <w:tcW w:w="1406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20,2</w:t>
            </w:r>
          </w:p>
        </w:tc>
        <w:tc>
          <w:tcPr>
            <w:tcW w:w="1417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20,2</w:t>
            </w:r>
          </w:p>
        </w:tc>
        <w:tc>
          <w:tcPr>
            <w:tcW w:w="855" w:type="dxa"/>
            <w:noWrap/>
            <w:vAlign w:val="bottom"/>
          </w:tcPr>
          <w:p w:rsidR="00AD2335" w:rsidRPr="00BE57BC" w:rsidRDefault="00AD2335" w:rsidP="00F41C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3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1418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935" w:type="dxa"/>
            <w:noWrap/>
            <w:vAlign w:val="bottom"/>
          </w:tcPr>
          <w:p w:rsidR="00AD2335" w:rsidRPr="00BE57BC" w:rsidRDefault="00AD2335" w:rsidP="00392A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20,3</w:t>
            </w:r>
          </w:p>
        </w:tc>
      </w:tr>
      <w:tr w:rsidR="00AD2335" w:rsidRPr="00FA4E41" w:rsidTr="00431B2D">
        <w:trPr>
          <w:trHeight w:val="360"/>
        </w:trPr>
        <w:tc>
          <w:tcPr>
            <w:tcW w:w="2564" w:type="dxa"/>
            <w:vAlign w:val="center"/>
          </w:tcPr>
          <w:p w:rsidR="00AD2335" w:rsidRPr="00BE57BC" w:rsidRDefault="00AD2335" w:rsidP="00BE5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Лошади</w:t>
            </w:r>
          </w:p>
        </w:tc>
        <w:tc>
          <w:tcPr>
            <w:tcW w:w="1406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417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855" w:type="dxa"/>
            <w:noWrap/>
            <w:vAlign w:val="bottom"/>
          </w:tcPr>
          <w:p w:rsidR="00AD2335" w:rsidRPr="00BE57BC" w:rsidRDefault="00AD2335" w:rsidP="00380E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3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418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935" w:type="dxa"/>
            <w:noWrap/>
            <w:vAlign w:val="bottom"/>
          </w:tcPr>
          <w:p w:rsidR="00AD2335" w:rsidRPr="00BE57BC" w:rsidRDefault="00AD2335" w:rsidP="00392A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</w:tr>
      <w:tr w:rsidR="00AD2335" w:rsidRPr="00FA4E41" w:rsidTr="00431B2D">
        <w:trPr>
          <w:trHeight w:val="360"/>
        </w:trPr>
        <w:tc>
          <w:tcPr>
            <w:tcW w:w="2564" w:type="dxa"/>
            <w:vAlign w:val="center"/>
          </w:tcPr>
          <w:p w:rsidR="00AD2335" w:rsidRPr="00BE57BC" w:rsidRDefault="00AD2335" w:rsidP="00BE5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Оборот розничной торговли,  тыс. руб.</w:t>
            </w:r>
          </w:p>
        </w:tc>
        <w:tc>
          <w:tcPr>
            <w:tcW w:w="1406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161099,9</w:t>
            </w:r>
          </w:p>
        </w:tc>
        <w:tc>
          <w:tcPr>
            <w:tcW w:w="1417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169154,9</w:t>
            </w:r>
          </w:p>
        </w:tc>
        <w:tc>
          <w:tcPr>
            <w:tcW w:w="855" w:type="dxa"/>
            <w:noWrap/>
            <w:vAlign w:val="bottom"/>
          </w:tcPr>
          <w:p w:rsidR="00AD2335" w:rsidRPr="00BE57BC" w:rsidRDefault="00AD2335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413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177612,7</w:t>
            </w:r>
          </w:p>
        </w:tc>
        <w:tc>
          <w:tcPr>
            <w:tcW w:w="1418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177615,7</w:t>
            </w:r>
          </w:p>
        </w:tc>
        <w:tc>
          <w:tcPr>
            <w:tcW w:w="935" w:type="dxa"/>
            <w:noWrap/>
            <w:vAlign w:val="bottom"/>
          </w:tcPr>
          <w:p w:rsidR="00AD2335" w:rsidRPr="00BE57BC" w:rsidRDefault="00AD2335" w:rsidP="00392A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177615,7</w:t>
            </w:r>
          </w:p>
        </w:tc>
      </w:tr>
      <w:tr w:rsidR="00AD2335" w:rsidRPr="00FA4E41" w:rsidTr="00431B2D">
        <w:trPr>
          <w:trHeight w:val="360"/>
        </w:trPr>
        <w:tc>
          <w:tcPr>
            <w:tcW w:w="2564" w:type="dxa"/>
            <w:vAlign w:val="center"/>
          </w:tcPr>
          <w:p w:rsidR="00AD2335" w:rsidRPr="00BE57BC" w:rsidRDefault="00AD2335" w:rsidP="00BE5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Оборот общественного питания, тыс. руб.</w:t>
            </w:r>
          </w:p>
        </w:tc>
        <w:tc>
          <w:tcPr>
            <w:tcW w:w="1406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36064,8</w:t>
            </w:r>
          </w:p>
        </w:tc>
        <w:tc>
          <w:tcPr>
            <w:tcW w:w="1417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37868,0</w:t>
            </w:r>
          </w:p>
        </w:tc>
        <w:tc>
          <w:tcPr>
            <w:tcW w:w="855" w:type="dxa"/>
            <w:noWrap/>
            <w:vAlign w:val="bottom"/>
          </w:tcPr>
          <w:p w:rsidR="00AD2335" w:rsidRPr="00BE57BC" w:rsidRDefault="00AD2335" w:rsidP="00F41C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3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39761,5</w:t>
            </w:r>
          </w:p>
        </w:tc>
        <w:tc>
          <w:tcPr>
            <w:tcW w:w="1418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40761,5</w:t>
            </w:r>
          </w:p>
        </w:tc>
        <w:tc>
          <w:tcPr>
            <w:tcW w:w="935" w:type="dxa"/>
            <w:noWrap/>
            <w:vAlign w:val="bottom"/>
          </w:tcPr>
          <w:p w:rsidR="00AD2335" w:rsidRPr="00BE57BC" w:rsidRDefault="00AD2335" w:rsidP="00392A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40761,5</w:t>
            </w:r>
          </w:p>
        </w:tc>
      </w:tr>
      <w:tr w:rsidR="00AD2335" w:rsidRPr="00FA4E41" w:rsidTr="00431B2D">
        <w:trPr>
          <w:trHeight w:val="360"/>
        </w:trPr>
        <w:tc>
          <w:tcPr>
            <w:tcW w:w="2564" w:type="dxa"/>
            <w:vAlign w:val="center"/>
          </w:tcPr>
          <w:p w:rsidR="00AD2335" w:rsidRPr="00BE57BC" w:rsidRDefault="00AD2335" w:rsidP="00BE5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 платных услуг населению, тыс. руб.</w:t>
            </w:r>
          </w:p>
        </w:tc>
        <w:tc>
          <w:tcPr>
            <w:tcW w:w="1406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164049,4</w:t>
            </w:r>
          </w:p>
        </w:tc>
        <w:tc>
          <w:tcPr>
            <w:tcW w:w="1417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246894,3</w:t>
            </w:r>
          </w:p>
        </w:tc>
        <w:tc>
          <w:tcPr>
            <w:tcW w:w="855" w:type="dxa"/>
            <w:noWrap/>
            <w:vAlign w:val="bottom"/>
          </w:tcPr>
          <w:p w:rsidR="00AD2335" w:rsidRPr="00BE57BC" w:rsidRDefault="00AD2335" w:rsidP="00F41C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50,5</w:t>
            </w:r>
          </w:p>
        </w:tc>
        <w:tc>
          <w:tcPr>
            <w:tcW w:w="1413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259239,0</w:t>
            </w:r>
          </w:p>
        </w:tc>
        <w:tc>
          <w:tcPr>
            <w:tcW w:w="1418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267016,2</w:t>
            </w:r>
          </w:p>
        </w:tc>
        <w:tc>
          <w:tcPr>
            <w:tcW w:w="935" w:type="dxa"/>
            <w:noWrap/>
            <w:vAlign w:val="bottom"/>
          </w:tcPr>
          <w:p w:rsidR="00AD2335" w:rsidRPr="00BE57BC" w:rsidRDefault="00AD2335" w:rsidP="00392A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267016,2</w:t>
            </w:r>
          </w:p>
        </w:tc>
      </w:tr>
      <w:tr w:rsidR="00AD2335" w:rsidRPr="00FA4E41" w:rsidTr="00431B2D">
        <w:trPr>
          <w:trHeight w:val="360"/>
        </w:trPr>
        <w:tc>
          <w:tcPr>
            <w:tcW w:w="2564" w:type="dxa"/>
            <w:vAlign w:val="center"/>
          </w:tcPr>
          <w:p w:rsidR="00AD2335" w:rsidRPr="00BE57BC" w:rsidRDefault="00AD2335" w:rsidP="00BE5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 инвестиций в основной капитал за счет всех источников финансирования, тыс. руб.</w:t>
            </w:r>
          </w:p>
        </w:tc>
        <w:tc>
          <w:tcPr>
            <w:tcW w:w="1406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56853,8</w:t>
            </w:r>
          </w:p>
        </w:tc>
        <w:tc>
          <w:tcPr>
            <w:tcW w:w="1417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59696,5</w:t>
            </w:r>
          </w:p>
        </w:tc>
        <w:tc>
          <w:tcPr>
            <w:tcW w:w="855" w:type="dxa"/>
            <w:noWrap/>
            <w:vAlign w:val="bottom"/>
          </w:tcPr>
          <w:p w:rsidR="00AD2335" w:rsidRPr="00BE57BC" w:rsidRDefault="00AD2335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413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62681,3</w:t>
            </w:r>
          </w:p>
        </w:tc>
        <w:tc>
          <w:tcPr>
            <w:tcW w:w="1418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64681,3</w:t>
            </w:r>
          </w:p>
        </w:tc>
        <w:tc>
          <w:tcPr>
            <w:tcW w:w="935" w:type="dxa"/>
            <w:noWrap/>
            <w:vAlign w:val="bottom"/>
          </w:tcPr>
          <w:p w:rsidR="00AD2335" w:rsidRPr="00BE57BC" w:rsidRDefault="00AD2335" w:rsidP="00392A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64681,3</w:t>
            </w:r>
          </w:p>
        </w:tc>
      </w:tr>
      <w:tr w:rsidR="00AD2335" w:rsidRPr="00FA4E41" w:rsidTr="00431B2D">
        <w:trPr>
          <w:trHeight w:val="360"/>
        </w:trPr>
        <w:tc>
          <w:tcPr>
            <w:tcW w:w="2564" w:type="dxa"/>
            <w:vAlign w:val="center"/>
          </w:tcPr>
          <w:p w:rsidR="00AD2335" w:rsidRPr="00BE57BC" w:rsidRDefault="00AD2335" w:rsidP="00BE5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 работ, выполненных собственными силами по виду деятельности строительство, тыс. руб.</w:t>
            </w:r>
          </w:p>
        </w:tc>
        <w:tc>
          <w:tcPr>
            <w:tcW w:w="1406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5383,9</w:t>
            </w:r>
          </w:p>
        </w:tc>
        <w:tc>
          <w:tcPr>
            <w:tcW w:w="1417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5653,1</w:t>
            </w:r>
          </w:p>
        </w:tc>
        <w:tc>
          <w:tcPr>
            <w:tcW w:w="855" w:type="dxa"/>
            <w:noWrap/>
            <w:vAlign w:val="bottom"/>
          </w:tcPr>
          <w:p w:rsidR="00AD2335" w:rsidRPr="00BE57BC" w:rsidRDefault="00AD2335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413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5766,2</w:t>
            </w:r>
          </w:p>
        </w:tc>
        <w:tc>
          <w:tcPr>
            <w:tcW w:w="1418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5766,2</w:t>
            </w:r>
          </w:p>
        </w:tc>
        <w:tc>
          <w:tcPr>
            <w:tcW w:w="935" w:type="dxa"/>
            <w:noWrap/>
            <w:vAlign w:val="bottom"/>
          </w:tcPr>
          <w:p w:rsidR="00AD2335" w:rsidRPr="00BE57BC" w:rsidRDefault="00AD2335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5766,2</w:t>
            </w:r>
          </w:p>
        </w:tc>
      </w:tr>
      <w:tr w:rsidR="00AD2335" w:rsidRPr="00FA4E41" w:rsidTr="00431B2D">
        <w:trPr>
          <w:trHeight w:val="360"/>
        </w:trPr>
        <w:tc>
          <w:tcPr>
            <w:tcW w:w="10008" w:type="dxa"/>
            <w:gridSpan w:val="7"/>
            <w:vAlign w:val="center"/>
          </w:tcPr>
          <w:p w:rsidR="00AD2335" w:rsidRPr="00554A62" w:rsidRDefault="00AD2335" w:rsidP="00BE5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4A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сфера</w:t>
            </w:r>
          </w:p>
        </w:tc>
      </w:tr>
      <w:tr w:rsidR="00AD2335" w:rsidRPr="00FA4E41" w:rsidTr="00431B2D">
        <w:trPr>
          <w:trHeight w:val="360"/>
        </w:trPr>
        <w:tc>
          <w:tcPr>
            <w:tcW w:w="2564" w:type="dxa"/>
            <w:vAlign w:val="center"/>
          </w:tcPr>
          <w:p w:rsidR="00AD2335" w:rsidRPr="00BE57BC" w:rsidRDefault="00AD2335" w:rsidP="00BE5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 детей в  дошкольных  образовательных учреждениях, тыс. чел.</w:t>
            </w:r>
          </w:p>
        </w:tc>
        <w:tc>
          <w:tcPr>
            <w:tcW w:w="1406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855" w:type="dxa"/>
            <w:noWrap/>
            <w:vAlign w:val="bottom"/>
          </w:tcPr>
          <w:p w:rsidR="00AD2335" w:rsidRPr="00BE57BC" w:rsidRDefault="00AD2335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3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418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35" w:type="dxa"/>
            <w:noWrap/>
            <w:vAlign w:val="bottom"/>
          </w:tcPr>
          <w:p w:rsidR="00AD2335" w:rsidRPr="00BE57BC" w:rsidRDefault="00AD2335" w:rsidP="00392A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AD2335" w:rsidRPr="00FA4E41" w:rsidTr="00431B2D">
        <w:trPr>
          <w:trHeight w:val="360"/>
        </w:trPr>
        <w:tc>
          <w:tcPr>
            <w:tcW w:w="2564" w:type="dxa"/>
            <w:vAlign w:val="center"/>
          </w:tcPr>
          <w:p w:rsidR="00AD2335" w:rsidRPr="00BE57BC" w:rsidRDefault="00AD2335" w:rsidP="00BE5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 учащихся в учреждениях:</w:t>
            </w:r>
          </w:p>
        </w:tc>
        <w:tc>
          <w:tcPr>
            <w:tcW w:w="1406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417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855" w:type="dxa"/>
            <w:noWrap/>
            <w:vAlign w:val="bottom"/>
          </w:tcPr>
          <w:p w:rsidR="00AD2335" w:rsidRPr="00BE57BC" w:rsidRDefault="00AD2335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3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418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935" w:type="dxa"/>
            <w:noWrap/>
            <w:vAlign w:val="bottom"/>
          </w:tcPr>
          <w:p w:rsidR="00AD2335" w:rsidRPr="00BE57BC" w:rsidRDefault="00AD2335" w:rsidP="00392A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</w:tr>
      <w:tr w:rsidR="00AD2335" w:rsidRPr="00FA4E41" w:rsidTr="00431B2D">
        <w:trPr>
          <w:trHeight w:val="360"/>
        </w:trPr>
        <w:tc>
          <w:tcPr>
            <w:tcW w:w="2564" w:type="dxa"/>
            <w:vAlign w:val="center"/>
          </w:tcPr>
          <w:p w:rsidR="00AD2335" w:rsidRPr="00BE57BC" w:rsidRDefault="00AD2335" w:rsidP="00BE5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общеобразовательных, тыс. чел.</w:t>
            </w:r>
          </w:p>
        </w:tc>
        <w:tc>
          <w:tcPr>
            <w:tcW w:w="1406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417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855" w:type="dxa"/>
            <w:noWrap/>
            <w:vAlign w:val="bottom"/>
          </w:tcPr>
          <w:p w:rsidR="00AD2335" w:rsidRPr="00BE57BC" w:rsidRDefault="00AD2335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3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418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935" w:type="dxa"/>
            <w:noWrap/>
            <w:vAlign w:val="bottom"/>
          </w:tcPr>
          <w:p w:rsidR="00AD2335" w:rsidRPr="00BE57BC" w:rsidRDefault="00AD2335" w:rsidP="00392A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AD2335" w:rsidRPr="00FA4E41" w:rsidTr="00431B2D">
        <w:trPr>
          <w:trHeight w:val="360"/>
        </w:trPr>
        <w:tc>
          <w:tcPr>
            <w:tcW w:w="2564" w:type="dxa"/>
            <w:vAlign w:val="center"/>
          </w:tcPr>
          <w:p w:rsidR="00AD2335" w:rsidRPr="00BE57BC" w:rsidRDefault="00AD2335" w:rsidP="00BE5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начального профессионального образования, тыс. чел.</w:t>
            </w:r>
          </w:p>
        </w:tc>
        <w:tc>
          <w:tcPr>
            <w:tcW w:w="1406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5" w:type="dxa"/>
            <w:noWrap/>
            <w:vAlign w:val="bottom"/>
          </w:tcPr>
          <w:p w:rsidR="00AD2335" w:rsidRPr="00BE57BC" w:rsidRDefault="00AD2335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3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5" w:type="dxa"/>
            <w:noWrap/>
            <w:vAlign w:val="bottom"/>
          </w:tcPr>
          <w:p w:rsidR="00AD2335" w:rsidRPr="00BE57BC" w:rsidRDefault="00AD2335" w:rsidP="00392A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D2335" w:rsidRPr="00FA4E41" w:rsidTr="00431B2D">
        <w:trPr>
          <w:trHeight w:val="360"/>
        </w:trPr>
        <w:tc>
          <w:tcPr>
            <w:tcW w:w="2564" w:type="dxa"/>
            <w:vAlign w:val="center"/>
          </w:tcPr>
          <w:p w:rsidR="00AD2335" w:rsidRPr="00BE57BC" w:rsidRDefault="00AD2335" w:rsidP="00BE5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среднего профессионального образования, тыс. чел.</w:t>
            </w:r>
          </w:p>
        </w:tc>
        <w:tc>
          <w:tcPr>
            <w:tcW w:w="1406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417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855" w:type="dxa"/>
            <w:noWrap/>
            <w:vAlign w:val="bottom"/>
          </w:tcPr>
          <w:p w:rsidR="00AD2335" w:rsidRPr="00BE57BC" w:rsidRDefault="00AD2335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3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418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935" w:type="dxa"/>
            <w:noWrap/>
            <w:vAlign w:val="bottom"/>
          </w:tcPr>
          <w:p w:rsidR="00AD2335" w:rsidRPr="00BE57BC" w:rsidRDefault="00AD2335" w:rsidP="00392A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AD2335" w:rsidRPr="00FA4E41" w:rsidTr="00431B2D">
        <w:trPr>
          <w:trHeight w:val="360"/>
        </w:trPr>
        <w:tc>
          <w:tcPr>
            <w:tcW w:w="2564" w:type="dxa"/>
            <w:vAlign w:val="center"/>
          </w:tcPr>
          <w:p w:rsidR="00AD2335" w:rsidRPr="00BE57BC" w:rsidRDefault="00AD2335" w:rsidP="00BE5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высшего профессионального образования, тыс. чел.</w:t>
            </w:r>
          </w:p>
        </w:tc>
        <w:tc>
          <w:tcPr>
            <w:tcW w:w="1406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5" w:type="dxa"/>
            <w:noWrap/>
            <w:vAlign w:val="bottom"/>
          </w:tcPr>
          <w:p w:rsidR="00AD2335" w:rsidRPr="00BE57BC" w:rsidRDefault="00AD2335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3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5" w:type="dxa"/>
            <w:noWrap/>
            <w:vAlign w:val="bottom"/>
          </w:tcPr>
          <w:p w:rsidR="00AD2335" w:rsidRPr="00BE57BC" w:rsidRDefault="00AD2335" w:rsidP="00392A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D2335" w:rsidRPr="00FA4E41" w:rsidTr="00431B2D">
        <w:trPr>
          <w:trHeight w:val="360"/>
        </w:trPr>
        <w:tc>
          <w:tcPr>
            <w:tcW w:w="2564" w:type="dxa"/>
            <w:vAlign w:val="center"/>
          </w:tcPr>
          <w:p w:rsidR="00AD2335" w:rsidRPr="00BE57BC" w:rsidRDefault="00AD2335" w:rsidP="00BE5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Выпуск специалистов учреждениями:</w:t>
            </w:r>
          </w:p>
        </w:tc>
        <w:tc>
          <w:tcPr>
            <w:tcW w:w="1406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noWrap/>
            <w:vAlign w:val="bottom"/>
          </w:tcPr>
          <w:p w:rsidR="00AD2335" w:rsidRPr="00BE57BC" w:rsidRDefault="00AD2335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noWrap/>
            <w:vAlign w:val="bottom"/>
          </w:tcPr>
          <w:p w:rsidR="00AD2335" w:rsidRPr="00BE57BC" w:rsidRDefault="00AD2335" w:rsidP="00392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2335" w:rsidRPr="00FA4E41" w:rsidTr="00431B2D">
        <w:trPr>
          <w:trHeight w:val="360"/>
        </w:trPr>
        <w:tc>
          <w:tcPr>
            <w:tcW w:w="2564" w:type="dxa"/>
            <w:vAlign w:val="center"/>
          </w:tcPr>
          <w:p w:rsidR="00AD2335" w:rsidRPr="00BE57BC" w:rsidRDefault="00AD2335" w:rsidP="00BE5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среднего профессионального образования, тыс. чел.</w:t>
            </w:r>
          </w:p>
        </w:tc>
        <w:tc>
          <w:tcPr>
            <w:tcW w:w="1406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7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55" w:type="dxa"/>
            <w:noWrap/>
            <w:vAlign w:val="bottom"/>
          </w:tcPr>
          <w:p w:rsidR="00AD2335" w:rsidRPr="00BE57BC" w:rsidRDefault="00AD2335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3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35" w:type="dxa"/>
            <w:noWrap/>
            <w:vAlign w:val="bottom"/>
          </w:tcPr>
          <w:p w:rsidR="00AD2335" w:rsidRPr="00BE57BC" w:rsidRDefault="00AD2335" w:rsidP="00392A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AD2335" w:rsidRPr="00FA4E41" w:rsidTr="00431B2D">
        <w:trPr>
          <w:trHeight w:val="360"/>
        </w:trPr>
        <w:tc>
          <w:tcPr>
            <w:tcW w:w="2564" w:type="dxa"/>
            <w:vAlign w:val="center"/>
          </w:tcPr>
          <w:p w:rsidR="00AD2335" w:rsidRPr="00BE57BC" w:rsidRDefault="00AD2335" w:rsidP="00BE5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 обучающихся в первую смену в дневных учреждениях общего образования в % к общему числу обучающихся в этих учреждениях</w:t>
            </w:r>
          </w:p>
        </w:tc>
        <w:tc>
          <w:tcPr>
            <w:tcW w:w="1406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71,4</w:t>
            </w:r>
          </w:p>
        </w:tc>
        <w:tc>
          <w:tcPr>
            <w:tcW w:w="1417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71,4</w:t>
            </w:r>
          </w:p>
        </w:tc>
        <w:tc>
          <w:tcPr>
            <w:tcW w:w="855" w:type="dxa"/>
            <w:noWrap/>
            <w:vAlign w:val="bottom"/>
          </w:tcPr>
          <w:p w:rsidR="00AD2335" w:rsidRPr="00BE57BC" w:rsidRDefault="00AD2335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3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71,4</w:t>
            </w:r>
          </w:p>
        </w:tc>
        <w:tc>
          <w:tcPr>
            <w:tcW w:w="1418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71,4</w:t>
            </w:r>
          </w:p>
        </w:tc>
        <w:tc>
          <w:tcPr>
            <w:tcW w:w="935" w:type="dxa"/>
            <w:noWrap/>
            <w:vAlign w:val="bottom"/>
          </w:tcPr>
          <w:p w:rsidR="00AD2335" w:rsidRPr="00BE57BC" w:rsidRDefault="00AD2335" w:rsidP="00392A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71,4</w:t>
            </w:r>
          </w:p>
        </w:tc>
      </w:tr>
      <w:tr w:rsidR="00AD2335" w:rsidRPr="00FA4E41" w:rsidTr="00431B2D">
        <w:trPr>
          <w:trHeight w:val="360"/>
        </w:trPr>
        <w:tc>
          <w:tcPr>
            <w:tcW w:w="2564" w:type="dxa"/>
            <w:vAlign w:val="center"/>
          </w:tcPr>
          <w:p w:rsidR="00AD2335" w:rsidRPr="00BE57BC" w:rsidRDefault="00AD2335" w:rsidP="00BE5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среднесписочной численности работников (без внешних совместителей) малых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406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417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855" w:type="dxa"/>
            <w:noWrap/>
            <w:vAlign w:val="bottom"/>
          </w:tcPr>
          <w:p w:rsidR="00AD2335" w:rsidRPr="00BE57BC" w:rsidRDefault="00AD2335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3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418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935" w:type="dxa"/>
            <w:noWrap/>
            <w:vAlign w:val="bottom"/>
          </w:tcPr>
          <w:p w:rsidR="00AD2335" w:rsidRPr="00BE57BC" w:rsidRDefault="00AD2335" w:rsidP="00392A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AD2335" w:rsidRPr="00FA4E41" w:rsidTr="00431B2D">
        <w:trPr>
          <w:trHeight w:val="360"/>
        </w:trPr>
        <w:tc>
          <w:tcPr>
            <w:tcW w:w="2564" w:type="dxa"/>
            <w:vAlign w:val="center"/>
          </w:tcPr>
          <w:p w:rsidR="00AD2335" w:rsidRPr="00BE57BC" w:rsidRDefault="00AD2335" w:rsidP="00BE5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субъектов малого предпринимательства в расчете на 1000 человек населения</w:t>
            </w:r>
          </w:p>
        </w:tc>
        <w:tc>
          <w:tcPr>
            <w:tcW w:w="1406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112,9</w:t>
            </w:r>
          </w:p>
        </w:tc>
        <w:tc>
          <w:tcPr>
            <w:tcW w:w="1417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116,3</w:t>
            </w:r>
          </w:p>
        </w:tc>
        <w:tc>
          <w:tcPr>
            <w:tcW w:w="855" w:type="dxa"/>
            <w:noWrap/>
            <w:vAlign w:val="bottom"/>
          </w:tcPr>
          <w:p w:rsidR="00AD2335" w:rsidRPr="00BE57BC" w:rsidRDefault="00AD2335" w:rsidP="00F41C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3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118,6</w:t>
            </w:r>
          </w:p>
        </w:tc>
        <w:tc>
          <w:tcPr>
            <w:tcW w:w="1418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118,6</w:t>
            </w:r>
          </w:p>
        </w:tc>
        <w:tc>
          <w:tcPr>
            <w:tcW w:w="935" w:type="dxa"/>
            <w:noWrap/>
            <w:vAlign w:val="bottom"/>
          </w:tcPr>
          <w:p w:rsidR="00AD2335" w:rsidRPr="00BE57BC" w:rsidRDefault="00AD2335" w:rsidP="00392A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118,6</w:t>
            </w:r>
          </w:p>
        </w:tc>
      </w:tr>
      <w:tr w:rsidR="00AD2335" w:rsidRPr="00FA4E41" w:rsidTr="00431B2D">
        <w:trPr>
          <w:trHeight w:val="360"/>
        </w:trPr>
        <w:tc>
          <w:tcPr>
            <w:tcW w:w="2564" w:type="dxa"/>
            <w:vAlign w:val="center"/>
          </w:tcPr>
          <w:p w:rsidR="00AD2335" w:rsidRPr="00BE57BC" w:rsidRDefault="00AD2335" w:rsidP="00BE5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Ввод в эксплуатацию:</w:t>
            </w:r>
          </w:p>
        </w:tc>
        <w:tc>
          <w:tcPr>
            <w:tcW w:w="1406" w:type="dxa"/>
            <w:noWrap/>
            <w:vAlign w:val="bottom"/>
          </w:tcPr>
          <w:p w:rsidR="00AD2335" w:rsidRPr="00BE57BC" w:rsidRDefault="00AD2335" w:rsidP="000F29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417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855" w:type="dxa"/>
            <w:noWrap/>
            <w:vAlign w:val="bottom"/>
          </w:tcPr>
          <w:p w:rsidR="00AD2335" w:rsidRPr="00BE57BC" w:rsidRDefault="00AD2335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101,6</w:t>
            </w:r>
          </w:p>
        </w:tc>
        <w:tc>
          <w:tcPr>
            <w:tcW w:w="1413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62,1</w:t>
            </w:r>
          </w:p>
        </w:tc>
        <w:tc>
          <w:tcPr>
            <w:tcW w:w="1418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62,2</w:t>
            </w:r>
          </w:p>
        </w:tc>
        <w:tc>
          <w:tcPr>
            <w:tcW w:w="935" w:type="dxa"/>
            <w:noWrap/>
            <w:vAlign w:val="bottom"/>
          </w:tcPr>
          <w:p w:rsidR="00AD2335" w:rsidRPr="00BE57BC" w:rsidRDefault="00AD2335" w:rsidP="00392A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62,3</w:t>
            </w:r>
          </w:p>
        </w:tc>
      </w:tr>
      <w:tr w:rsidR="00AD2335" w:rsidRPr="00FA4E41" w:rsidTr="00431B2D">
        <w:trPr>
          <w:trHeight w:val="360"/>
        </w:trPr>
        <w:tc>
          <w:tcPr>
            <w:tcW w:w="2564" w:type="dxa"/>
            <w:vAlign w:val="center"/>
          </w:tcPr>
          <w:p w:rsidR="00AD2335" w:rsidRPr="00BE57BC" w:rsidRDefault="00AD2335" w:rsidP="00BE5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жилых домов населением за свой счет и с помощью кредитов, тыс. кв. м общей площади</w:t>
            </w:r>
          </w:p>
        </w:tc>
        <w:tc>
          <w:tcPr>
            <w:tcW w:w="1406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417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64,1</w:t>
            </w:r>
          </w:p>
        </w:tc>
        <w:tc>
          <w:tcPr>
            <w:tcW w:w="855" w:type="dxa"/>
            <w:noWrap/>
            <w:vAlign w:val="bottom"/>
          </w:tcPr>
          <w:p w:rsidR="00AD2335" w:rsidRPr="00BE57BC" w:rsidRDefault="00AD2335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3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64,1</w:t>
            </w:r>
          </w:p>
        </w:tc>
        <w:tc>
          <w:tcPr>
            <w:tcW w:w="1418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64,1</w:t>
            </w:r>
          </w:p>
        </w:tc>
        <w:tc>
          <w:tcPr>
            <w:tcW w:w="935" w:type="dxa"/>
            <w:noWrap/>
            <w:vAlign w:val="bottom"/>
          </w:tcPr>
          <w:p w:rsidR="00AD2335" w:rsidRPr="00BE57BC" w:rsidRDefault="00AD2335" w:rsidP="00392A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64,1</w:t>
            </w:r>
          </w:p>
        </w:tc>
      </w:tr>
      <w:tr w:rsidR="00AD2335" w:rsidRPr="00FA4E41" w:rsidTr="00431B2D">
        <w:trPr>
          <w:trHeight w:val="360"/>
        </w:trPr>
        <w:tc>
          <w:tcPr>
            <w:tcW w:w="2564" w:type="dxa"/>
            <w:vAlign w:val="center"/>
          </w:tcPr>
          <w:p w:rsidR="00AD2335" w:rsidRPr="00BE57BC" w:rsidRDefault="00AD2335" w:rsidP="00BE5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 обеспеченность населения площадью жилых квартир (на конец года), кв. м. на чел.</w:t>
            </w:r>
          </w:p>
        </w:tc>
        <w:tc>
          <w:tcPr>
            <w:tcW w:w="1406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25,6</w:t>
            </w:r>
          </w:p>
        </w:tc>
        <w:tc>
          <w:tcPr>
            <w:tcW w:w="1417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25,6</w:t>
            </w:r>
          </w:p>
        </w:tc>
        <w:tc>
          <w:tcPr>
            <w:tcW w:w="855" w:type="dxa"/>
            <w:noWrap/>
            <w:vAlign w:val="bottom"/>
          </w:tcPr>
          <w:p w:rsidR="00AD2335" w:rsidRPr="00BE57BC" w:rsidRDefault="00AD2335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3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25,6</w:t>
            </w:r>
          </w:p>
        </w:tc>
        <w:tc>
          <w:tcPr>
            <w:tcW w:w="1418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25,6</w:t>
            </w:r>
          </w:p>
        </w:tc>
        <w:tc>
          <w:tcPr>
            <w:tcW w:w="935" w:type="dxa"/>
            <w:noWrap/>
            <w:vAlign w:val="bottom"/>
          </w:tcPr>
          <w:p w:rsidR="00AD2335" w:rsidRPr="00BE57BC" w:rsidRDefault="00AD2335" w:rsidP="00392A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25,6</w:t>
            </w:r>
          </w:p>
        </w:tc>
      </w:tr>
      <w:tr w:rsidR="00AD2335" w:rsidRPr="00FA4E41" w:rsidTr="00431B2D">
        <w:trPr>
          <w:trHeight w:val="360"/>
        </w:trPr>
        <w:tc>
          <w:tcPr>
            <w:tcW w:w="2564" w:type="dxa"/>
            <w:vAlign w:val="center"/>
          </w:tcPr>
          <w:p w:rsidR="00AD2335" w:rsidRPr="00BE57BC" w:rsidRDefault="00AD2335" w:rsidP="00BE5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Обеспеченность населения учреждениями социально-культурной сферы:</w:t>
            </w:r>
          </w:p>
        </w:tc>
        <w:tc>
          <w:tcPr>
            <w:tcW w:w="1406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noWrap/>
            <w:vAlign w:val="bottom"/>
          </w:tcPr>
          <w:p w:rsidR="00AD2335" w:rsidRPr="00BE57BC" w:rsidRDefault="00AD2335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noWrap/>
            <w:vAlign w:val="bottom"/>
          </w:tcPr>
          <w:p w:rsidR="00AD2335" w:rsidRPr="00BE57BC" w:rsidRDefault="00AD2335" w:rsidP="00392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2335" w:rsidRPr="00FA4E41" w:rsidTr="00431B2D">
        <w:trPr>
          <w:trHeight w:val="360"/>
        </w:trPr>
        <w:tc>
          <w:tcPr>
            <w:tcW w:w="2564" w:type="dxa"/>
            <w:vAlign w:val="center"/>
          </w:tcPr>
          <w:p w:rsidR="00AD2335" w:rsidRPr="00BE57BC" w:rsidRDefault="00AD2335" w:rsidP="00BE5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мест в учреждениях дошкольного образования, мест</w:t>
            </w:r>
          </w:p>
        </w:tc>
        <w:tc>
          <w:tcPr>
            <w:tcW w:w="1406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417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855" w:type="dxa"/>
            <w:noWrap/>
            <w:vAlign w:val="bottom"/>
          </w:tcPr>
          <w:p w:rsidR="00AD2335" w:rsidRPr="00BE57BC" w:rsidRDefault="00AD2335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3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418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935" w:type="dxa"/>
            <w:noWrap/>
            <w:vAlign w:val="bottom"/>
          </w:tcPr>
          <w:p w:rsidR="00AD2335" w:rsidRPr="00BE57BC" w:rsidRDefault="00AD2335" w:rsidP="00392A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AD2335" w:rsidRPr="00FA4E41" w:rsidTr="00431B2D">
        <w:trPr>
          <w:trHeight w:val="360"/>
        </w:trPr>
        <w:tc>
          <w:tcPr>
            <w:tcW w:w="2564" w:type="dxa"/>
            <w:vAlign w:val="center"/>
          </w:tcPr>
          <w:p w:rsidR="00AD2335" w:rsidRPr="00BE57BC" w:rsidRDefault="00AD2335" w:rsidP="00BE5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обеспеченность спортивными сооружениям, кв. м. на 1 тыс. населения</w:t>
            </w:r>
          </w:p>
        </w:tc>
        <w:tc>
          <w:tcPr>
            <w:tcW w:w="1406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195,7</w:t>
            </w:r>
          </w:p>
        </w:tc>
        <w:tc>
          <w:tcPr>
            <w:tcW w:w="1417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195,7</w:t>
            </w:r>
          </w:p>
        </w:tc>
        <w:tc>
          <w:tcPr>
            <w:tcW w:w="855" w:type="dxa"/>
            <w:noWrap/>
            <w:vAlign w:val="bottom"/>
          </w:tcPr>
          <w:p w:rsidR="00AD2335" w:rsidRPr="00BE57BC" w:rsidRDefault="00AD2335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3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195,7</w:t>
            </w:r>
          </w:p>
        </w:tc>
        <w:tc>
          <w:tcPr>
            <w:tcW w:w="1418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935" w:type="dxa"/>
            <w:noWrap/>
            <w:vAlign w:val="bottom"/>
          </w:tcPr>
          <w:p w:rsidR="00AD2335" w:rsidRPr="00BE57BC" w:rsidRDefault="00AD2335" w:rsidP="00392A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,7</w:t>
            </w:r>
          </w:p>
        </w:tc>
      </w:tr>
      <w:tr w:rsidR="00AD2335" w:rsidRPr="00FA4E41" w:rsidTr="00431B2D">
        <w:trPr>
          <w:trHeight w:val="360"/>
        </w:trPr>
        <w:tc>
          <w:tcPr>
            <w:tcW w:w="2564" w:type="dxa"/>
            <w:vAlign w:val="center"/>
          </w:tcPr>
          <w:p w:rsidR="00AD2335" w:rsidRPr="00BE57BC" w:rsidRDefault="00AD2335" w:rsidP="00BE5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удельный вес населения, занимающегося спортом, %</w:t>
            </w:r>
          </w:p>
        </w:tc>
        <w:tc>
          <w:tcPr>
            <w:tcW w:w="1406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1417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54,1</w:t>
            </w:r>
          </w:p>
        </w:tc>
        <w:tc>
          <w:tcPr>
            <w:tcW w:w="855" w:type="dxa"/>
            <w:noWrap/>
            <w:vAlign w:val="bottom"/>
          </w:tcPr>
          <w:p w:rsidR="00AD2335" w:rsidRPr="00BE57BC" w:rsidRDefault="00AD2335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102,1</w:t>
            </w:r>
          </w:p>
        </w:tc>
        <w:tc>
          <w:tcPr>
            <w:tcW w:w="1413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56,2</w:t>
            </w:r>
          </w:p>
        </w:tc>
        <w:tc>
          <w:tcPr>
            <w:tcW w:w="1418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56,2</w:t>
            </w:r>
          </w:p>
        </w:tc>
        <w:tc>
          <w:tcPr>
            <w:tcW w:w="935" w:type="dxa"/>
            <w:noWrap/>
            <w:vAlign w:val="bottom"/>
          </w:tcPr>
          <w:p w:rsidR="00AD2335" w:rsidRPr="00BE57BC" w:rsidRDefault="00AD2335" w:rsidP="00392A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56,2</w:t>
            </w:r>
          </w:p>
        </w:tc>
      </w:tr>
      <w:tr w:rsidR="00AD2335" w:rsidRPr="00FA4E41" w:rsidTr="00431B2D">
        <w:trPr>
          <w:trHeight w:val="360"/>
        </w:trPr>
        <w:tc>
          <w:tcPr>
            <w:tcW w:w="2564" w:type="dxa"/>
            <w:vAlign w:val="center"/>
          </w:tcPr>
          <w:p w:rsidR="00AD2335" w:rsidRPr="00BE57BC" w:rsidRDefault="00AD2335" w:rsidP="00BE5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организаций, зарегистрированных на территории сельского поселения, единиц</w:t>
            </w:r>
          </w:p>
        </w:tc>
        <w:tc>
          <w:tcPr>
            <w:tcW w:w="1406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1 792,0</w:t>
            </w:r>
          </w:p>
        </w:tc>
        <w:tc>
          <w:tcPr>
            <w:tcW w:w="1417" w:type="dxa"/>
            <w:noWrap/>
            <w:vAlign w:val="bottom"/>
          </w:tcPr>
          <w:p w:rsidR="00AD2335" w:rsidRPr="00BE57BC" w:rsidRDefault="00AD2335" w:rsidP="000F29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792,2</w:t>
            </w:r>
          </w:p>
        </w:tc>
        <w:tc>
          <w:tcPr>
            <w:tcW w:w="855" w:type="dxa"/>
            <w:noWrap/>
            <w:vAlign w:val="bottom"/>
          </w:tcPr>
          <w:p w:rsidR="00AD2335" w:rsidRPr="00BE57BC" w:rsidRDefault="00AD2335" w:rsidP="00F41C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3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1 792,3</w:t>
            </w:r>
          </w:p>
        </w:tc>
        <w:tc>
          <w:tcPr>
            <w:tcW w:w="1418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1 792,3</w:t>
            </w:r>
          </w:p>
        </w:tc>
        <w:tc>
          <w:tcPr>
            <w:tcW w:w="935" w:type="dxa"/>
            <w:noWrap/>
            <w:vAlign w:val="bottom"/>
          </w:tcPr>
          <w:p w:rsidR="00AD2335" w:rsidRPr="00BE57BC" w:rsidRDefault="00AD2335" w:rsidP="00392A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1 792,3</w:t>
            </w:r>
          </w:p>
        </w:tc>
      </w:tr>
      <w:tr w:rsidR="00AD2335" w:rsidRPr="00FA4E41" w:rsidTr="00431B2D">
        <w:trPr>
          <w:trHeight w:val="360"/>
        </w:trPr>
        <w:tc>
          <w:tcPr>
            <w:tcW w:w="2564" w:type="dxa"/>
            <w:vAlign w:val="center"/>
          </w:tcPr>
          <w:p w:rsidR="00AD2335" w:rsidRPr="00BE57BC" w:rsidRDefault="00AD2335" w:rsidP="00BE5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количество организаций государственной формы собственности</w:t>
            </w:r>
          </w:p>
        </w:tc>
        <w:tc>
          <w:tcPr>
            <w:tcW w:w="1406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417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855" w:type="dxa"/>
            <w:noWrap/>
            <w:vAlign w:val="bottom"/>
          </w:tcPr>
          <w:p w:rsidR="00AD2335" w:rsidRPr="00BE57BC" w:rsidRDefault="00AD2335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3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418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935" w:type="dxa"/>
            <w:noWrap/>
            <w:vAlign w:val="bottom"/>
          </w:tcPr>
          <w:p w:rsidR="00AD2335" w:rsidRPr="00BE57BC" w:rsidRDefault="00AD2335" w:rsidP="00392A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AD2335" w:rsidRPr="00FA4E41" w:rsidTr="00431B2D">
        <w:trPr>
          <w:trHeight w:val="360"/>
        </w:trPr>
        <w:tc>
          <w:tcPr>
            <w:tcW w:w="2564" w:type="dxa"/>
            <w:vAlign w:val="center"/>
          </w:tcPr>
          <w:p w:rsidR="00AD2335" w:rsidRPr="00BE57BC" w:rsidRDefault="00AD2335" w:rsidP="00BE5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количество организаций муниципальной формы собственности</w:t>
            </w:r>
          </w:p>
        </w:tc>
        <w:tc>
          <w:tcPr>
            <w:tcW w:w="1406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417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855" w:type="dxa"/>
            <w:noWrap/>
            <w:vAlign w:val="bottom"/>
          </w:tcPr>
          <w:p w:rsidR="00AD2335" w:rsidRPr="00BE57BC" w:rsidRDefault="00AD2335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3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418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935" w:type="dxa"/>
            <w:noWrap/>
            <w:vAlign w:val="bottom"/>
          </w:tcPr>
          <w:p w:rsidR="00AD2335" w:rsidRPr="00BE57BC" w:rsidRDefault="00AD2335" w:rsidP="00392A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</w:tr>
      <w:tr w:rsidR="00AD2335" w:rsidRPr="00FA4E41" w:rsidTr="00431B2D">
        <w:trPr>
          <w:trHeight w:val="360"/>
        </w:trPr>
        <w:tc>
          <w:tcPr>
            <w:tcW w:w="2564" w:type="dxa"/>
            <w:vAlign w:val="center"/>
          </w:tcPr>
          <w:p w:rsidR="00AD2335" w:rsidRPr="00BE57BC" w:rsidRDefault="00AD2335" w:rsidP="00BE5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количество организаций частной формы собственности</w:t>
            </w:r>
          </w:p>
        </w:tc>
        <w:tc>
          <w:tcPr>
            <w:tcW w:w="1406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1 090,0</w:t>
            </w:r>
          </w:p>
        </w:tc>
        <w:tc>
          <w:tcPr>
            <w:tcW w:w="1417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1 090,0</w:t>
            </w:r>
          </w:p>
        </w:tc>
        <w:tc>
          <w:tcPr>
            <w:tcW w:w="855" w:type="dxa"/>
            <w:noWrap/>
            <w:vAlign w:val="bottom"/>
          </w:tcPr>
          <w:p w:rsidR="00AD2335" w:rsidRPr="00BE57BC" w:rsidRDefault="00AD2335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3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1 090,0</w:t>
            </w:r>
          </w:p>
        </w:tc>
        <w:tc>
          <w:tcPr>
            <w:tcW w:w="1418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1 090,0</w:t>
            </w:r>
          </w:p>
        </w:tc>
        <w:tc>
          <w:tcPr>
            <w:tcW w:w="935" w:type="dxa"/>
            <w:noWrap/>
            <w:vAlign w:val="bottom"/>
          </w:tcPr>
          <w:p w:rsidR="00AD2335" w:rsidRPr="00BE57BC" w:rsidRDefault="00AD2335" w:rsidP="00392A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1 090,0</w:t>
            </w:r>
          </w:p>
        </w:tc>
      </w:tr>
      <w:tr w:rsidR="00AD2335" w:rsidRPr="00FA4E41" w:rsidTr="00431B2D">
        <w:trPr>
          <w:trHeight w:val="360"/>
        </w:trPr>
        <w:tc>
          <w:tcPr>
            <w:tcW w:w="2564" w:type="dxa"/>
            <w:vAlign w:val="center"/>
          </w:tcPr>
          <w:p w:rsidR="00AD2335" w:rsidRPr="00BE57BC" w:rsidRDefault="00AD2335" w:rsidP="00BE5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индивидуальных предпринимателей</w:t>
            </w:r>
          </w:p>
        </w:tc>
        <w:tc>
          <w:tcPr>
            <w:tcW w:w="1406" w:type="dxa"/>
            <w:shd w:val="clear" w:color="000000" w:fill="FFFFFF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654,0</w:t>
            </w:r>
          </w:p>
        </w:tc>
        <w:tc>
          <w:tcPr>
            <w:tcW w:w="1417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655,0</w:t>
            </w:r>
          </w:p>
        </w:tc>
        <w:tc>
          <w:tcPr>
            <w:tcW w:w="855" w:type="dxa"/>
            <w:noWrap/>
            <w:vAlign w:val="bottom"/>
          </w:tcPr>
          <w:p w:rsidR="00AD2335" w:rsidRPr="00BE57BC" w:rsidRDefault="00AD2335" w:rsidP="00F41C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3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655,0</w:t>
            </w:r>
          </w:p>
        </w:tc>
        <w:tc>
          <w:tcPr>
            <w:tcW w:w="1418" w:type="dxa"/>
            <w:noWrap/>
            <w:vAlign w:val="bottom"/>
          </w:tcPr>
          <w:p w:rsidR="00AD2335" w:rsidRPr="00BE57BC" w:rsidRDefault="00AD2335" w:rsidP="00EA1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655,0</w:t>
            </w:r>
          </w:p>
        </w:tc>
        <w:tc>
          <w:tcPr>
            <w:tcW w:w="935" w:type="dxa"/>
            <w:noWrap/>
            <w:vAlign w:val="bottom"/>
          </w:tcPr>
          <w:p w:rsidR="00AD2335" w:rsidRPr="00BE57BC" w:rsidRDefault="00AD2335" w:rsidP="00392A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655,0</w:t>
            </w:r>
          </w:p>
        </w:tc>
      </w:tr>
      <w:tr w:rsidR="00AD2335" w:rsidRPr="00FA4E41" w:rsidTr="00431B2D">
        <w:trPr>
          <w:trHeight w:val="360"/>
        </w:trPr>
        <w:tc>
          <w:tcPr>
            <w:tcW w:w="10008" w:type="dxa"/>
            <w:gridSpan w:val="7"/>
            <w:vAlign w:val="center"/>
          </w:tcPr>
          <w:p w:rsidR="00AD2335" w:rsidRPr="00554A62" w:rsidRDefault="00AD2335" w:rsidP="00BE5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4A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Малый бизнес</w:t>
            </w:r>
          </w:p>
        </w:tc>
      </w:tr>
      <w:tr w:rsidR="00AD2335" w:rsidRPr="00FA4E41" w:rsidTr="00431B2D">
        <w:trPr>
          <w:trHeight w:val="360"/>
        </w:trPr>
        <w:tc>
          <w:tcPr>
            <w:tcW w:w="2564" w:type="dxa"/>
            <w:vAlign w:val="center"/>
          </w:tcPr>
          <w:p w:rsidR="00AD2335" w:rsidRPr="00BE57BC" w:rsidRDefault="00AD2335" w:rsidP="00BE5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субъектов малого предпринимательства в расчете на 1000 человек населения, единиц</w:t>
            </w:r>
          </w:p>
        </w:tc>
        <w:tc>
          <w:tcPr>
            <w:tcW w:w="1406" w:type="dxa"/>
            <w:shd w:val="clear" w:color="000000" w:fill="FFFFFF"/>
            <w:noWrap/>
            <w:vAlign w:val="bottom"/>
          </w:tcPr>
          <w:p w:rsidR="00AD2335" w:rsidRPr="00BE57BC" w:rsidRDefault="00AD2335" w:rsidP="00D40C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noWrap/>
            <w:vAlign w:val="bottom"/>
          </w:tcPr>
          <w:p w:rsidR="00AD2335" w:rsidRPr="00BE57BC" w:rsidRDefault="00AD2335" w:rsidP="00F41C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5" w:type="dxa"/>
            <w:noWrap/>
            <w:vAlign w:val="bottom"/>
          </w:tcPr>
          <w:p w:rsidR="00AD2335" w:rsidRPr="00BE57BC" w:rsidRDefault="00AD2335" w:rsidP="00D40C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3" w:type="dxa"/>
            <w:noWrap/>
            <w:vAlign w:val="bottom"/>
          </w:tcPr>
          <w:p w:rsidR="00AD2335" w:rsidRPr="00BE57BC" w:rsidRDefault="00AD2335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40,9</w:t>
            </w:r>
          </w:p>
        </w:tc>
        <w:tc>
          <w:tcPr>
            <w:tcW w:w="1418" w:type="dxa"/>
            <w:noWrap/>
            <w:vAlign w:val="bottom"/>
          </w:tcPr>
          <w:p w:rsidR="00AD2335" w:rsidRPr="00BE57BC" w:rsidRDefault="00AD2335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40,9</w:t>
            </w:r>
          </w:p>
        </w:tc>
        <w:tc>
          <w:tcPr>
            <w:tcW w:w="935" w:type="dxa"/>
            <w:noWrap/>
            <w:vAlign w:val="bottom"/>
          </w:tcPr>
          <w:p w:rsidR="00AD2335" w:rsidRPr="00BE57BC" w:rsidRDefault="00AD2335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40,9</w:t>
            </w:r>
          </w:p>
        </w:tc>
      </w:tr>
      <w:tr w:rsidR="00AD2335" w:rsidRPr="00FA4E41" w:rsidTr="00431B2D">
        <w:trPr>
          <w:trHeight w:val="360"/>
        </w:trPr>
        <w:tc>
          <w:tcPr>
            <w:tcW w:w="2564" w:type="dxa"/>
            <w:vAlign w:val="center"/>
          </w:tcPr>
          <w:p w:rsidR="00AD2335" w:rsidRPr="00BE57BC" w:rsidRDefault="00AD2335" w:rsidP="00BE5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среднесписочной численности работников (без внешних совместителей) малых предприятий в среднесписочной численности работников (без внешних совместителей) всех предприятий и организаций, %</w:t>
            </w:r>
          </w:p>
        </w:tc>
        <w:tc>
          <w:tcPr>
            <w:tcW w:w="1406" w:type="dxa"/>
            <w:noWrap/>
            <w:vAlign w:val="bottom"/>
          </w:tcPr>
          <w:p w:rsidR="00AD2335" w:rsidRPr="00BE57BC" w:rsidRDefault="00AD2335" w:rsidP="00D40C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noWrap/>
            <w:vAlign w:val="bottom"/>
          </w:tcPr>
          <w:p w:rsidR="00AD2335" w:rsidRPr="00BE57BC" w:rsidRDefault="00AD2335" w:rsidP="00F41C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55" w:type="dxa"/>
            <w:noWrap/>
            <w:vAlign w:val="bottom"/>
          </w:tcPr>
          <w:p w:rsidR="00AD2335" w:rsidRPr="00BE57BC" w:rsidRDefault="00AD2335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105,3</w:t>
            </w:r>
          </w:p>
        </w:tc>
        <w:tc>
          <w:tcPr>
            <w:tcW w:w="1413" w:type="dxa"/>
            <w:noWrap/>
            <w:vAlign w:val="bottom"/>
          </w:tcPr>
          <w:p w:rsidR="00AD2335" w:rsidRPr="00BE57BC" w:rsidRDefault="00AD2335" w:rsidP="00D40C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418" w:type="dxa"/>
            <w:noWrap/>
            <w:vAlign w:val="bottom"/>
          </w:tcPr>
          <w:p w:rsidR="00AD2335" w:rsidRPr="00BE57BC" w:rsidRDefault="00AD2335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935" w:type="dxa"/>
            <w:noWrap/>
            <w:vAlign w:val="bottom"/>
          </w:tcPr>
          <w:p w:rsidR="00AD2335" w:rsidRPr="00BE57BC" w:rsidRDefault="00AD2335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</w:tr>
      <w:tr w:rsidR="00AD2335" w:rsidRPr="00FA4E41" w:rsidTr="00431B2D">
        <w:trPr>
          <w:trHeight w:val="360"/>
        </w:trPr>
        <w:tc>
          <w:tcPr>
            <w:tcW w:w="10008" w:type="dxa"/>
            <w:gridSpan w:val="7"/>
            <w:vAlign w:val="center"/>
          </w:tcPr>
          <w:p w:rsidR="00AD2335" w:rsidRPr="00554A62" w:rsidRDefault="00AD2335" w:rsidP="00BE5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4A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Инфраструктурная обеспеченность населения</w:t>
            </w:r>
          </w:p>
        </w:tc>
      </w:tr>
      <w:tr w:rsidR="00AD2335" w:rsidRPr="00FA4E41" w:rsidTr="00431B2D">
        <w:trPr>
          <w:trHeight w:val="360"/>
        </w:trPr>
        <w:tc>
          <w:tcPr>
            <w:tcW w:w="2564" w:type="dxa"/>
            <w:vAlign w:val="center"/>
          </w:tcPr>
          <w:p w:rsidR="00AD2335" w:rsidRPr="00BE57BC" w:rsidRDefault="00AD2335" w:rsidP="00BE5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Протяженность освещенных улиц, км.</w:t>
            </w:r>
          </w:p>
        </w:tc>
        <w:tc>
          <w:tcPr>
            <w:tcW w:w="1406" w:type="dxa"/>
            <w:noWrap/>
            <w:vAlign w:val="bottom"/>
          </w:tcPr>
          <w:p w:rsidR="00AD2335" w:rsidRPr="00BE57BC" w:rsidRDefault="00AD2335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</w:t>
            </w: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  <w:noWrap/>
            <w:vAlign w:val="bottom"/>
          </w:tcPr>
          <w:p w:rsidR="00AD2335" w:rsidRPr="00BE57BC" w:rsidRDefault="00AD2335" w:rsidP="00380E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</w:t>
            </w: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5" w:type="dxa"/>
            <w:noWrap/>
            <w:vAlign w:val="bottom"/>
          </w:tcPr>
          <w:p w:rsidR="00AD2335" w:rsidRPr="00BE57BC" w:rsidRDefault="00AD2335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3" w:type="dxa"/>
            <w:noWrap/>
            <w:vAlign w:val="bottom"/>
          </w:tcPr>
          <w:p w:rsidR="00AD2335" w:rsidRPr="00BE57BC" w:rsidRDefault="00AD2335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86,6</w:t>
            </w:r>
          </w:p>
        </w:tc>
        <w:tc>
          <w:tcPr>
            <w:tcW w:w="1418" w:type="dxa"/>
            <w:noWrap/>
            <w:vAlign w:val="bottom"/>
          </w:tcPr>
          <w:p w:rsidR="00AD2335" w:rsidRPr="00BE57BC" w:rsidRDefault="00AD2335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86,6</w:t>
            </w:r>
          </w:p>
        </w:tc>
        <w:tc>
          <w:tcPr>
            <w:tcW w:w="935" w:type="dxa"/>
            <w:noWrap/>
            <w:vAlign w:val="bottom"/>
          </w:tcPr>
          <w:p w:rsidR="00AD2335" w:rsidRPr="00BE57BC" w:rsidRDefault="00AD2335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86,6</w:t>
            </w:r>
          </w:p>
        </w:tc>
      </w:tr>
      <w:tr w:rsidR="00AD2335" w:rsidRPr="00FA4E41" w:rsidTr="00431B2D">
        <w:trPr>
          <w:trHeight w:val="360"/>
        </w:trPr>
        <w:tc>
          <w:tcPr>
            <w:tcW w:w="2564" w:type="dxa"/>
            <w:vAlign w:val="center"/>
          </w:tcPr>
          <w:p w:rsidR="00AD2335" w:rsidRPr="00BE57BC" w:rsidRDefault="00AD2335" w:rsidP="00BE5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Протяженность водопроводных сетей, км.</w:t>
            </w:r>
          </w:p>
        </w:tc>
        <w:tc>
          <w:tcPr>
            <w:tcW w:w="1406" w:type="dxa"/>
            <w:noWrap/>
            <w:vAlign w:val="bottom"/>
          </w:tcPr>
          <w:p w:rsidR="00AD2335" w:rsidRPr="00BE57BC" w:rsidRDefault="00AD2335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109,7</w:t>
            </w:r>
          </w:p>
        </w:tc>
        <w:tc>
          <w:tcPr>
            <w:tcW w:w="1417" w:type="dxa"/>
            <w:noWrap/>
            <w:vAlign w:val="bottom"/>
          </w:tcPr>
          <w:p w:rsidR="00AD2335" w:rsidRPr="00BE57BC" w:rsidRDefault="00AD2335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109,7</w:t>
            </w:r>
          </w:p>
        </w:tc>
        <w:tc>
          <w:tcPr>
            <w:tcW w:w="855" w:type="dxa"/>
            <w:noWrap/>
            <w:vAlign w:val="bottom"/>
          </w:tcPr>
          <w:p w:rsidR="00AD2335" w:rsidRPr="00BE57BC" w:rsidRDefault="00AD2335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3" w:type="dxa"/>
            <w:noWrap/>
            <w:vAlign w:val="bottom"/>
          </w:tcPr>
          <w:p w:rsidR="00AD2335" w:rsidRPr="00BE57BC" w:rsidRDefault="00AD2335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109,7</w:t>
            </w:r>
          </w:p>
        </w:tc>
        <w:tc>
          <w:tcPr>
            <w:tcW w:w="1418" w:type="dxa"/>
            <w:noWrap/>
            <w:vAlign w:val="bottom"/>
          </w:tcPr>
          <w:p w:rsidR="00AD2335" w:rsidRPr="00BE57BC" w:rsidRDefault="00AD2335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109,7</w:t>
            </w:r>
          </w:p>
        </w:tc>
        <w:tc>
          <w:tcPr>
            <w:tcW w:w="935" w:type="dxa"/>
            <w:noWrap/>
            <w:vAlign w:val="bottom"/>
          </w:tcPr>
          <w:p w:rsidR="00AD2335" w:rsidRPr="00BE57BC" w:rsidRDefault="00AD2335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109,7</w:t>
            </w:r>
          </w:p>
        </w:tc>
      </w:tr>
      <w:tr w:rsidR="00AD2335" w:rsidRPr="00FA4E41" w:rsidTr="00431B2D">
        <w:trPr>
          <w:trHeight w:val="360"/>
        </w:trPr>
        <w:tc>
          <w:tcPr>
            <w:tcW w:w="2564" w:type="dxa"/>
            <w:vAlign w:val="center"/>
          </w:tcPr>
          <w:p w:rsidR="00AD2335" w:rsidRPr="00BE57BC" w:rsidRDefault="00AD2335" w:rsidP="00BE5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Протяженность канализационных сетей, км.</w:t>
            </w:r>
          </w:p>
        </w:tc>
        <w:tc>
          <w:tcPr>
            <w:tcW w:w="1406" w:type="dxa"/>
            <w:noWrap/>
            <w:vAlign w:val="bottom"/>
          </w:tcPr>
          <w:p w:rsidR="00AD2335" w:rsidRPr="00BE57BC" w:rsidRDefault="00AD2335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417" w:type="dxa"/>
            <w:noWrap/>
            <w:vAlign w:val="bottom"/>
          </w:tcPr>
          <w:p w:rsidR="00AD2335" w:rsidRPr="00BE57BC" w:rsidRDefault="00AD2335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855" w:type="dxa"/>
            <w:noWrap/>
            <w:vAlign w:val="bottom"/>
          </w:tcPr>
          <w:p w:rsidR="00AD2335" w:rsidRPr="00BE57BC" w:rsidRDefault="00AD2335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3" w:type="dxa"/>
            <w:noWrap/>
            <w:vAlign w:val="bottom"/>
          </w:tcPr>
          <w:p w:rsidR="00AD2335" w:rsidRPr="00BE57BC" w:rsidRDefault="00AD2335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418" w:type="dxa"/>
            <w:noWrap/>
            <w:vAlign w:val="bottom"/>
          </w:tcPr>
          <w:p w:rsidR="00AD2335" w:rsidRPr="00BE57BC" w:rsidRDefault="00AD2335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935" w:type="dxa"/>
            <w:noWrap/>
            <w:vAlign w:val="bottom"/>
          </w:tcPr>
          <w:p w:rsidR="00AD2335" w:rsidRPr="00BE57BC" w:rsidRDefault="00AD2335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,8</w:t>
            </w:r>
          </w:p>
        </w:tc>
      </w:tr>
      <w:tr w:rsidR="00AD2335" w:rsidRPr="00FA4E41" w:rsidTr="00431B2D">
        <w:trPr>
          <w:trHeight w:val="360"/>
        </w:trPr>
        <w:tc>
          <w:tcPr>
            <w:tcW w:w="2564" w:type="dxa"/>
            <w:vAlign w:val="center"/>
          </w:tcPr>
          <w:p w:rsidR="00AD2335" w:rsidRPr="00BE57BC" w:rsidRDefault="00AD2335" w:rsidP="00BE5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Протяженность автомобильных дорог местного значения, км.</w:t>
            </w:r>
          </w:p>
        </w:tc>
        <w:tc>
          <w:tcPr>
            <w:tcW w:w="1406" w:type="dxa"/>
            <w:noWrap/>
            <w:vAlign w:val="bottom"/>
          </w:tcPr>
          <w:p w:rsidR="00AD2335" w:rsidRPr="00BE57BC" w:rsidRDefault="00AD2335" w:rsidP="00380E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noWrap/>
            <w:vAlign w:val="bottom"/>
          </w:tcPr>
          <w:p w:rsidR="00AD2335" w:rsidRPr="00BE57BC" w:rsidRDefault="00AD2335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123,7</w:t>
            </w:r>
          </w:p>
        </w:tc>
        <w:tc>
          <w:tcPr>
            <w:tcW w:w="855" w:type="dxa"/>
            <w:noWrap/>
            <w:vAlign w:val="bottom"/>
          </w:tcPr>
          <w:p w:rsidR="00AD2335" w:rsidRPr="00BE57BC" w:rsidRDefault="00AD2335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3" w:type="dxa"/>
            <w:noWrap/>
            <w:vAlign w:val="bottom"/>
          </w:tcPr>
          <w:p w:rsidR="00AD2335" w:rsidRPr="00BE57BC" w:rsidRDefault="00AD2335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123,7</w:t>
            </w:r>
          </w:p>
        </w:tc>
        <w:tc>
          <w:tcPr>
            <w:tcW w:w="1418" w:type="dxa"/>
            <w:noWrap/>
            <w:vAlign w:val="bottom"/>
          </w:tcPr>
          <w:p w:rsidR="00AD2335" w:rsidRPr="00BE57BC" w:rsidRDefault="00AD2335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123,7</w:t>
            </w:r>
          </w:p>
        </w:tc>
        <w:tc>
          <w:tcPr>
            <w:tcW w:w="935" w:type="dxa"/>
            <w:noWrap/>
            <w:vAlign w:val="bottom"/>
          </w:tcPr>
          <w:p w:rsidR="00AD2335" w:rsidRPr="00BE57BC" w:rsidRDefault="00AD2335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123,7</w:t>
            </w:r>
          </w:p>
        </w:tc>
      </w:tr>
      <w:tr w:rsidR="00AD2335" w:rsidRPr="00FA4E41" w:rsidTr="00431B2D">
        <w:trPr>
          <w:trHeight w:val="360"/>
        </w:trPr>
        <w:tc>
          <w:tcPr>
            <w:tcW w:w="2564" w:type="dxa"/>
            <w:vAlign w:val="center"/>
          </w:tcPr>
          <w:p w:rsidR="00AD2335" w:rsidRPr="00BE57BC" w:rsidRDefault="00AD2335" w:rsidP="00BE5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с твердым по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рытием</w:t>
            </w:r>
          </w:p>
        </w:tc>
        <w:tc>
          <w:tcPr>
            <w:tcW w:w="1406" w:type="dxa"/>
            <w:noWrap/>
            <w:vAlign w:val="bottom"/>
          </w:tcPr>
          <w:p w:rsidR="00AD2335" w:rsidRPr="00BE57BC" w:rsidRDefault="00AD2335" w:rsidP="00380E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77,3</w:t>
            </w:r>
          </w:p>
        </w:tc>
        <w:tc>
          <w:tcPr>
            <w:tcW w:w="1417" w:type="dxa"/>
            <w:noWrap/>
            <w:vAlign w:val="bottom"/>
          </w:tcPr>
          <w:p w:rsidR="00AD2335" w:rsidRPr="00BE57BC" w:rsidRDefault="00AD2335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77,3</w:t>
            </w:r>
          </w:p>
        </w:tc>
        <w:tc>
          <w:tcPr>
            <w:tcW w:w="855" w:type="dxa"/>
            <w:noWrap/>
            <w:vAlign w:val="bottom"/>
          </w:tcPr>
          <w:p w:rsidR="00AD2335" w:rsidRPr="00BE57BC" w:rsidRDefault="00AD2335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3" w:type="dxa"/>
            <w:noWrap/>
            <w:vAlign w:val="bottom"/>
          </w:tcPr>
          <w:p w:rsidR="00AD2335" w:rsidRPr="00BE57BC" w:rsidRDefault="00AD2335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77,3</w:t>
            </w:r>
          </w:p>
        </w:tc>
        <w:tc>
          <w:tcPr>
            <w:tcW w:w="1418" w:type="dxa"/>
            <w:noWrap/>
            <w:vAlign w:val="bottom"/>
          </w:tcPr>
          <w:p w:rsidR="00AD2335" w:rsidRPr="00BE57BC" w:rsidRDefault="00AD2335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77,3</w:t>
            </w:r>
          </w:p>
        </w:tc>
        <w:tc>
          <w:tcPr>
            <w:tcW w:w="935" w:type="dxa"/>
            <w:noWrap/>
            <w:vAlign w:val="bottom"/>
          </w:tcPr>
          <w:p w:rsidR="00AD2335" w:rsidRPr="00BE57BC" w:rsidRDefault="00AD2335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77,3</w:t>
            </w:r>
          </w:p>
        </w:tc>
      </w:tr>
      <w:tr w:rsidR="00AD2335" w:rsidRPr="00FA4E41" w:rsidTr="00431B2D">
        <w:trPr>
          <w:trHeight w:val="360"/>
        </w:trPr>
        <w:tc>
          <w:tcPr>
            <w:tcW w:w="2564" w:type="dxa"/>
            <w:vAlign w:val="center"/>
          </w:tcPr>
          <w:p w:rsidR="00AD2335" w:rsidRPr="00BE57BC" w:rsidRDefault="00AD2335" w:rsidP="00BE5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Удельный вес газифицированных квартир (домовладений) от общего количества квартир (домовладений), %</w:t>
            </w:r>
          </w:p>
        </w:tc>
        <w:tc>
          <w:tcPr>
            <w:tcW w:w="1406" w:type="dxa"/>
            <w:noWrap/>
            <w:vAlign w:val="bottom"/>
          </w:tcPr>
          <w:p w:rsidR="00AD2335" w:rsidRPr="00BE57BC" w:rsidRDefault="00AD2335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87,9</w:t>
            </w:r>
          </w:p>
        </w:tc>
        <w:tc>
          <w:tcPr>
            <w:tcW w:w="1417" w:type="dxa"/>
            <w:noWrap/>
            <w:vAlign w:val="bottom"/>
          </w:tcPr>
          <w:p w:rsidR="00AD2335" w:rsidRPr="00BE57BC" w:rsidRDefault="00AD2335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87,9</w:t>
            </w:r>
          </w:p>
        </w:tc>
        <w:tc>
          <w:tcPr>
            <w:tcW w:w="855" w:type="dxa"/>
            <w:noWrap/>
            <w:vAlign w:val="bottom"/>
          </w:tcPr>
          <w:p w:rsidR="00AD2335" w:rsidRPr="00BE57BC" w:rsidRDefault="00AD2335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3" w:type="dxa"/>
            <w:noWrap/>
            <w:vAlign w:val="bottom"/>
          </w:tcPr>
          <w:p w:rsidR="00AD2335" w:rsidRPr="00BE57BC" w:rsidRDefault="00AD2335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87,9</w:t>
            </w:r>
          </w:p>
        </w:tc>
        <w:tc>
          <w:tcPr>
            <w:tcW w:w="1418" w:type="dxa"/>
            <w:noWrap/>
            <w:vAlign w:val="bottom"/>
          </w:tcPr>
          <w:p w:rsidR="00AD2335" w:rsidRPr="00BE57BC" w:rsidRDefault="00AD2335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87,9</w:t>
            </w:r>
          </w:p>
        </w:tc>
        <w:tc>
          <w:tcPr>
            <w:tcW w:w="935" w:type="dxa"/>
            <w:noWrap/>
            <w:vAlign w:val="bottom"/>
          </w:tcPr>
          <w:p w:rsidR="00AD2335" w:rsidRPr="00BE57BC" w:rsidRDefault="00AD2335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87,9</w:t>
            </w:r>
          </w:p>
        </w:tc>
      </w:tr>
      <w:tr w:rsidR="00AD2335" w:rsidRPr="00FA4E41" w:rsidTr="00431B2D">
        <w:trPr>
          <w:trHeight w:val="360"/>
        </w:trPr>
        <w:tc>
          <w:tcPr>
            <w:tcW w:w="2564" w:type="dxa"/>
            <w:vAlign w:val="center"/>
          </w:tcPr>
          <w:p w:rsidR="00AD2335" w:rsidRPr="00BE57BC" w:rsidRDefault="00AD2335" w:rsidP="00BE5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Обеспеченность населения объектами розничной торговли, кв. м. на 1 тыс. населения</w:t>
            </w:r>
          </w:p>
        </w:tc>
        <w:tc>
          <w:tcPr>
            <w:tcW w:w="1406" w:type="dxa"/>
            <w:noWrap/>
            <w:vAlign w:val="bottom"/>
          </w:tcPr>
          <w:p w:rsidR="00AD2335" w:rsidRPr="00BE57BC" w:rsidRDefault="00AD2335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86,5</w:t>
            </w:r>
          </w:p>
        </w:tc>
        <w:tc>
          <w:tcPr>
            <w:tcW w:w="1417" w:type="dxa"/>
            <w:noWrap/>
            <w:vAlign w:val="bottom"/>
          </w:tcPr>
          <w:p w:rsidR="00AD2335" w:rsidRPr="00BE57BC" w:rsidRDefault="00AD2335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86,5</w:t>
            </w:r>
          </w:p>
        </w:tc>
        <w:tc>
          <w:tcPr>
            <w:tcW w:w="855" w:type="dxa"/>
            <w:noWrap/>
            <w:vAlign w:val="bottom"/>
          </w:tcPr>
          <w:p w:rsidR="00AD2335" w:rsidRPr="00BE57BC" w:rsidRDefault="00AD2335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3" w:type="dxa"/>
            <w:noWrap/>
            <w:vAlign w:val="bottom"/>
          </w:tcPr>
          <w:p w:rsidR="00AD2335" w:rsidRPr="00BE57BC" w:rsidRDefault="00AD2335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86,5</w:t>
            </w:r>
          </w:p>
        </w:tc>
        <w:tc>
          <w:tcPr>
            <w:tcW w:w="1418" w:type="dxa"/>
            <w:noWrap/>
            <w:vAlign w:val="bottom"/>
          </w:tcPr>
          <w:p w:rsidR="00AD2335" w:rsidRPr="00BE57BC" w:rsidRDefault="00AD2335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86,5</w:t>
            </w:r>
          </w:p>
        </w:tc>
        <w:tc>
          <w:tcPr>
            <w:tcW w:w="935" w:type="dxa"/>
            <w:noWrap/>
            <w:vAlign w:val="bottom"/>
          </w:tcPr>
          <w:p w:rsidR="00AD2335" w:rsidRPr="00BE57BC" w:rsidRDefault="00AD2335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86,5</w:t>
            </w:r>
          </w:p>
        </w:tc>
      </w:tr>
      <w:tr w:rsidR="00AD2335" w:rsidRPr="00FA4E41" w:rsidTr="00431B2D">
        <w:trPr>
          <w:trHeight w:val="360"/>
        </w:trPr>
        <w:tc>
          <w:tcPr>
            <w:tcW w:w="2564" w:type="dxa"/>
            <w:vAlign w:val="center"/>
          </w:tcPr>
          <w:p w:rsidR="00AD2335" w:rsidRPr="00BE57BC" w:rsidRDefault="00AD2335" w:rsidP="00BE5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Обеспеченность населения объектами общественного питания, кв. м. на 1 тыс. населения</w:t>
            </w:r>
          </w:p>
        </w:tc>
        <w:tc>
          <w:tcPr>
            <w:tcW w:w="1406" w:type="dxa"/>
            <w:noWrap/>
            <w:vAlign w:val="bottom"/>
          </w:tcPr>
          <w:p w:rsidR="00AD2335" w:rsidRPr="00BE57BC" w:rsidRDefault="00AD2335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93,6</w:t>
            </w:r>
          </w:p>
        </w:tc>
        <w:tc>
          <w:tcPr>
            <w:tcW w:w="1417" w:type="dxa"/>
            <w:noWrap/>
            <w:vAlign w:val="bottom"/>
          </w:tcPr>
          <w:p w:rsidR="00AD2335" w:rsidRPr="00BE57BC" w:rsidRDefault="00AD2335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93,6</w:t>
            </w:r>
          </w:p>
        </w:tc>
        <w:tc>
          <w:tcPr>
            <w:tcW w:w="855" w:type="dxa"/>
            <w:noWrap/>
            <w:vAlign w:val="bottom"/>
          </w:tcPr>
          <w:p w:rsidR="00AD2335" w:rsidRPr="00BE57BC" w:rsidRDefault="00AD2335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413" w:type="dxa"/>
            <w:noWrap/>
            <w:vAlign w:val="bottom"/>
          </w:tcPr>
          <w:p w:rsidR="00AD2335" w:rsidRPr="00BE57BC" w:rsidRDefault="00AD2335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94,6</w:t>
            </w:r>
          </w:p>
        </w:tc>
        <w:tc>
          <w:tcPr>
            <w:tcW w:w="1418" w:type="dxa"/>
            <w:noWrap/>
            <w:vAlign w:val="bottom"/>
          </w:tcPr>
          <w:p w:rsidR="00AD2335" w:rsidRPr="00BE57BC" w:rsidRDefault="00AD2335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94,6</w:t>
            </w:r>
          </w:p>
        </w:tc>
        <w:tc>
          <w:tcPr>
            <w:tcW w:w="935" w:type="dxa"/>
            <w:noWrap/>
            <w:vAlign w:val="bottom"/>
          </w:tcPr>
          <w:p w:rsidR="00AD2335" w:rsidRPr="00BE57BC" w:rsidRDefault="00AD2335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94,6</w:t>
            </w:r>
          </w:p>
        </w:tc>
      </w:tr>
      <w:tr w:rsidR="00AD2335" w:rsidRPr="00FA4E41" w:rsidTr="00431B2D">
        <w:trPr>
          <w:trHeight w:val="360"/>
        </w:trPr>
        <w:tc>
          <w:tcPr>
            <w:tcW w:w="10008" w:type="dxa"/>
            <w:gridSpan w:val="7"/>
            <w:vAlign w:val="center"/>
          </w:tcPr>
          <w:p w:rsidR="00AD2335" w:rsidRPr="00554A62" w:rsidRDefault="00AD2335" w:rsidP="00BE5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4A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Окружающая среда</w:t>
            </w:r>
          </w:p>
        </w:tc>
      </w:tr>
      <w:tr w:rsidR="00AD2335" w:rsidRPr="00FA4E41" w:rsidTr="00431B2D">
        <w:trPr>
          <w:trHeight w:val="360"/>
        </w:trPr>
        <w:tc>
          <w:tcPr>
            <w:tcW w:w="2564" w:type="dxa"/>
            <w:vAlign w:val="center"/>
          </w:tcPr>
          <w:p w:rsidR="00AD2335" w:rsidRPr="00BE57BC" w:rsidRDefault="00AD2335" w:rsidP="00BE5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Степень загрязнения атмосферного воздуха (уровень превышения предельно допустимой концентрации вредных веществ в воздухе), %</w:t>
            </w:r>
          </w:p>
        </w:tc>
        <w:tc>
          <w:tcPr>
            <w:tcW w:w="1406" w:type="dxa"/>
            <w:noWrap/>
            <w:vAlign w:val="bottom"/>
          </w:tcPr>
          <w:p w:rsidR="00AD2335" w:rsidRPr="00BE57BC" w:rsidRDefault="00AD2335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noWrap/>
            <w:vAlign w:val="bottom"/>
          </w:tcPr>
          <w:p w:rsidR="00AD2335" w:rsidRPr="00BE57BC" w:rsidRDefault="00AD2335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5" w:type="dxa"/>
            <w:noWrap/>
            <w:vAlign w:val="bottom"/>
          </w:tcPr>
          <w:p w:rsidR="00AD2335" w:rsidRPr="00BE57BC" w:rsidRDefault="00AD2335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3" w:type="dxa"/>
            <w:noWrap/>
            <w:vAlign w:val="bottom"/>
          </w:tcPr>
          <w:p w:rsidR="00AD2335" w:rsidRPr="00BE57BC" w:rsidRDefault="00AD2335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noWrap/>
            <w:vAlign w:val="bottom"/>
          </w:tcPr>
          <w:p w:rsidR="00AD2335" w:rsidRPr="00BE57BC" w:rsidRDefault="00AD2335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5" w:type="dxa"/>
            <w:noWrap/>
            <w:vAlign w:val="bottom"/>
          </w:tcPr>
          <w:p w:rsidR="00AD2335" w:rsidRPr="00BE57BC" w:rsidRDefault="00AD2335" w:rsidP="00BE5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AD2335" w:rsidRDefault="00AD2335">
      <w:pPr>
        <w:rPr>
          <w:rFonts w:ascii="Times New Roman" w:hAnsi="Times New Roman" w:cs="Times New Roman"/>
          <w:sz w:val="28"/>
          <w:szCs w:val="28"/>
        </w:rPr>
      </w:pPr>
    </w:p>
    <w:p w:rsidR="00AD2335" w:rsidRDefault="00AD2335" w:rsidP="00BE57BC">
      <w:pPr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</w:p>
    <w:p w:rsidR="00AD2335" w:rsidRPr="006E3EAA" w:rsidRDefault="00AD2335" w:rsidP="00431B2D">
      <w:pPr>
        <w:spacing w:after="0"/>
        <w:ind w:hanging="180"/>
        <w:jc w:val="both"/>
        <w:rPr>
          <w:rFonts w:ascii="Times New Roman" w:hAnsi="Times New Roman" w:cs="Times New Roman"/>
          <w:sz w:val="28"/>
          <w:szCs w:val="28"/>
        </w:rPr>
      </w:pPr>
      <w:r w:rsidRPr="006E3EAA">
        <w:rPr>
          <w:rFonts w:ascii="Times New Roman" w:hAnsi="Times New Roman" w:cs="Times New Roman"/>
          <w:sz w:val="28"/>
          <w:szCs w:val="28"/>
        </w:rPr>
        <w:t>Начальник отдела экономики</w:t>
      </w:r>
      <w:r>
        <w:rPr>
          <w:rFonts w:ascii="Times New Roman" w:hAnsi="Times New Roman" w:cs="Times New Roman"/>
          <w:sz w:val="28"/>
          <w:szCs w:val="28"/>
        </w:rPr>
        <w:t xml:space="preserve"> и финансов</w:t>
      </w:r>
    </w:p>
    <w:p w:rsidR="00AD2335" w:rsidRPr="006E3EAA" w:rsidRDefault="00AD2335" w:rsidP="00431B2D">
      <w:pPr>
        <w:spacing w:after="0"/>
        <w:ind w:hanging="180"/>
        <w:jc w:val="both"/>
        <w:rPr>
          <w:rFonts w:ascii="Times New Roman" w:hAnsi="Times New Roman" w:cs="Times New Roman"/>
          <w:sz w:val="28"/>
          <w:szCs w:val="28"/>
        </w:rPr>
      </w:pPr>
      <w:r w:rsidRPr="006E3EAA">
        <w:rPr>
          <w:rFonts w:ascii="Times New Roman" w:hAnsi="Times New Roman" w:cs="Times New Roman"/>
          <w:sz w:val="28"/>
          <w:szCs w:val="28"/>
        </w:rPr>
        <w:t>администрации Стародеревянковского</w:t>
      </w:r>
    </w:p>
    <w:p w:rsidR="00AD2335" w:rsidRPr="006E3EAA" w:rsidRDefault="00AD2335" w:rsidP="00431B2D">
      <w:pPr>
        <w:spacing w:after="0"/>
        <w:ind w:right="-545" w:hanging="180"/>
        <w:jc w:val="both"/>
        <w:rPr>
          <w:rFonts w:ascii="Times New Roman" w:hAnsi="Times New Roman" w:cs="Times New Roman"/>
          <w:sz w:val="28"/>
          <w:szCs w:val="28"/>
        </w:rPr>
      </w:pPr>
      <w:r w:rsidRPr="006E3EAA">
        <w:rPr>
          <w:rFonts w:ascii="Times New Roman" w:hAnsi="Times New Roman" w:cs="Times New Roman"/>
          <w:sz w:val="28"/>
          <w:szCs w:val="28"/>
        </w:rPr>
        <w:t>сельского поселения Каневского района</w:t>
      </w:r>
      <w:r w:rsidRPr="006E3EAA">
        <w:rPr>
          <w:rFonts w:ascii="Times New Roman" w:hAnsi="Times New Roman" w:cs="Times New Roman"/>
          <w:sz w:val="28"/>
          <w:szCs w:val="28"/>
        </w:rPr>
        <w:tab/>
      </w:r>
      <w:r w:rsidRPr="006E3EAA">
        <w:rPr>
          <w:rFonts w:ascii="Times New Roman" w:hAnsi="Times New Roman" w:cs="Times New Roman"/>
          <w:sz w:val="28"/>
          <w:szCs w:val="28"/>
        </w:rPr>
        <w:tab/>
      </w:r>
      <w:r w:rsidRPr="006E3EAA">
        <w:rPr>
          <w:rFonts w:ascii="Times New Roman" w:hAnsi="Times New Roman" w:cs="Times New Roman"/>
          <w:sz w:val="28"/>
          <w:szCs w:val="28"/>
        </w:rPr>
        <w:tab/>
      </w:r>
      <w:r w:rsidRPr="006E3EA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E3EAA">
        <w:rPr>
          <w:rFonts w:ascii="Times New Roman" w:hAnsi="Times New Roman" w:cs="Times New Roman"/>
          <w:sz w:val="28"/>
          <w:szCs w:val="28"/>
        </w:rPr>
        <w:t>А.В.Бортникова</w:t>
      </w:r>
    </w:p>
    <w:p w:rsidR="00AD2335" w:rsidRPr="00BE57BC" w:rsidRDefault="00AD2335" w:rsidP="00431B2D">
      <w:pPr>
        <w:spacing w:after="0" w:line="240" w:lineRule="auto"/>
        <w:ind w:hanging="180"/>
        <w:rPr>
          <w:rFonts w:ascii="Times New Roman" w:hAnsi="Times New Roman" w:cs="Times New Roman"/>
          <w:sz w:val="28"/>
          <w:szCs w:val="28"/>
        </w:rPr>
      </w:pPr>
    </w:p>
    <w:sectPr w:rsidR="00AD2335" w:rsidRPr="00BE57BC" w:rsidSect="00554A62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57BC"/>
    <w:rsid w:val="0000689F"/>
    <w:rsid w:val="00023CE7"/>
    <w:rsid w:val="000248EE"/>
    <w:rsid w:val="000663DF"/>
    <w:rsid w:val="000F29C7"/>
    <w:rsid w:val="001A10F6"/>
    <w:rsid w:val="00222BFB"/>
    <w:rsid w:val="00277BA4"/>
    <w:rsid w:val="00380E96"/>
    <w:rsid w:val="00384B38"/>
    <w:rsid w:val="00392A8B"/>
    <w:rsid w:val="003F0ED4"/>
    <w:rsid w:val="00431B2D"/>
    <w:rsid w:val="00454517"/>
    <w:rsid w:val="004A333E"/>
    <w:rsid w:val="004D1FAE"/>
    <w:rsid w:val="005047D0"/>
    <w:rsid w:val="00554A62"/>
    <w:rsid w:val="00670AAE"/>
    <w:rsid w:val="00690C2C"/>
    <w:rsid w:val="0069520E"/>
    <w:rsid w:val="006E3EAA"/>
    <w:rsid w:val="0071208F"/>
    <w:rsid w:val="007B4B76"/>
    <w:rsid w:val="008443FC"/>
    <w:rsid w:val="00852A6F"/>
    <w:rsid w:val="008634C5"/>
    <w:rsid w:val="008810FC"/>
    <w:rsid w:val="008D4281"/>
    <w:rsid w:val="00906DC0"/>
    <w:rsid w:val="00925368"/>
    <w:rsid w:val="00935BE7"/>
    <w:rsid w:val="00A519CA"/>
    <w:rsid w:val="00A54BA9"/>
    <w:rsid w:val="00AC0BA5"/>
    <w:rsid w:val="00AD2335"/>
    <w:rsid w:val="00AE32C6"/>
    <w:rsid w:val="00B201BC"/>
    <w:rsid w:val="00B41291"/>
    <w:rsid w:val="00BE57BC"/>
    <w:rsid w:val="00C04E5F"/>
    <w:rsid w:val="00C717AF"/>
    <w:rsid w:val="00CD0E16"/>
    <w:rsid w:val="00D0035E"/>
    <w:rsid w:val="00D40CEA"/>
    <w:rsid w:val="00D550F4"/>
    <w:rsid w:val="00DB1D24"/>
    <w:rsid w:val="00E46B55"/>
    <w:rsid w:val="00E823A6"/>
    <w:rsid w:val="00EA1896"/>
    <w:rsid w:val="00EC7E40"/>
    <w:rsid w:val="00F32977"/>
    <w:rsid w:val="00F41CD5"/>
    <w:rsid w:val="00F8507C"/>
    <w:rsid w:val="00FA4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FA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54A6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260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0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0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233</TotalTime>
  <Pages>9</Pages>
  <Words>1655</Words>
  <Characters>9439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Nalogovik</dc:creator>
  <cp:keywords/>
  <dc:description/>
  <cp:lastModifiedBy>User</cp:lastModifiedBy>
  <cp:revision>32</cp:revision>
  <cp:lastPrinted>2021-10-29T09:31:00Z</cp:lastPrinted>
  <dcterms:created xsi:type="dcterms:W3CDTF">2019-11-06T06:45:00Z</dcterms:created>
  <dcterms:modified xsi:type="dcterms:W3CDTF">2021-10-29T09:32:00Z</dcterms:modified>
</cp:coreProperties>
</file>