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02" w:rsidRDefault="004F6602" w:rsidP="00EC77FA">
      <w:pPr>
        <w:pStyle w:val="BodyTextIndent"/>
        <w:ind w:left="3545"/>
        <w:rPr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2.5pt">
            <v:imagedata r:id="rId7" o:title=""/>
          </v:shape>
        </w:pict>
      </w:r>
      <w:r>
        <w:rPr>
          <w:sz w:val="32"/>
          <w:szCs w:val="32"/>
        </w:rPr>
        <w:t xml:space="preserve">  </w:t>
      </w:r>
    </w:p>
    <w:p w:rsidR="004F6602" w:rsidRDefault="004F6602" w:rsidP="00EC77FA">
      <w:pPr>
        <w:pStyle w:val="BodyTextIndent"/>
        <w:ind w:left="3545"/>
      </w:pPr>
    </w:p>
    <w:p w:rsidR="004F6602" w:rsidRDefault="004F6602" w:rsidP="006F01E7">
      <w:pPr>
        <w:jc w:val="center"/>
        <w:outlineLvl w:val="0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АДМИНИСТРАЦИЯ Стародеревянковского </w:t>
      </w:r>
      <w:r>
        <w:rPr>
          <w:b/>
          <w:bCs/>
          <w:sz w:val="28"/>
          <w:szCs w:val="28"/>
        </w:rPr>
        <w:t>СЕЛЬСКОГО ПОСЕЛЕНИЯ</w:t>
      </w:r>
      <w:r>
        <w:rPr>
          <w:b/>
          <w:bCs/>
          <w:cap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КАНЕВСКОГО РАЙОНА</w:t>
      </w:r>
    </w:p>
    <w:p w:rsidR="004F6602" w:rsidRDefault="004F6602" w:rsidP="006F01E7">
      <w:pPr>
        <w:jc w:val="center"/>
        <w:outlineLvl w:val="0"/>
        <w:rPr>
          <w:b/>
          <w:bCs/>
          <w:caps/>
          <w:spacing w:val="20"/>
          <w:sz w:val="28"/>
          <w:szCs w:val="28"/>
        </w:rPr>
      </w:pPr>
    </w:p>
    <w:p w:rsidR="004F6602" w:rsidRDefault="004F6602" w:rsidP="006F01E7">
      <w:pPr>
        <w:jc w:val="center"/>
        <w:outlineLvl w:val="0"/>
        <w:rPr>
          <w:b/>
          <w:bCs/>
          <w:caps/>
          <w:spacing w:val="20"/>
          <w:sz w:val="28"/>
          <w:szCs w:val="28"/>
        </w:rPr>
      </w:pPr>
      <w:r>
        <w:rPr>
          <w:b/>
          <w:bCs/>
          <w:caps/>
          <w:spacing w:val="20"/>
          <w:sz w:val="28"/>
          <w:szCs w:val="28"/>
        </w:rPr>
        <w:t>постановление</w:t>
      </w:r>
    </w:p>
    <w:p w:rsidR="004F6602" w:rsidRDefault="004F6602" w:rsidP="006F01E7">
      <w:pPr>
        <w:jc w:val="center"/>
        <w:rPr>
          <w:b/>
          <w:bCs/>
          <w:sz w:val="28"/>
          <w:szCs w:val="28"/>
        </w:rPr>
      </w:pPr>
    </w:p>
    <w:p w:rsidR="004F6602" w:rsidRPr="009673D6" w:rsidRDefault="004F6602" w:rsidP="006F01E7">
      <w:pPr>
        <w:tabs>
          <w:tab w:val="left" w:pos="7839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9673D6">
        <w:rPr>
          <w:sz w:val="28"/>
          <w:szCs w:val="28"/>
        </w:rPr>
        <w:t>т</w:t>
      </w:r>
      <w:r>
        <w:rPr>
          <w:sz w:val="28"/>
          <w:szCs w:val="28"/>
        </w:rPr>
        <w:t xml:space="preserve"> 24.08.2017 </w:t>
      </w:r>
      <w:r w:rsidRPr="009673D6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Pr="009673D6">
        <w:rPr>
          <w:sz w:val="28"/>
          <w:szCs w:val="28"/>
        </w:rPr>
        <w:t xml:space="preserve">№ </w:t>
      </w:r>
      <w:r>
        <w:rPr>
          <w:sz w:val="28"/>
          <w:szCs w:val="28"/>
        </w:rPr>
        <w:t>243</w:t>
      </w:r>
    </w:p>
    <w:p w:rsidR="004F6602" w:rsidRDefault="004F6602" w:rsidP="006F01E7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Стародеревянковская</w:t>
      </w:r>
    </w:p>
    <w:p w:rsidR="004F6602" w:rsidRDefault="004F6602" w:rsidP="006F01E7">
      <w:pPr>
        <w:rPr>
          <w:rFonts w:eastAsia="MS Mincho"/>
          <w:b/>
          <w:bCs/>
          <w:sz w:val="28"/>
          <w:szCs w:val="28"/>
          <w:lang w:eastAsia="ja-JP"/>
        </w:rPr>
      </w:pPr>
    </w:p>
    <w:p w:rsidR="004F6602" w:rsidRPr="009A3891" w:rsidRDefault="004F6602" w:rsidP="009A38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признании утратившим силу постановления администрации Стародеревянковского сельского поселения от 22.03.2017 года № 92 «</w:t>
      </w:r>
      <w:r w:rsidRPr="00D91DBD">
        <w:rPr>
          <w:b/>
          <w:bCs/>
          <w:sz w:val="28"/>
          <w:szCs w:val="28"/>
        </w:rPr>
        <w:t>О внесении изменени</w:t>
      </w:r>
      <w:r>
        <w:rPr>
          <w:b/>
          <w:bCs/>
          <w:sz w:val="28"/>
          <w:szCs w:val="28"/>
        </w:rPr>
        <w:t>й</w:t>
      </w:r>
      <w:r w:rsidRPr="00D91DBD">
        <w:rPr>
          <w:b/>
          <w:bCs/>
          <w:sz w:val="28"/>
          <w:szCs w:val="28"/>
        </w:rPr>
        <w:t xml:space="preserve"> в постановление </w:t>
      </w:r>
      <w:r>
        <w:rPr>
          <w:b/>
          <w:bCs/>
          <w:sz w:val="28"/>
          <w:szCs w:val="28"/>
        </w:rPr>
        <w:t>администрации</w:t>
      </w:r>
      <w:r w:rsidRPr="00B753C5">
        <w:rPr>
          <w:b/>
          <w:bCs/>
          <w:sz w:val="28"/>
          <w:szCs w:val="28"/>
        </w:rPr>
        <w:t xml:space="preserve"> </w:t>
      </w:r>
      <w:r w:rsidRPr="00D91DBD">
        <w:rPr>
          <w:b/>
          <w:bCs/>
          <w:sz w:val="28"/>
          <w:szCs w:val="28"/>
        </w:rPr>
        <w:t>Стародеревянковского сельского</w:t>
      </w:r>
      <w:r>
        <w:rPr>
          <w:b/>
          <w:bCs/>
          <w:sz w:val="28"/>
          <w:szCs w:val="28"/>
        </w:rPr>
        <w:t xml:space="preserve"> </w:t>
      </w:r>
      <w:r w:rsidRPr="00D91DBD">
        <w:rPr>
          <w:b/>
          <w:bCs/>
          <w:sz w:val="28"/>
          <w:szCs w:val="28"/>
        </w:rPr>
        <w:t>поселения Каневского района</w:t>
      </w:r>
      <w:r>
        <w:rPr>
          <w:b/>
          <w:bCs/>
          <w:sz w:val="28"/>
          <w:szCs w:val="28"/>
        </w:rPr>
        <w:t xml:space="preserve"> </w:t>
      </w:r>
      <w:r w:rsidRPr="00D91DBD">
        <w:rPr>
          <w:b/>
          <w:bCs/>
          <w:sz w:val="28"/>
          <w:szCs w:val="28"/>
        </w:rPr>
        <w:t>от 0</w:t>
      </w:r>
      <w:r>
        <w:rPr>
          <w:b/>
          <w:bCs/>
          <w:sz w:val="28"/>
          <w:szCs w:val="28"/>
        </w:rPr>
        <w:t xml:space="preserve">9 марта </w:t>
      </w:r>
      <w:r w:rsidRPr="00D91DB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 года № 7</w:t>
      </w:r>
      <w:r w:rsidRPr="00D91DBD">
        <w:rPr>
          <w:b/>
          <w:bCs/>
          <w:sz w:val="28"/>
          <w:szCs w:val="28"/>
        </w:rPr>
        <w:t>4 «</w:t>
      </w:r>
      <w:r w:rsidRPr="001A5BB5">
        <w:rPr>
          <w:b/>
          <w:bCs/>
          <w:sz w:val="28"/>
          <w:szCs w:val="28"/>
        </w:rPr>
        <w:t>Положение о комиссии по соблюдению требований к служебному поведению и урегулированию конфликта интересов муниципальных служащих администрации Стародеревянковского сельского поселения Каневского района</w:t>
      </w:r>
      <w:r w:rsidRPr="00D91DBD">
        <w:rPr>
          <w:b/>
          <w:bCs/>
          <w:sz w:val="28"/>
          <w:szCs w:val="28"/>
        </w:rPr>
        <w:t>»</w:t>
      </w:r>
    </w:p>
    <w:p w:rsidR="004F6602" w:rsidRDefault="004F6602" w:rsidP="00D91DBD">
      <w:pPr>
        <w:jc w:val="center"/>
        <w:rPr>
          <w:sz w:val="28"/>
          <w:szCs w:val="28"/>
        </w:rPr>
      </w:pPr>
    </w:p>
    <w:p w:rsidR="004F6602" w:rsidRDefault="004F6602" w:rsidP="00570557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570557">
        <w:rPr>
          <w:sz w:val="28"/>
          <w:szCs w:val="28"/>
        </w:rPr>
        <w:t xml:space="preserve">В целях приведения в соответствие с действующим законодательством, </w:t>
      </w:r>
      <w:r>
        <w:rPr>
          <w:sz w:val="28"/>
          <w:szCs w:val="28"/>
        </w:rPr>
        <w:t xml:space="preserve">  </w:t>
      </w:r>
      <w:r w:rsidRPr="00570557">
        <w:rPr>
          <w:sz w:val="28"/>
          <w:szCs w:val="28"/>
        </w:rPr>
        <w:t>п о с т а н о в л я ю:</w:t>
      </w:r>
    </w:p>
    <w:p w:rsidR="004F6602" w:rsidRDefault="004F6602" w:rsidP="005E7E3B">
      <w:pPr>
        <w:pStyle w:val="BodyText"/>
        <w:numPr>
          <w:ilvl w:val="0"/>
          <w:numId w:val="17"/>
        </w:numPr>
        <w:spacing w:after="0"/>
        <w:ind w:left="0" w:firstLine="709"/>
        <w:jc w:val="both"/>
        <w:rPr>
          <w:sz w:val="28"/>
          <w:szCs w:val="28"/>
        </w:rPr>
      </w:pPr>
      <w:r w:rsidRPr="00570557">
        <w:rPr>
          <w:sz w:val="28"/>
          <w:szCs w:val="28"/>
        </w:rPr>
        <w:t>Признать утратившим силу постановление администрации Стародеревянковского сельского поселения от 22.03.2017 года № 92 «О внесении изменений в постановление администрации Стародеревянковского сельского поселения Каневского района от 09 марта 2016 года № 74 «Положение о комиссии по соблюдению требований к служебному поведению и урегулированию конфликта интересов муниципальных служащих администрации Стародеревянковского сельского поселения Каневского района».</w:t>
      </w:r>
    </w:p>
    <w:p w:rsidR="004F6602" w:rsidRPr="00D91DBD" w:rsidRDefault="004F6602" w:rsidP="005E7E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1DBD">
        <w:rPr>
          <w:sz w:val="28"/>
          <w:szCs w:val="28"/>
        </w:rPr>
        <w:t>Общему отделу администрации Стародеревянковского сельского поселения Каневского района обнародовать настоящее постановление</w:t>
      </w:r>
      <w:r>
        <w:rPr>
          <w:sz w:val="28"/>
          <w:szCs w:val="28"/>
        </w:rPr>
        <w:t>,</w:t>
      </w:r>
      <w:r w:rsidRPr="00D91DBD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 администрации (Кротова)</w:t>
      </w:r>
      <w:r w:rsidRPr="00D91DBD">
        <w:rPr>
          <w:sz w:val="28"/>
          <w:szCs w:val="28"/>
        </w:rPr>
        <w:t xml:space="preserve"> разместить на </w:t>
      </w:r>
      <w:hyperlink r:id="rId8" w:history="1">
        <w:r w:rsidRPr="00D91DBD">
          <w:rPr>
            <w:color w:val="000000"/>
            <w:sz w:val="28"/>
            <w:szCs w:val="28"/>
          </w:rPr>
          <w:t>официальном</w:t>
        </w:r>
      </w:hyperlink>
      <w:r w:rsidRPr="00D91DBD">
        <w:rPr>
          <w:color w:val="000000"/>
          <w:sz w:val="28"/>
          <w:szCs w:val="28"/>
        </w:rPr>
        <w:t xml:space="preserve"> </w:t>
      </w:r>
      <w:r w:rsidRPr="00D91DBD">
        <w:rPr>
          <w:sz w:val="28"/>
          <w:szCs w:val="28"/>
        </w:rPr>
        <w:t>сайте Стародеревянковского сельского поселения Каневского района в информационно-телекоммуникационной сети «Интернет» в папке «Официальные документы».</w:t>
      </w:r>
    </w:p>
    <w:p w:rsidR="004F6602" w:rsidRDefault="004F6602" w:rsidP="00570557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0557">
        <w:rPr>
          <w:sz w:val="28"/>
          <w:szCs w:val="28"/>
        </w:rPr>
        <w:t>. Контроль за выполнением настоящего постановления возложить на заместителя главы Стародеревянковского сельского поселения Каневского района.</w:t>
      </w:r>
    </w:p>
    <w:p w:rsidR="004F6602" w:rsidRPr="00570557" w:rsidRDefault="004F6602" w:rsidP="00570557">
      <w:pPr>
        <w:pStyle w:val="BodyText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0557">
        <w:rPr>
          <w:sz w:val="28"/>
          <w:szCs w:val="28"/>
        </w:rPr>
        <w:t>. Постановление вступает  в силу со дня его обнародования.</w:t>
      </w:r>
    </w:p>
    <w:p w:rsidR="004F6602" w:rsidRDefault="004F6602" w:rsidP="00D91DBD">
      <w:pPr>
        <w:jc w:val="both"/>
        <w:rPr>
          <w:sz w:val="28"/>
          <w:szCs w:val="28"/>
        </w:rPr>
      </w:pPr>
    </w:p>
    <w:p w:rsidR="004F6602" w:rsidRPr="00D91DBD" w:rsidRDefault="004F6602" w:rsidP="00D91DBD">
      <w:pPr>
        <w:jc w:val="both"/>
        <w:rPr>
          <w:sz w:val="28"/>
          <w:szCs w:val="28"/>
        </w:rPr>
      </w:pPr>
    </w:p>
    <w:p w:rsidR="004F6602" w:rsidRPr="00D91DBD" w:rsidRDefault="004F6602" w:rsidP="00D91DBD">
      <w:pPr>
        <w:jc w:val="both"/>
        <w:rPr>
          <w:sz w:val="28"/>
          <w:szCs w:val="28"/>
        </w:rPr>
      </w:pPr>
      <w:r w:rsidRPr="00D91DBD">
        <w:rPr>
          <w:sz w:val="28"/>
          <w:szCs w:val="28"/>
        </w:rPr>
        <w:t>Глава Стародеревянковского сельского</w:t>
      </w:r>
    </w:p>
    <w:p w:rsidR="004F6602" w:rsidRDefault="004F6602" w:rsidP="00D91DBD">
      <w:pPr>
        <w:jc w:val="both"/>
        <w:rPr>
          <w:sz w:val="28"/>
          <w:szCs w:val="28"/>
        </w:rPr>
      </w:pPr>
      <w:r w:rsidRPr="00D91DBD">
        <w:rPr>
          <w:sz w:val="28"/>
          <w:szCs w:val="28"/>
        </w:rPr>
        <w:t xml:space="preserve">поселения Каневского района </w:t>
      </w:r>
      <w:r>
        <w:rPr>
          <w:sz w:val="28"/>
          <w:szCs w:val="28"/>
        </w:rPr>
        <w:t xml:space="preserve">                                                               </w:t>
      </w:r>
      <w:r w:rsidRPr="00D91DBD">
        <w:rPr>
          <w:sz w:val="28"/>
          <w:szCs w:val="28"/>
        </w:rPr>
        <w:t>С.А.Гопкало</w:t>
      </w:r>
    </w:p>
    <w:sectPr w:rsidR="004F6602" w:rsidSect="00EC77FA">
      <w:pgSz w:w="11904" w:h="16834"/>
      <w:pgMar w:top="851" w:right="567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602" w:rsidRDefault="004F6602">
      <w:r>
        <w:separator/>
      </w:r>
    </w:p>
  </w:endnote>
  <w:endnote w:type="continuationSeparator" w:id="0">
    <w:p w:rsidR="004F6602" w:rsidRDefault="004F6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602" w:rsidRDefault="004F6602">
      <w:r>
        <w:separator/>
      </w:r>
    </w:p>
  </w:footnote>
  <w:footnote w:type="continuationSeparator" w:id="0">
    <w:p w:rsidR="004F6602" w:rsidRDefault="004F6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7235"/>
    <w:multiLevelType w:val="hybridMultilevel"/>
    <w:tmpl w:val="19BA627A"/>
    <w:lvl w:ilvl="0" w:tplc="0AA84B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6C08F1"/>
    <w:multiLevelType w:val="hybridMultilevel"/>
    <w:tmpl w:val="4E8A6F16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14C4555A"/>
    <w:multiLevelType w:val="hybridMultilevel"/>
    <w:tmpl w:val="5E7C4F2C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6974BBA"/>
    <w:multiLevelType w:val="multilevel"/>
    <w:tmpl w:val="8FF0590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E804732"/>
    <w:multiLevelType w:val="hybridMultilevel"/>
    <w:tmpl w:val="04A0E24A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24312787"/>
    <w:multiLevelType w:val="hybridMultilevel"/>
    <w:tmpl w:val="33CEC8CA"/>
    <w:lvl w:ilvl="0" w:tplc="A01C049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3EA1424">
      <w:numFmt w:val="none"/>
      <w:lvlText w:val=""/>
      <w:lvlJc w:val="left"/>
      <w:pPr>
        <w:tabs>
          <w:tab w:val="num" w:pos="360"/>
        </w:tabs>
      </w:pPr>
    </w:lvl>
    <w:lvl w:ilvl="2" w:tplc="EAAC5A48">
      <w:numFmt w:val="none"/>
      <w:lvlText w:val=""/>
      <w:lvlJc w:val="left"/>
      <w:pPr>
        <w:tabs>
          <w:tab w:val="num" w:pos="360"/>
        </w:tabs>
      </w:pPr>
    </w:lvl>
    <w:lvl w:ilvl="3" w:tplc="077C949A">
      <w:numFmt w:val="none"/>
      <w:lvlText w:val=""/>
      <w:lvlJc w:val="left"/>
      <w:pPr>
        <w:tabs>
          <w:tab w:val="num" w:pos="360"/>
        </w:tabs>
      </w:pPr>
    </w:lvl>
    <w:lvl w:ilvl="4" w:tplc="73B0C434">
      <w:numFmt w:val="none"/>
      <w:lvlText w:val=""/>
      <w:lvlJc w:val="left"/>
      <w:pPr>
        <w:tabs>
          <w:tab w:val="num" w:pos="360"/>
        </w:tabs>
      </w:pPr>
    </w:lvl>
    <w:lvl w:ilvl="5" w:tplc="75AA6B88">
      <w:numFmt w:val="none"/>
      <w:lvlText w:val=""/>
      <w:lvlJc w:val="left"/>
      <w:pPr>
        <w:tabs>
          <w:tab w:val="num" w:pos="360"/>
        </w:tabs>
      </w:pPr>
    </w:lvl>
    <w:lvl w:ilvl="6" w:tplc="C382C43A">
      <w:numFmt w:val="none"/>
      <w:lvlText w:val=""/>
      <w:lvlJc w:val="left"/>
      <w:pPr>
        <w:tabs>
          <w:tab w:val="num" w:pos="360"/>
        </w:tabs>
      </w:pPr>
    </w:lvl>
    <w:lvl w:ilvl="7" w:tplc="6FFA6954">
      <w:numFmt w:val="none"/>
      <w:lvlText w:val=""/>
      <w:lvlJc w:val="left"/>
      <w:pPr>
        <w:tabs>
          <w:tab w:val="num" w:pos="360"/>
        </w:tabs>
      </w:pPr>
    </w:lvl>
    <w:lvl w:ilvl="8" w:tplc="1CC618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8A326C7"/>
    <w:multiLevelType w:val="hybridMultilevel"/>
    <w:tmpl w:val="A89E5B02"/>
    <w:lvl w:ilvl="0" w:tplc="E016316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DCB0155"/>
    <w:multiLevelType w:val="hybridMultilevel"/>
    <w:tmpl w:val="06E4AD66"/>
    <w:lvl w:ilvl="0" w:tplc="194CEB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F6A7E44"/>
    <w:multiLevelType w:val="hybridMultilevel"/>
    <w:tmpl w:val="36EC85A4"/>
    <w:lvl w:ilvl="0" w:tplc="7E8AD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3B527F"/>
    <w:multiLevelType w:val="hybridMultilevel"/>
    <w:tmpl w:val="422A97DA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4E7F2451"/>
    <w:multiLevelType w:val="hybridMultilevel"/>
    <w:tmpl w:val="E1F0729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>
    <w:nsid w:val="5A5E1594"/>
    <w:multiLevelType w:val="hybridMultilevel"/>
    <w:tmpl w:val="FE349336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5BAE6D21"/>
    <w:multiLevelType w:val="hybridMultilevel"/>
    <w:tmpl w:val="8FF05908"/>
    <w:lvl w:ilvl="0" w:tplc="0419000F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5EE5536A"/>
    <w:multiLevelType w:val="hybridMultilevel"/>
    <w:tmpl w:val="0D7EE710"/>
    <w:lvl w:ilvl="0" w:tplc="42FE5D98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4B07C6C"/>
    <w:multiLevelType w:val="hybridMultilevel"/>
    <w:tmpl w:val="26F4E5EC"/>
    <w:lvl w:ilvl="0" w:tplc="5A3C2BB6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00A60"/>
    <w:multiLevelType w:val="hybridMultilevel"/>
    <w:tmpl w:val="819CE174"/>
    <w:lvl w:ilvl="0" w:tplc="E0163160">
      <w:start w:val="1"/>
      <w:numFmt w:val="bullet"/>
      <w:lvlText w:val=""/>
      <w:lvlJc w:val="left"/>
      <w:pPr>
        <w:tabs>
          <w:tab w:val="num" w:pos="1741"/>
        </w:tabs>
        <w:ind w:left="720"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D67649F"/>
    <w:multiLevelType w:val="hybridMultilevel"/>
    <w:tmpl w:val="E676CDCE"/>
    <w:lvl w:ilvl="0" w:tplc="E0163160">
      <w:start w:val="1"/>
      <w:numFmt w:val="bullet"/>
      <w:lvlText w:val=""/>
      <w:lvlJc w:val="left"/>
      <w:pPr>
        <w:tabs>
          <w:tab w:val="num" w:pos="1021"/>
        </w:tabs>
        <w:ind w:firstLine="709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15"/>
  </w:num>
  <w:num w:numId="10">
    <w:abstractNumId w:val="1"/>
  </w:num>
  <w:num w:numId="11">
    <w:abstractNumId w:val="7"/>
  </w:num>
  <w:num w:numId="12">
    <w:abstractNumId w:val="5"/>
  </w:num>
  <w:num w:numId="13">
    <w:abstractNumId w:val="6"/>
  </w:num>
  <w:num w:numId="14">
    <w:abstractNumId w:val="16"/>
  </w:num>
  <w:num w:numId="15">
    <w:abstractNumId w:val="13"/>
  </w:num>
  <w:num w:numId="16">
    <w:abstractNumId w:val="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D83"/>
    <w:rsid w:val="00005949"/>
    <w:rsid w:val="00005B33"/>
    <w:rsid w:val="000170CF"/>
    <w:rsid w:val="0001787D"/>
    <w:rsid w:val="000330BF"/>
    <w:rsid w:val="00042E7D"/>
    <w:rsid w:val="00044954"/>
    <w:rsid w:val="00046C5D"/>
    <w:rsid w:val="0005600F"/>
    <w:rsid w:val="0005726A"/>
    <w:rsid w:val="00063EA3"/>
    <w:rsid w:val="00065730"/>
    <w:rsid w:val="00074165"/>
    <w:rsid w:val="0007505F"/>
    <w:rsid w:val="00075544"/>
    <w:rsid w:val="00075A58"/>
    <w:rsid w:val="00082226"/>
    <w:rsid w:val="0008293E"/>
    <w:rsid w:val="00082DBF"/>
    <w:rsid w:val="00092EE1"/>
    <w:rsid w:val="000A3B50"/>
    <w:rsid w:val="000A486D"/>
    <w:rsid w:val="000A4D3D"/>
    <w:rsid w:val="000A7D7D"/>
    <w:rsid w:val="000D0F4F"/>
    <w:rsid w:val="000D3902"/>
    <w:rsid w:val="000D4BD3"/>
    <w:rsid w:val="000D7FB2"/>
    <w:rsid w:val="000F58ED"/>
    <w:rsid w:val="000F7EDD"/>
    <w:rsid w:val="00116558"/>
    <w:rsid w:val="00130AE7"/>
    <w:rsid w:val="001365F1"/>
    <w:rsid w:val="00141A22"/>
    <w:rsid w:val="00141D20"/>
    <w:rsid w:val="001429CB"/>
    <w:rsid w:val="00147E44"/>
    <w:rsid w:val="001579FD"/>
    <w:rsid w:val="0016095D"/>
    <w:rsid w:val="001656FC"/>
    <w:rsid w:val="00183EF5"/>
    <w:rsid w:val="001850A8"/>
    <w:rsid w:val="00185942"/>
    <w:rsid w:val="00191361"/>
    <w:rsid w:val="00191A69"/>
    <w:rsid w:val="00194808"/>
    <w:rsid w:val="001A5BB5"/>
    <w:rsid w:val="001A5BDC"/>
    <w:rsid w:val="001A717D"/>
    <w:rsid w:val="001B0383"/>
    <w:rsid w:val="001B21D1"/>
    <w:rsid w:val="001C2558"/>
    <w:rsid w:val="001C573E"/>
    <w:rsid w:val="001C660B"/>
    <w:rsid w:val="001C6BC2"/>
    <w:rsid w:val="001D17EB"/>
    <w:rsid w:val="001D6CF9"/>
    <w:rsid w:val="001F02D4"/>
    <w:rsid w:val="001F058B"/>
    <w:rsid w:val="001F5176"/>
    <w:rsid w:val="001F6CEB"/>
    <w:rsid w:val="002044A5"/>
    <w:rsid w:val="002049A8"/>
    <w:rsid w:val="00214847"/>
    <w:rsid w:val="00214D5E"/>
    <w:rsid w:val="0021777A"/>
    <w:rsid w:val="00225D2E"/>
    <w:rsid w:val="00245CA5"/>
    <w:rsid w:val="0024798F"/>
    <w:rsid w:val="00251B3F"/>
    <w:rsid w:val="00263971"/>
    <w:rsid w:val="00272C2E"/>
    <w:rsid w:val="00283FF9"/>
    <w:rsid w:val="002925DD"/>
    <w:rsid w:val="002968A5"/>
    <w:rsid w:val="002A1291"/>
    <w:rsid w:val="002A601F"/>
    <w:rsid w:val="002A6E3E"/>
    <w:rsid w:val="002B4638"/>
    <w:rsid w:val="002B7F55"/>
    <w:rsid w:val="002C1205"/>
    <w:rsid w:val="002C7905"/>
    <w:rsid w:val="002E7561"/>
    <w:rsid w:val="002F245B"/>
    <w:rsid w:val="002F2D33"/>
    <w:rsid w:val="002F30BA"/>
    <w:rsid w:val="002F62FB"/>
    <w:rsid w:val="003015C8"/>
    <w:rsid w:val="00301E1A"/>
    <w:rsid w:val="003212AB"/>
    <w:rsid w:val="003275DA"/>
    <w:rsid w:val="00327B11"/>
    <w:rsid w:val="00332A9B"/>
    <w:rsid w:val="00334D83"/>
    <w:rsid w:val="00334FED"/>
    <w:rsid w:val="00335100"/>
    <w:rsid w:val="00341E96"/>
    <w:rsid w:val="0034257C"/>
    <w:rsid w:val="00342E64"/>
    <w:rsid w:val="0034445B"/>
    <w:rsid w:val="003514E1"/>
    <w:rsid w:val="00355FE7"/>
    <w:rsid w:val="00362BC1"/>
    <w:rsid w:val="00364B8B"/>
    <w:rsid w:val="003659AA"/>
    <w:rsid w:val="00377F84"/>
    <w:rsid w:val="00381540"/>
    <w:rsid w:val="0038549D"/>
    <w:rsid w:val="00385505"/>
    <w:rsid w:val="0038560B"/>
    <w:rsid w:val="00391A32"/>
    <w:rsid w:val="0039200F"/>
    <w:rsid w:val="003A4537"/>
    <w:rsid w:val="003B0345"/>
    <w:rsid w:val="003B32B7"/>
    <w:rsid w:val="003B3F2A"/>
    <w:rsid w:val="003B40F4"/>
    <w:rsid w:val="003B6A6C"/>
    <w:rsid w:val="003C2A43"/>
    <w:rsid w:val="003C6A36"/>
    <w:rsid w:val="003D223D"/>
    <w:rsid w:val="003D40A1"/>
    <w:rsid w:val="003E6DDD"/>
    <w:rsid w:val="003F08E4"/>
    <w:rsid w:val="0040054C"/>
    <w:rsid w:val="00400B7A"/>
    <w:rsid w:val="004063DC"/>
    <w:rsid w:val="00412F1A"/>
    <w:rsid w:val="00414BEC"/>
    <w:rsid w:val="00414D46"/>
    <w:rsid w:val="00432AD7"/>
    <w:rsid w:val="004408B6"/>
    <w:rsid w:val="0044229C"/>
    <w:rsid w:val="00446D5B"/>
    <w:rsid w:val="00447E8C"/>
    <w:rsid w:val="00461325"/>
    <w:rsid w:val="00467CD9"/>
    <w:rsid w:val="004720F0"/>
    <w:rsid w:val="00483F1D"/>
    <w:rsid w:val="00492A1E"/>
    <w:rsid w:val="004962F7"/>
    <w:rsid w:val="004973CD"/>
    <w:rsid w:val="004A73DC"/>
    <w:rsid w:val="004B6FDE"/>
    <w:rsid w:val="004C0643"/>
    <w:rsid w:val="004C2118"/>
    <w:rsid w:val="004C48FE"/>
    <w:rsid w:val="004C716C"/>
    <w:rsid w:val="004D3A28"/>
    <w:rsid w:val="004F6602"/>
    <w:rsid w:val="00504F2C"/>
    <w:rsid w:val="0051133F"/>
    <w:rsid w:val="00512AC7"/>
    <w:rsid w:val="00523B48"/>
    <w:rsid w:val="005318D0"/>
    <w:rsid w:val="00534071"/>
    <w:rsid w:val="00542312"/>
    <w:rsid w:val="0054248E"/>
    <w:rsid w:val="005456E7"/>
    <w:rsid w:val="00550B5E"/>
    <w:rsid w:val="00551858"/>
    <w:rsid w:val="0055519F"/>
    <w:rsid w:val="00561DA9"/>
    <w:rsid w:val="005646BA"/>
    <w:rsid w:val="00570557"/>
    <w:rsid w:val="005745A3"/>
    <w:rsid w:val="00576C09"/>
    <w:rsid w:val="00576C22"/>
    <w:rsid w:val="00590C69"/>
    <w:rsid w:val="00593176"/>
    <w:rsid w:val="00594BFB"/>
    <w:rsid w:val="00595995"/>
    <w:rsid w:val="005A32E1"/>
    <w:rsid w:val="005A5255"/>
    <w:rsid w:val="005B12B7"/>
    <w:rsid w:val="005B6B40"/>
    <w:rsid w:val="005C3902"/>
    <w:rsid w:val="005D203B"/>
    <w:rsid w:val="005E206F"/>
    <w:rsid w:val="005E2F36"/>
    <w:rsid w:val="005E754E"/>
    <w:rsid w:val="005E7E3B"/>
    <w:rsid w:val="00604EA6"/>
    <w:rsid w:val="00610250"/>
    <w:rsid w:val="00617259"/>
    <w:rsid w:val="00617B92"/>
    <w:rsid w:val="00617C66"/>
    <w:rsid w:val="006216C8"/>
    <w:rsid w:val="00625D37"/>
    <w:rsid w:val="00630384"/>
    <w:rsid w:val="0063072D"/>
    <w:rsid w:val="00632168"/>
    <w:rsid w:val="00651B7C"/>
    <w:rsid w:val="00660639"/>
    <w:rsid w:val="006614FA"/>
    <w:rsid w:val="00670C07"/>
    <w:rsid w:val="00672F8C"/>
    <w:rsid w:val="006750F6"/>
    <w:rsid w:val="0068014E"/>
    <w:rsid w:val="0068102D"/>
    <w:rsid w:val="00687CA2"/>
    <w:rsid w:val="00690B1A"/>
    <w:rsid w:val="0069187F"/>
    <w:rsid w:val="00692B4E"/>
    <w:rsid w:val="006A00EE"/>
    <w:rsid w:val="006A319F"/>
    <w:rsid w:val="006B1C9B"/>
    <w:rsid w:val="006B522B"/>
    <w:rsid w:val="006D3A8C"/>
    <w:rsid w:val="006D4C3F"/>
    <w:rsid w:val="006E1780"/>
    <w:rsid w:val="006E23D0"/>
    <w:rsid w:val="006E4C5B"/>
    <w:rsid w:val="006E4DDA"/>
    <w:rsid w:val="006F01E7"/>
    <w:rsid w:val="006F54CD"/>
    <w:rsid w:val="006F5CAB"/>
    <w:rsid w:val="00702038"/>
    <w:rsid w:val="007025F8"/>
    <w:rsid w:val="00712FA2"/>
    <w:rsid w:val="0071395A"/>
    <w:rsid w:val="00713A35"/>
    <w:rsid w:val="00715264"/>
    <w:rsid w:val="00715B93"/>
    <w:rsid w:val="00716606"/>
    <w:rsid w:val="00723D04"/>
    <w:rsid w:val="00727CF9"/>
    <w:rsid w:val="007348A6"/>
    <w:rsid w:val="00734A98"/>
    <w:rsid w:val="00743715"/>
    <w:rsid w:val="0074432A"/>
    <w:rsid w:val="0075090B"/>
    <w:rsid w:val="00754E3F"/>
    <w:rsid w:val="0076070A"/>
    <w:rsid w:val="00766717"/>
    <w:rsid w:val="00767625"/>
    <w:rsid w:val="007808C4"/>
    <w:rsid w:val="00782B42"/>
    <w:rsid w:val="00786B57"/>
    <w:rsid w:val="007A42BC"/>
    <w:rsid w:val="007B5BDA"/>
    <w:rsid w:val="007B766A"/>
    <w:rsid w:val="007C41AB"/>
    <w:rsid w:val="007C69E8"/>
    <w:rsid w:val="007C70B1"/>
    <w:rsid w:val="007D12E1"/>
    <w:rsid w:val="007D342B"/>
    <w:rsid w:val="007E2A2A"/>
    <w:rsid w:val="007E722B"/>
    <w:rsid w:val="007F06A0"/>
    <w:rsid w:val="007F498F"/>
    <w:rsid w:val="007F57F2"/>
    <w:rsid w:val="0080300E"/>
    <w:rsid w:val="00812360"/>
    <w:rsid w:val="00815EBE"/>
    <w:rsid w:val="00815EE3"/>
    <w:rsid w:val="008167E1"/>
    <w:rsid w:val="008266FD"/>
    <w:rsid w:val="008341D4"/>
    <w:rsid w:val="00840003"/>
    <w:rsid w:val="00840699"/>
    <w:rsid w:val="00857975"/>
    <w:rsid w:val="008604A5"/>
    <w:rsid w:val="00861DD4"/>
    <w:rsid w:val="00864DBD"/>
    <w:rsid w:val="008669BC"/>
    <w:rsid w:val="008679C3"/>
    <w:rsid w:val="008740B3"/>
    <w:rsid w:val="00876E58"/>
    <w:rsid w:val="00877ABF"/>
    <w:rsid w:val="00885422"/>
    <w:rsid w:val="008927D7"/>
    <w:rsid w:val="00892836"/>
    <w:rsid w:val="00894431"/>
    <w:rsid w:val="008A333F"/>
    <w:rsid w:val="008A6326"/>
    <w:rsid w:val="008D3F27"/>
    <w:rsid w:val="008D4359"/>
    <w:rsid w:val="008D4764"/>
    <w:rsid w:val="008E19B6"/>
    <w:rsid w:val="008E310D"/>
    <w:rsid w:val="008F2CDA"/>
    <w:rsid w:val="008F4522"/>
    <w:rsid w:val="008F5277"/>
    <w:rsid w:val="00906334"/>
    <w:rsid w:val="0091350F"/>
    <w:rsid w:val="0091699E"/>
    <w:rsid w:val="009207C9"/>
    <w:rsid w:val="00920FAC"/>
    <w:rsid w:val="00934DCB"/>
    <w:rsid w:val="009429B2"/>
    <w:rsid w:val="00942B26"/>
    <w:rsid w:val="009437EE"/>
    <w:rsid w:val="00950A3D"/>
    <w:rsid w:val="00953CE8"/>
    <w:rsid w:val="00955A17"/>
    <w:rsid w:val="00956BD0"/>
    <w:rsid w:val="00957FD7"/>
    <w:rsid w:val="009673D6"/>
    <w:rsid w:val="009827E6"/>
    <w:rsid w:val="00987700"/>
    <w:rsid w:val="00993831"/>
    <w:rsid w:val="009944E8"/>
    <w:rsid w:val="0099739D"/>
    <w:rsid w:val="00997A9F"/>
    <w:rsid w:val="009A3891"/>
    <w:rsid w:val="009A3A7E"/>
    <w:rsid w:val="009A4B7F"/>
    <w:rsid w:val="009B1345"/>
    <w:rsid w:val="009B50B1"/>
    <w:rsid w:val="009C32A9"/>
    <w:rsid w:val="009D07E1"/>
    <w:rsid w:val="009D6D51"/>
    <w:rsid w:val="009E02A6"/>
    <w:rsid w:val="009E775D"/>
    <w:rsid w:val="009F64AC"/>
    <w:rsid w:val="00A13430"/>
    <w:rsid w:val="00A13EFC"/>
    <w:rsid w:val="00A2149B"/>
    <w:rsid w:val="00A2616E"/>
    <w:rsid w:val="00A3119B"/>
    <w:rsid w:val="00A31564"/>
    <w:rsid w:val="00A31CA8"/>
    <w:rsid w:val="00A32689"/>
    <w:rsid w:val="00A329F4"/>
    <w:rsid w:val="00A33D85"/>
    <w:rsid w:val="00A413F1"/>
    <w:rsid w:val="00A472C2"/>
    <w:rsid w:val="00A47CD7"/>
    <w:rsid w:val="00A53A42"/>
    <w:rsid w:val="00A53B12"/>
    <w:rsid w:val="00A557DC"/>
    <w:rsid w:val="00A7343B"/>
    <w:rsid w:val="00A73C6E"/>
    <w:rsid w:val="00A759B0"/>
    <w:rsid w:val="00A85967"/>
    <w:rsid w:val="00A85C78"/>
    <w:rsid w:val="00A91C46"/>
    <w:rsid w:val="00A95635"/>
    <w:rsid w:val="00AA1B5F"/>
    <w:rsid w:val="00AA2EE0"/>
    <w:rsid w:val="00AA56B5"/>
    <w:rsid w:val="00AD7412"/>
    <w:rsid w:val="00AF14BF"/>
    <w:rsid w:val="00AF5FF3"/>
    <w:rsid w:val="00B00846"/>
    <w:rsid w:val="00B02BB4"/>
    <w:rsid w:val="00B04AA0"/>
    <w:rsid w:val="00B10CFE"/>
    <w:rsid w:val="00B125FD"/>
    <w:rsid w:val="00B12913"/>
    <w:rsid w:val="00B2285B"/>
    <w:rsid w:val="00B2557C"/>
    <w:rsid w:val="00B26D1D"/>
    <w:rsid w:val="00B27D2A"/>
    <w:rsid w:val="00B56B96"/>
    <w:rsid w:val="00B57B40"/>
    <w:rsid w:val="00B61BD1"/>
    <w:rsid w:val="00B62039"/>
    <w:rsid w:val="00B6647F"/>
    <w:rsid w:val="00B73790"/>
    <w:rsid w:val="00B753C5"/>
    <w:rsid w:val="00B9454F"/>
    <w:rsid w:val="00B9487B"/>
    <w:rsid w:val="00B9765B"/>
    <w:rsid w:val="00BA4481"/>
    <w:rsid w:val="00BB3367"/>
    <w:rsid w:val="00BB4CFA"/>
    <w:rsid w:val="00BB54CF"/>
    <w:rsid w:val="00BC4B09"/>
    <w:rsid w:val="00BC79AA"/>
    <w:rsid w:val="00BC7D71"/>
    <w:rsid w:val="00BD4887"/>
    <w:rsid w:val="00BD773A"/>
    <w:rsid w:val="00BF2A56"/>
    <w:rsid w:val="00BF3D42"/>
    <w:rsid w:val="00C128F3"/>
    <w:rsid w:val="00C179C1"/>
    <w:rsid w:val="00C24E34"/>
    <w:rsid w:val="00C33339"/>
    <w:rsid w:val="00C372B4"/>
    <w:rsid w:val="00C74AEE"/>
    <w:rsid w:val="00C82937"/>
    <w:rsid w:val="00C83631"/>
    <w:rsid w:val="00C849AC"/>
    <w:rsid w:val="00C90A18"/>
    <w:rsid w:val="00C92705"/>
    <w:rsid w:val="00C9663C"/>
    <w:rsid w:val="00CA7DA9"/>
    <w:rsid w:val="00CC005F"/>
    <w:rsid w:val="00CC4A59"/>
    <w:rsid w:val="00CD4A81"/>
    <w:rsid w:val="00CE198C"/>
    <w:rsid w:val="00CF30AA"/>
    <w:rsid w:val="00D033C6"/>
    <w:rsid w:val="00D034EE"/>
    <w:rsid w:val="00D06E01"/>
    <w:rsid w:val="00D07608"/>
    <w:rsid w:val="00D1069C"/>
    <w:rsid w:val="00D16686"/>
    <w:rsid w:val="00D174A9"/>
    <w:rsid w:val="00D22561"/>
    <w:rsid w:val="00D317FA"/>
    <w:rsid w:val="00D34EFE"/>
    <w:rsid w:val="00D353C5"/>
    <w:rsid w:val="00D362EB"/>
    <w:rsid w:val="00D43B74"/>
    <w:rsid w:val="00D55644"/>
    <w:rsid w:val="00D610BB"/>
    <w:rsid w:val="00D6122A"/>
    <w:rsid w:val="00D65210"/>
    <w:rsid w:val="00D77955"/>
    <w:rsid w:val="00D91DBD"/>
    <w:rsid w:val="00D95F0A"/>
    <w:rsid w:val="00DA3252"/>
    <w:rsid w:val="00DA341C"/>
    <w:rsid w:val="00DB799A"/>
    <w:rsid w:val="00DC10FE"/>
    <w:rsid w:val="00DC1FA0"/>
    <w:rsid w:val="00DE7DAB"/>
    <w:rsid w:val="00DF7DFE"/>
    <w:rsid w:val="00E118FF"/>
    <w:rsid w:val="00E15634"/>
    <w:rsid w:val="00E1635B"/>
    <w:rsid w:val="00E21F00"/>
    <w:rsid w:val="00E25274"/>
    <w:rsid w:val="00E47B46"/>
    <w:rsid w:val="00E5063F"/>
    <w:rsid w:val="00E56F40"/>
    <w:rsid w:val="00E64F7F"/>
    <w:rsid w:val="00E814F2"/>
    <w:rsid w:val="00E85B70"/>
    <w:rsid w:val="00E93A0A"/>
    <w:rsid w:val="00E94A3D"/>
    <w:rsid w:val="00E958B1"/>
    <w:rsid w:val="00E969B3"/>
    <w:rsid w:val="00E96A70"/>
    <w:rsid w:val="00E972D8"/>
    <w:rsid w:val="00EA6CAD"/>
    <w:rsid w:val="00EA7377"/>
    <w:rsid w:val="00EC17F6"/>
    <w:rsid w:val="00EC3BF6"/>
    <w:rsid w:val="00EC65E4"/>
    <w:rsid w:val="00EC77FA"/>
    <w:rsid w:val="00EE1287"/>
    <w:rsid w:val="00EE3E5E"/>
    <w:rsid w:val="00EE5568"/>
    <w:rsid w:val="00EF5740"/>
    <w:rsid w:val="00F002E8"/>
    <w:rsid w:val="00F03AFE"/>
    <w:rsid w:val="00F06F6F"/>
    <w:rsid w:val="00F31AE6"/>
    <w:rsid w:val="00F3663D"/>
    <w:rsid w:val="00F44F00"/>
    <w:rsid w:val="00F46ADE"/>
    <w:rsid w:val="00F57234"/>
    <w:rsid w:val="00F60F53"/>
    <w:rsid w:val="00F616A6"/>
    <w:rsid w:val="00F676A2"/>
    <w:rsid w:val="00F7598D"/>
    <w:rsid w:val="00F81AA5"/>
    <w:rsid w:val="00F8414B"/>
    <w:rsid w:val="00F85813"/>
    <w:rsid w:val="00F85DD6"/>
    <w:rsid w:val="00F91E2F"/>
    <w:rsid w:val="00F962B6"/>
    <w:rsid w:val="00FA1962"/>
    <w:rsid w:val="00FA248F"/>
    <w:rsid w:val="00FA5658"/>
    <w:rsid w:val="00FB163D"/>
    <w:rsid w:val="00FB47AE"/>
    <w:rsid w:val="00FB7A3F"/>
    <w:rsid w:val="00FB7FBB"/>
    <w:rsid w:val="00FC51F7"/>
    <w:rsid w:val="00FD16AC"/>
    <w:rsid w:val="00FD16BD"/>
    <w:rsid w:val="00FD1F8F"/>
    <w:rsid w:val="00FD367C"/>
    <w:rsid w:val="00FE53D0"/>
    <w:rsid w:val="00FF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8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797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 w:cs="Arial"/>
      <w:b/>
      <w:bCs/>
      <w:color w:val="000080"/>
      <w:sz w:val="20"/>
      <w:szCs w:val="20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4D5E"/>
    <w:rPr>
      <w:rFonts w:ascii="Arial" w:eastAsia="MS Mincho" w:hAnsi="Arial" w:cs="Arial"/>
      <w:b/>
      <w:bCs/>
      <w:color w:val="000080"/>
      <w:lang w:eastAsia="ja-JP"/>
    </w:rPr>
  </w:style>
  <w:style w:type="paragraph" w:styleId="Title">
    <w:name w:val="Title"/>
    <w:basedOn w:val="Normal"/>
    <w:link w:val="TitleChar"/>
    <w:uiPriority w:val="99"/>
    <w:qFormat/>
    <w:rsid w:val="00334D83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334D83"/>
    <w:pPr>
      <w:ind w:firstLine="709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82B4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D1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9136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91361"/>
  </w:style>
  <w:style w:type="paragraph" w:styleId="Footer">
    <w:name w:val="footer"/>
    <w:basedOn w:val="Normal"/>
    <w:link w:val="FooterChar"/>
    <w:uiPriority w:val="99"/>
    <w:rsid w:val="0019136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customStyle="1" w:styleId="a">
    <w:name w:val="Комментарий"/>
    <w:basedOn w:val="Normal"/>
    <w:next w:val="Normal"/>
    <w:uiPriority w:val="99"/>
    <w:rsid w:val="00857975"/>
    <w:pPr>
      <w:widowControl w:val="0"/>
      <w:autoSpaceDE w:val="0"/>
      <w:autoSpaceDN w:val="0"/>
      <w:adjustRightInd w:val="0"/>
      <w:ind w:left="170"/>
      <w:jc w:val="both"/>
    </w:pPr>
    <w:rPr>
      <w:rFonts w:ascii="Arial" w:eastAsia="MS Mincho" w:hAnsi="Arial" w:cs="Arial"/>
      <w:i/>
      <w:iCs/>
      <w:color w:val="800080"/>
      <w:sz w:val="20"/>
      <w:szCs w:val="20"/>
      <w:lang w:eastAsia="ja-JP"/>
    </w:rPr>
  </w:style>
  <w:style w:type="paragraph" w:customStyle="1" w:styleId="a0">
    <w:name w:val="Таблицы (моноширинный)"/>
    <w:basedOn w:val="Normal"/>
    <w:next w:val="Normal"/>
    <w:uiPriority w:val="99"/>
    <w:rsid w:val="00857975"/>
    <w:pPr>
      <w:widowControl w:val="0"/>
      <w:autoSpaceDE w:val="0"/>
      <w:autoSpaceDN w:val="0"/>
      <w:adjustRightInd w:val="0"/>
      <w:jc w:val="both"/>
    </w:pPr>
    <w:rPr>
      <w:rFonts w:ascii="Courier New" w:eastAsia="MS Mincho" w:hAnsi="Courier New" w:cs="Courier New"/>
      <w:sz w:val="20"/>
      <w:szCs w:val="20"/>
      <w:lang w:eastAsia="ja-JP"/>
    </w:rPr>
  </w:style>
  <w:style w:type="paragraph" w:styleId="NormalWeb">
    <w:name w:val="Normal (Web)"/>
    <w:basedOn w:val="Normal"/>
    <w:uiPriority w:val="99"/>
    <w:rsid w:val="00F676A2"/>
    <w:pPr>
      <w:spacing w:before="100" w:beforeAutospacing="1" w:after="100" w:afterAutospacing="1"/>
    </w:pPr>
  </w:style>
  <w:style w:type="paragraph" w:styleId="Subtitle">
    <w:name w:val="Subtitle"/>
    <w:basedOn w:val="Normal"/>
    <w:link w:val="SubtitleChar"/>
    <w:uiPriority w:val="99"/>
    <w:qFormat/>
    <w:rsid w:val="00483F1D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Cambria"/>
      <w:sz w:val="24"/>
      <w:szCs w:val="24"/>
    </w:rPr>
  </w:style>
  <w:style w:type="table" w:styleId="TableGrid">
    <w:name w:val="Table Grid"/>
    <w:basedOn w:val="TableNormal"/>
    <w:uiPriority w:val="99"/>
    <w:rsid w:val="00A859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Гипертекстовая ссылка"/>
    <w:uiPriority w:val="99"/>
    <w:rsid w:val="003514E1"/>
    <w:rPr>
      <w:color w:val="008000"/>
    </w:rPr>
  </w:style>
  <w:style w:type="character" w:customStyle="1" w:styleId="a2">
    <w:name w:val="Цветовое выделение"/>
    <w:uiPriority w:val="99"/>
    <w:rsid w:val="003514E1"/>
    <w:rPr>
      <w:b/>
      <w:bCs/>
      <w:color w:val="000080"/>
    </w:rPr>
  </w:style>
  <w:style w:type="paragraph" w:customStyle="1" w:styleId="1">
    <w:name w:val="обычный_1 Знак Знак Знак Знак Знак Знак Знак Знак Знак"/>
    <w:basedOn w:val="Normal"/>
    <w:uiPriority w:val="99"/>
    <w:rsid w:val="009673D6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91DBD"/>
    <w:rPr>
      <w:color w:val="000080"/>
      <w:u w:val="single"/>
    </w:rPr>
  </w:style>
  <w:style w:type="paragraph" w:customStyle="1" w:styleId="a3">
    <w:name w:val="Знак Знак Знак Знак"/>
    <w:basedOn w:val="Normal"/>
    <w:uiPriority w:val="99"/>
    <w:rsid w:val="009A3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705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70557"/>
    <w:rPr>
      <w:sz w:val="24"/>
      <w:szCs w:val="24"/>
    </w:rPr>
  </w:style>
  <w:style w:type="paragraph" w:customStyle="1" w:styleId="a4">
    <w:name w:val="Знак"/>
    <w:basedOn w:val="Normal"/>
    <w:uiPriority w:val="99"/>
    <w:rsid w:val="00570557"/>
    <w:pPr>
      <w:spacing w:after="160" w:line="240" w:lineRule="exact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8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284</Words>
  <Characters>1621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User</cp:lastModifiedBy>
  <cp:revision>6</cp:revision>
  <cp:lastPrinted>2017-08-24T07:26:00Z</cp:lastPrinted>
  <dcterms:created xsi:type="dcterms:W3CDTF">2017-07-11T10:52:00Z</dcterms:created>
  <dcterms:modified xsi:type="dcterms:W3CDTF">2017-08-24T07:26:00Z</dcterms:modified>
</cp:coreProperties>
</file>